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790" w14:textId="77777777" w:rsidR="00DD4169" w:rsidRDefault="00DD4169" w:rsidP="001D00EE"/>
    <w:p w14:paraId="231868AA" w14:textId="77777777" w:rsidR="00DD4169" w:rsidRDefault="00DD4169" w:rsidP="001D00EE"/>
    <w:p w14:paraId="7A740437" w14:textId="77777777" w:rsidR="00DD4169" w:rsidRDefault="00DD4169" w:rsidP="001D00EE"/>
    <w:p w14:paraId="4FD2B69A" w14:textId="77777777" w:rsidR="002B1BF0" w:rsidRPr="005F1FE1" w:rsidRDefault="002B1BF0" w:rsidP="001D00EE">
      <w:pPr>
        <w:pStyle w:val="Titel1"/>
      </w:pPr>
      <w:bookmarkStart w:id="0" w:name="_Hlk510523267"/>
      <w:bookmarkStart w:id="1" w:name="_Toc378795784"/>
      <w:bookmarkStart w:id="2" w:name="_Ref377896481"/>
      <w:r w:rsidRPr="005F1FE1">
        <w:t>Title of the Deliverable</w:t>
      </w:r>
    </w:p>
    <w:p w14:paraId="61B41F44" w14:textId="77777777" w:rsidR="002B1BF0" w:rsidRDefault="002B1BF0" w:rsidP="001D00EE">
      <w:pPr>
        <w:pStyle w:val="Version"/>
      </w:pPr>
      <w:r w:rsidRPr="00DD0B7F">
        <w:t xml:space="preserve">Version </w:t>
      </w:r>
      <w:r>
        <w:t>X</w:t>
      </w:r>
      <w:r w:rsidRPr="00DD0B7F">
        <w:t>.x</w:t>
      </w:r>
    </w:p>
    <w:p w14:paraId="56204E11" w14:textId="77777777" w:rsidR="002B1BF0" w:rsidRDefault="002B1BF0" w:rsidP="001D00EE"/>
    <w:p w14:paraId="305FBE44" w14:textId="77777777" w:rsidR="00410424" w:rsidRDefault="00410424" w:rsidP="001D00EE"/>
    <w:p w14:paraId="6412F33E" w14:textId="77777777" w:rsidR="00410424" w:rsidRPr="00410424" w:rsidRDefault="00410424" w:rsidP="00410424">
      <w:pPr>
        <w:pStyle w:val="Standardgro"/>
        <w:rPr>
          <w:color w:val="575756" w:themeColor="text2"/>
        </w:rPr>
      </w:pPr>
      <w:r w:rsidRPr="00410424">
        <w:rPr>
          <w:color w:val="575756" w:themeColor="text2"/>
        </w:rPr>
        <w:t>&lt;Author(s)&gt;</w:t>
      </w:r>
    </w:p>
    <w:p w14:paraId="460A88BC" w14:textId="77777777" w:rsidR="00410424" w:rsidRDefault="00410424" w:rsidP="001D00EE"/>
    <w:p w14:paraId="1D2C6DC4" w14:textId="77777777" w:rsidR="002B1BF0" w:rsidRDefault="002B1BF0" w:rsidP="001D00EE"/>
    <w:p w14:paraId="4C7BA708" w14:textId="77777777" w:rsidR="00410424" w:rsidRDefault="00410424" w:rsidP="001D00EE"/>
    <w:p w14:paraId="3EC3CBE7" w14:textId="77777777" w:rsidR="00410424" w:rsidRDefault="00410424" w:rsidP="001D00EE"/>
    <w:p w14:paraId="78722944" w14:textId="77777777" w:rsidR="00410424" w:rsidRDefault="00410424" w:rsidP="001D00EE"/>
    <w:p w14:paraId="4EA6196D" w14:textId="77777777" w:rsidR="00410424" w:rsidRDefault="00410424" w:rsidP="001D00EE"/>
    <w:p w14:paraId="552A5106" w14:textId="77777777" w:rsidR="00410424" w:rsidRDefault="00410424" w:rsidP="001D00EE"/>
    <w:p w14:paraId="537338A2" w14:textId="77777777" w:rsidR="00410424" w:rsidRDefault="00410424" w:rsidP="001D00EE"/>
    <w:p w14:paraId="06507672" w14:textId="77777777" w:rsidR="00410424" w:rsidRPr="00B71A50" w:rsidRDefault="00410424" w:rsidP="001D00EE"/>
    <w:p w14:paraId="57DCB3DA" w14:textId="77777777" w:rsidR="002B1BF0" w:rsidRPr="005F1FE1" w:rsidRDefault="002B1BF0" w:rsidP="001D00EE">
      <w:pPr>
        <w:pStyle w:val="PubDateVersion"/>
      </w:pPr>
      <w:r w:rsidRPr="005F1FE1">
        <w:t>xx Month 20xx</w:t>
      </w:r>
    </w:p>
    <w:p w14:paraId="48EC9420" w14:textId="77777777" w:rsidR="002B1BF0" w:rsidRPr="00B71A50" w:rsidRDefault="002B1BF0" w:rsidP="001D00EE">
      <w:pPr>
        <w:pStyle w:val="PubDateVersion"/>
      </w:pPr>
    </w:p>
    <w:p w14:paraId="36FB78FA" w14:textId="77777777" w:rsidR="002B1BF0" w:rsidRPr="00B71A50" w:rsidRDefault="002B1BF0" w:rsidP="001D00EE">
      <w:pPr>
        <w:rPr>
          <w:lang w:eastAsia="de-DE"/>
        </w:rPr>
      </w:pPr>
    </w:p>
    <w:p w14:paraId="685CD121" w14:textId="77777777" w:rsidR="002B1BF0" w:rsidRDefault="002B1BF0" w:rsidP="001D00EE">
      <w:pPr>
        <w:rPr>
          <w:lang w:eastAsia="de-DE"/>
        </w:rPr>
      </w:pPr>
    </w:p>
    <w:p w14:paraId="4BCFD5AD" w14:textId="77777777" w:rsidR="002B1BF0" w:rsidRDefault="002B1BF0" w:rsidP="001D00EE">
      <w:pPr>
        <w:rPr>
          <w:lang w:eastAsia="de-DE"/>
        </w:rPr>
      </w:pPr>
    </w:p>
    <w:p w14:paraId="7F451CE5" w14:textId="77777777" w:rsidR="005F1FE1" w:rsidRDefault="005F1FE1" w:rsidP="001D00EE">
      <w:pPr>
        <w:rPr>
          <w:lang w:eastAsia="de-DE"/>
        </w:rPr>
      </w:pPr>
    </w:p>
    <w:p w14:paraId="19726F3C" w14:textId="77777777" w:rsidR="001D00EE" w:rsidRDefault="001D00EE" w:rsidP="001D00EE">
      <w:pPr>
        <w:rPr>
          <w:lang w:eastAsia="de-DE"/>
        </w:rPr>
      </w:pPr>
    </w:p>
    <w:p w14:paraId="562215F4" w14:textId="77777777" w:rsidR="00410424" w:rsidRDefault="00410424" w:rsidP="001D00EE">
      <w:pPr>
        <w:pStyle w:val="Headlinewothoutnumber"/>
        <w:rPr>
          <w:lang w:eastAsia="de-DE"/>
        </w:rPr>
      </w:pPr>
    </w:p>
    <w:p w14:paraId="74B12494" w14:textId="77777777" w:rsidR="002B1BF0" w:rsidRPr="00B71A50" w:rsidRDefault="002B1BF0" w:rsidP="001D00EE">
      <w:pPr>
        <w:pStyle w:val="Headlinewothoutnumber"/>
        <w:rPr>
          <w:lang w:eastAsia="de-DE"/>
        </w:rPr>
      </w:pPr>
      <w:r w:rsidRPr="00B71A50">
        <w:rPr>
          <w:lang w:eastAsia="de-DE"/>
        </w:rPr>
        <w:lastRenderedPageBreak/>
        <w:t>INTERNAL REFERENCE</w:t>
      </w:r>
    </w:p>
    <w:tbl>
      <w:tblPr>
        <w:tblStyle w:val="Tabellenraster1"/>
        <w:tblW w:w="0" w:type="auto"/>
        <w:tblInd w:w="-5" w:type="dxa"/>
        <w:tblLook w:val="04A0" w:firstRow="1" w:lastRow="0" w:firstColumn="1" w:lastColumn="0" w:noHBand="0" w:noVBand="1"/>
      </w:tblPr>
      <w:tblGrid>
        <w:gridCol w:w="2410"/>
        <w:gridCol w:w="6655"/>
      </w:tblGrid>
      <w:tr w:rsidR="00A975AA" w:rsidRPr="008D6264" w14:paraId="79DB60CC" w14:textId="77777777" w:rsidTr="00A975AA">
        <w:tc>
          <w:tcPr>
            <w:tcW w:w="2410" w:type="dxa"/>
            <w:tcBorders>
              <w:right w:val="nil"/>
            </w:tcBorders>
          </w:tcPr>
          <w:p w14:paraId="4AD53408" w14:textId="77777777" w:rsidR="00A975AA" w:rsidRPr="00A975AA" w:rsidRDefault="00A975AA" w:rsidP="00A975AA">
            <w:pPr>
              <w:pStyle w:val="Tablebold"/>
            </w:pPr>
            <w:r w:rsidRPr="00A975AA">
              <w:t>Deliverable No.:</w:t>
            </w:r>
          </w:p>
        </w:tc>
        <w:tc>
          <w:tcPr>
            <w:tcW w:w="6655" w:type="dxa"/>
            <w:tcBorders>
              <w:left w:val="nil"/>
            </w:tcBorders>
          </w:tcPr>
          <w:p w14:paraId="7039F0E4" w14:textId="77777777" w:rsidR="00A975AA" w:rsidRPr="00A975AA" w:rsidRDefault="00A975AA" w:rsidP="00A975AA">
            <w:pPr>
              <w:pStyle w:val="TableParagraph"/>
            </w:pPr>
            <w:r w:rsidRPr="00A975AA">
              <w:t>D X.X (20xx)</w:t>
            </w:r>
          </w:p>
        </w:tc>
      </w:tr>
      <w:tr w:rsidR="00A975AA" w:rsidRPr="00B71A50" w14:paraId="7C234250" w14:textId="77777777" w:rsidTr="00A975AA">
        <w:tc>
          <w:tcPr>
            <w:tcW w:w="2410" w:type="dxa"/>
            <w:tcBorders>
              <w:right w:val="nil"/>
            </w:tcBorders>
          </w:tcPr>
          <w:p w14:paraId="701D699E" w14:textId="77777777" w:rsidR="00A975AA" w:rsidRPr="00A975AA" w:rsidRDefault="00A975AA" w:rsidP="00A975AA">
            <w:pPr>
              <w:pStyle w:val="Tablebold"/>
            </w:pPr>
            <w:r w:rsidRPr="00A975AA">
              <w:t>Deliverable Name:</w:t>
            </w:r>
          </w:p>
        </w:tc>
        <w:tc>
          <w:tcPr>
            <w:tcW w:w="6655" w:type="dxa"/>
            <w:tcBorders>
              <w:left w:val="nil"/>
            </w:tcBorders>
          </w:tcPr>
          <w:p w14:paraId="3369C7D0" w14:textId="77777777" w:rsidR="00A975AA" w:rsidRPr="00A975AA" w:rsidRDefault="00A975AA" w:rsidP="00A975AA">
            <w:pPr>
              <w:pStyle w:val="TableParagraph"/>
            </w:pPr>
          </w:p>
        </w:tc>
      </w:tr>
      <w:tr w:rsidR="00A975AA" w:rsidRPr="00B71A50" w14:paraId="068E1F50" w14:textId="77777777" w:rsidTr="00A975AA">
        <w:tc>
          <w:tcPr>
            <w:tcW w:w="2410" w:type="dxa"/>
            <w:tcBorders>
              <w:right w:val="nil"/>
            </w:tcBorders>
          </w:tcPr>
          <w:p w14:paraId="6FB3E967" w14:textId="77777777" w:rsidR="00A975AA" w:rsidRPr="00A975AA" w:rsidRDefault="00A975AA" w:rsidP="00A975AA">
            <w:pPr>
              <w:pStyle w:val="Tablebold"/>
              <w:rPr>
                <w:highlight w:val="yellow"/>
              </w:rPr>
            </w:pPr>
            <w:r w:rsidRPr="00A975AA">
              <w:t>Lead Participant:</w:t>
            </w:r>
          </w:p>
        </w:tc>
        <w:tc>
          <w:tcPr>
            <w:tcW w:w="6655" w:type="dxa"/>
            <w:tcBorders>
              <w:left w:val="nil"/>
            </w:tcBorders>
          </w:tcPr>
          <w:p w14:paraId="640DF573" w14:textId="77777777" w:rsidR="00A975AA" w:rsidRPr="00A975AA" w:rsidRDefault="00A975AA" w:rsidP="00A975AA">
            <w:pPr>
              <w:pStyle w:val="TableParagraph"/>
            </w:pPr>
          </w:p>
        </w:tc>
      </w:tr>
      <w:tr w:rsidR="00A975AA" w:rsidRPr="00B71A50" w14:paraId="036D7436" w14:textId="77777777" w:rsidTr="00A975AA">
        <w:tc>
          <w:tcPr>
            <w:tcW w:w="2410" w:type="dxa"/>
            <w:tcBorders>
              <w:right w:val="nil"/>
            </w:tcBorders>
            <w:shd w:val="clear" w:color="auto" w:fill="auto"/>
          </w:tcPr>
          <w:p w14:paraId="1553EE12" w14:textId="77777777" w:rsidR="00A975AA" w:rsidRPr="00A975AA" w:rsidRDefault="00A975AA" w:rsidP="00A975AA">
            <w:pPr>
              <w:pStyle w:val="Tablebold"/>
            </w:pPr>
            <w:r w:rsidRPr="00A975AA">
              <w:t>Work Package No.:</w:t>
            </w:r>
          </w:p>
        </w:tc>
        <w:tc>
          <w:tcPr>
            <w:tcW w:w="6655" w:type="dxa"/>
            <w:tcBorders>
              <w:left w:val="nil"/>
            </w:tcBorders>
          </w:tcPr>
          <w:p w14:paraId="4FE0F03F" w14:textId="77777777" w:rsidR="00A975AA" w:rsidRPr="00A975AA" w:rsidRDefault="00A975AA" w:rsidP="00A975AA">
            <w:pPr>
              <w:pStyle w:val="TableParagraph"/>
            </w:pPr>
          </w:p>
        </w:tc>
      </w:tr>
      <w:tr w:rsidR="00A975AA" w:rsidRPr="008D6264" w14:paraId="2F90AF98" w14:textId="77777777" w:rsidTr="00A975AA">
        <w:tc>
          <w:tcPr>
            <w:tcW w:w="2410" w:type="dxa"/>
            <w:tcBorders>
              <w:right w:val="nil"/>
            </w:tcBorders>
            <w:shd w:val="clear" w:color="auto" w:fill="auto"/>
          </w:tcPr>
          <w:p w14:paraId="190FEE7F" w14:textId="77777777" w:rsidR="00A975AA" w:rsidRPr="00A975AA" w:rsidRDefault="00A975AA" w:rsidP="00A975AA">
            <w:pPr>
              <w:pStyle w:val="Tablebold"/>
            </w:pPr>
            <w:r w:rsidRPr="00A975AA">
              <w:t>Task No. &amp; Name:</w:t>
            </w:r>
          </w:p>
        </w:tc>
        <w:tc>
          <w:tcPr>
            <w:tcW w:w="6655" w:type="dxa"/>
            <w:tcBorders>
              <w:left w:val="nil"/>
            </w:tcBorders>
          </w:tcPr>
          <w:p w14:paraId="133D3E6E" w14:textId="77777777" w:rsidR="00A975AA" w:rsidRPr="00A975AA" w:rsidRDefault="00A975AA" w:rsidP="00A975AA">
            <w:pPr>
              <w:pStyle w:val="TableParagraph"/>
            </w:pPr>
            <w:r w:rsidRPr="00A975AA">
              <w:t xml:space="preserve">T </w:t>
            </w:r>
            <w:proofErr w:type="spellStart"/>
            <w:r w:rsidRPr="00A975AA">
              <w:t>x.x</w:t>
            </w:r>
            <w:proofErr w:type="spellEnd"/>
          </w:p>
        </w:tc>
      </w:tr>
      <w:tr w:rsidR="00A975AA" w:rsidRPr="008D6264" w14:paraId="1BCFD6F9" w14:textId="77777777" w:rsidTr="00A975AA">
        <w:tc>
          <w:tcPr>
            <w:tcW w:w="2410" w:type="dxa"/>
            <w:tcBorders>
              <w:right w:val="nil"/>
            </w:tcBorders>
          </w:tcPr>
          <w:p w14:paraId="5CAD2572" w14:textId="77777777" w:rsidR="00A975AA" w:rsidRPr="00A975AA" w:rsidRDefault="00A975AA" w:rsidP="00A975AA">
            <w:pPr>
              <w:pStyle w:val="Tablebold"/>
            </w:pPr>
            <w:r w:rsidRPr="00A975AA">
              <w:t>Document (File):</w:t>
            </w:r>
          </w:p>
        </w:tc>
        <w:tc>
          <w:tcPr>
            <w:tcW w:w="6655" w:type="dxa"/>
            <w:tcBorders>
              <w:left w:val="nil"/>
            </w:tcBorders>
          </w:tcPr>
          <w:p w14:paraId="79826E56" w14:textId="77777777" w:rsidR="00A975AA" w:rsidRPr="00A975AA" w:rsidRDefault="00196E48" w:rsidP="00A975AA">
            <w:pPr>
              <w:pStyle w:val="TableParagraph"/>
            </w:pPr>
            <w:r>
              <w:fldChar w:fldCharType="begin"/>
            </w:r>
            <w:r>
              <w:instrText xml:space="preserve"> FILENAME   \* MERGEFORMAT </w:instrText>
            </w:r>
            <w:r>
              <w:fldChar w:fldCharType="separate"/>
            </w:r>
            <w:r w:rsidR="002736E5">
              <w:rPr>
                <w:noProof/>
              </w:rPr>
              <w:t>Dokument2</w:t>
            </w:r>
            <w:r>
              <w:rPr>
                <w:noProof/>
              </w:rPr>
              <w:fldChar w:fldCharType="end"/>
            </w:r>
            <w:r w:rsidR="00A975AA" w:rsidRPr="00A975AA">
              <w:t xml:space="preserve"> [UPDATE FIELD!]</w:t>
            </w:r>
          </w:p>
        </w:tc>
      </w:tr>
      <w:tr w:rsidR="00A975AA" w:rsidRPr="008D6264" w14:paraId="43CA07EB" w14:textId="77777777" w:rsidTr="00A975AA">
        <w:tc>
          <w:tcPr>
            <w:tcW w:w="2410" w:type="dxa"/>
            <w:tcBorders>
              <w:right w:val="nil"/>
            </w:tcBorders>
          </w:tcPr>
          <w:p w14:paraId="0F76E082" w14:textId="77777777" w:rsidR="00A975AA" w:rsidRPr="00A975AA" w:rsidRDefault="00A975AA" w:rsidP="00A975AA">
            <w:pPr>
              <w:pStyle w:val="Tablebold"/>
            </w:pPr>
            <w:r w:rsidRPr="00A975AA">
              <w:t>Issue (Save) Date:</w:t>
            </w:r>
          </w:p>
        </w:tc>
        <w:tc>
          <w:tcPr>
            <w:tcW w:w="6655" w:type="dxa"/>
            <w:tcBorders>
              <w:left w:val="nil"/>
            </w:tcBorders>
          </w:tcPr>
          <w:p w14:paraId="5E8F8ABB" w14:textId="77777777" w:rsidR="00A975AA" w:rsidRPr="00A975AA" w:rsidRDefault="00A975AA" w:rsidP="00A975AA">
            <w:pPr>
              <w:pStyle w:val="TableParagraph"/>
            </w:pPr>
            <w:r w:rsidRPr="00A975AA">
              <w:fldChar w:fldCharType="begin"/>
            </w:r>
            <w:r w:rsidRPr="00A975AA">
              <w:instrText xml:space="preserve"> SAVEDATE  \@ "yyyy-MM-dd"  \* MERGEFORMAT </w:instrText>
            </w:r>
            <w:r w:rsidRPr="00A975AA">
              <w:fldChar w:fldCharType="separate"/>
            </w:r>
            <w:r w:rsidR="002736E5">
              <w:rPr>
                <w:noProof/>
              </w:rPr>
              <w:t>0000-00-00</w:t>
            </w:r>
            <w:r w:rsidRPr="00A975AA">
              <w:fldChar w:fldCharType="end"/>
            </w:r>
            <w:r w:rsidRPr="00A975AA">
              <w:t xml:space="preserve"> [UPDATE FIELD!]</w:t>
            </w:r>
          </w:p>
        </w:tc>
      </w:tr>
    </w:tbl>
    <w:p w14:paraId="389E8FFF" w14:textId="77777777" w:rsidR="00410424" w:rsidRDefault="00410424" w:rsidP="001D00EE">
      <w:bookmarkStart w:id="3" w:name="_Hlk510523325"/>
      <w:bookmarkEnd w:id="0"/>
    </w:p>
    <w:p w14:paraId="36070A5F" w14:textId="77777777" w:rsidR="002B1BF0" w:rsidRPr="005F1FE1" w:rsidRDefault="002B1BF0" w:rsidP="001D00EE">
      <w:pPr>
        <w:pStyle w:val="Headlinewothoutnumber"/>
      </w:pPr>
      <w:r w:rsidRPr="005F1FE1">
        <w:t>Document status</w:t>
      </w:r>
    </w:p>
    <w:tbl>
      <w:tblPr>
        <w:tblStyle w:val="Tabellenraster"/>
        <w:tblW w:w="9180" w:type="dxa"/>
        <w:tblLayout w:type="fixed"/>
        <w:tblLook w:val="04A0" w:firstRow="1" w:lastRow="0" w:firstColumn="1" w:lastColumn="0" w:noHBand="0" w:noVBand="1"/>
      </w:tblPr>
      <w:tblGrid>
        <w:gridCol w:w="1951"/>
        <w:gridCol w:w="1730"/>
        <w:gridCol w:w="1814"/>
        <w:gridCol w:w="3685"/>
      </w:tblGrid>
      <w:tr w:rsidR="002B1BF0" w:rsidRPr="00A02DCE" w14:paraId="6413D057" w14:textId="77777777" w:rsidTr="00A975AA">
        <w:trPr>
          <w:trHeight w:val="525"/>
        </w:trPr>
        <w:tc>
          <w:tcPr>
            <w:tcW w:w="1951" w:type="dxa"/>
            <w:tcBorders>
              <w:top w:val="single" w:sz="4" w:space="0" w:color="CCCCCC"/>
              <w:left w:val="single" w:sz="4" w:space="0" w:color="CCCCCC"/>
              <w:bottom w:val="dotted" w:sz="4" w:space="0" w:color="CCCCCC" w:themeColor="background1" w:themeShade="D9"/>
              <w:right w:val="dotted" w:sz="4" w:space="0" w:color="CCCCCC" w:themeColor="background1" w:themeShade="D9"/>
            </w:tcBorders>
            <w:shd w:val="clear" w:color="auto" w:fill="CCCCCC"/>
          </w:tcPr>
          <w:p w14:paraId="4725A518" w14:textId="77777777" w:rsidR="002B1BF0" w:rsidRPr="00A02DCE" w:rsidRDefault="002B1BF0" w:rsidP="00A975AA">
            <w:pPr>
              <w:pStyle w:val="Tablebold"/>
            </w:pPr>
          </w:p>
        </w:tc>
        <w:tc>
          <w:tcPr>
            <w:tcW w:w="1730" w:type="dxa"/>
            <w:tcBorders>
              <w:top w:val="single" w:sz="4" w:space="0" w:color="CCCCCC"/>
              <w:left w:val="dotted" w:sz="4" w:space="0" w:color="CCCCCC" w:themeColor="background1" w:themeShade="D9"/>
              <w:bottom w:val="dotted" w:sz="4" w:space="0" w:color="CCCCCC" w:themeColor="background1" w:themeShade="D9"/>
              <w:right w:val="dotted" w:sz="4" w:space="0" w:color="CCCCCC" w:themeColor="background1" w:themeShade="D9"/>
            </w:tcBorders>
            <w:shd w:val="clear" w:color="auto" w:fill="CCCCCC"/>
            <w:vAlign w:val="center"/>
          </w:tcPr>
          <w:p w14:paraId="0A3B679C" w14:textId="77777777" w:rsidR="002B1BF0" w:rsidRPr="00A02DCE" w:rsidRDefault="002B1BF0" w:rsidP="00A975AA">
            <w:pPr>
              <w:pStyle w:val="Tablebold"/>
            </w:pPr>
            <w:r w:rsidRPr="00A02DCE">
              <w:t>Date</w:t>
            </w:r>
          </w:p>
        </w:tc>
        <w:tc>
          <w:tcPr>
            <w:tcW w:w="1814" w:type="dxa"/>
            <w:tcBorders>
              <w:top w:val="single" w:sz="4" w:space="0" w:color="CCCCCC"/>
              <w:left w:val="dotted" w:sz="4" w:space="0" w:color="CCCCCC" w:themeColor="background1" w:themeShade="D9"/>
              <w:bottom w:val="dotted" w:sz="4" w:space="0" w:color="CCCCCC" w:themeColor="background1" w:themeShade="D9"/>
              <w:right w:val="dotted" w:sz="4" w:space="0" w:color="CCCCCC" w:themeColor="background1" w:themeShade="D9"/>
            </w:tcBorders>
            <w:shd w:val="clear" w:color="auto" w:fill="CCCCCC"/>
            <w:vAlign w:val="center"/>
          </w:tcPr>
          <w:p w14:paraId="24026FA4" w14:textId="77777777" w:rsidR="002B1BF0" w:rsidRPr="00A02DCE" w:rsidRDefault="002B1BF0" w:rsidP="00A975AA">
            <w:pPr>
              <w:pStyle w:val="Tablebold"/>
            </w:pPr>
            <w:r w:rsidRPr="00A02DCE">
              <w:t>Person(s)</w:t>
            </w:r>
          </w:p>
        </w:tc>
        <w:tc>
          <w:tcPr>
            <w:tcW w:w="3685" w:type="dxa"/>
            <w:tcBorders>
              <w:top w:val="single" w:sz="4" w:space="0" w:color="CCCCCC"/>
              <w:left w:val="dotted" w:sz="4" w:space="0" w:color="CCCCCC" w:themeColor="background1" w:themeShade="D9"/>
              <w:bottom w:val="dotted" w:sz="4" w:space="0" w:color="CCCCCC" w:themeColor="background1" w:themeShade="D9"/>
              <w:right w:val="single" w:sz="4" w:space="0" w:color="CCCCCC"/>
            </w:tcBorders>
            <w:shd w:val="clear" w:color="auto" w:fill="CCCCCC"/>
            <w:vAlign w:val="center"/>
          </w:tcPr>
          <w:p w14:paraId="0C81A140" w14:textId="77777777" w:rsidR="002B1BF0" w:rsidRPr="00A02DCE" w:rsidRDefault="002B1BF0" w:rsidP="00A975AA">
            <w:pPr>
              <w:pStyle w:val="Tablebold"/>
              <w:rPr>
                <w:lang w:eastAsia="en-GB"/>
              </w:rPr>
            </w:pPr>
            <w:r w:rsidRPr="00A02DCE">
              <w:t>Organisation</w:t>
            </w:r>
          </w:p>
        </w:tc>
      </w:tr>
      <w:tr w:rsidR="002B1BF0" w:rsidRPr="00A02DCE" w14:paraId="0AB48272" w14:textId="77777777" w:rsidTr="00A975AA">
        <w:trPr>
          <w:trHeight w:val="407"/>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672C8D5E" w14:textId="77777777" w:rsidR="002B1BF0" w:rsidRPr="00A02DCE" w:rsidRDefault="002B1BF0" w:rsidP="00A975AA">
            <w:pPr>
              <w:pStyle w:val="Tablebold"/>
              <w:rPr>
                <w:rFonts w:eastAsia="Times New Roman"/>
              </w:rPr>
            </w:pPr>
            <w:r w:rsidRPr="00A02DCE">
              <w:rPr>
                <w:spacing w:val="-2"/>
              </w:rPr>
              <w:t>A</w:t>
            </w:r>
            <w:r w:rsidRPr="00A02DCE">
              <w:t>uthor</w:t>
            </w:r>
            <w:r w:rsidRPr="00A02DCE">
              <w:rPr>
                <w:spacing w:val="-2"/>
              </w:rPr>
              <w:t>(</w:t>
            </w:r>
            <w:r w:rsidRPr="00A02DCE">
              <w:t>s)</w:t>
            </w:r>
          </w:p>
        </w:tc>
        <w:tc>
          <w:tcPr>
            <w:tcW w:w="1730" w:type="dxa"/>
            <w:tcBorders>
              <w:top w:val="dotted" w:sz="4" w:space="0" w:color="CCCCCC" w:themeColor="background1" w:themeShade="D9"/>
              <w:left w:val="dotted" w:sz="4" w:space="0" w:color="CCCCCC" w:themeColor="background1" w:themeShade="D9"/>
              <w:bottom w:val="single" w:sz="4" w:space="0" w:color="CCCCCC"/>
              <w:right w:val="single" w:sz="4" w:space="0" w:color="CCCCCC"/>
            </w:tcBorders>
          </w:tcPr>
          <w:p w14:paraId="33384157" w14:textId="77777777" w:rsidR="002B1BF0" w:rsidRPr="00A975AA" w:rsidRDefault="002B1BF0" w:rsidP="00A975AA">
            <w:pPr>
              <w:pStyle w:val="TableParagraph"/>
            </w:pPr>
            <w:proofErr w:type="spellStart"/>
            <w:r w:rsidRPr="00A975AA">
              <w:t>yyyy</w:t>
            </w:r>
            <w:proofErr w:type="spellEnd"/>
            <w:r w:rsidRPr="00A975AA">
              <w:t>-mm-dd</w:t>
            </w:r>
          </w:p>
        </w:tc>
        <w:tc>
          <w:tcPr>
            <w:tcW w:w="1814" w:type="dxa"/>
            <w:tcBorders>
              <w:top w:val="dotted" w:sz="4" w:space="0" w:color="CCCCCC" w:themeColor="background1" w:themeShade="D9"/>
              <w:left w:val="single" w:sz="4" w:space="0" w:color="CCCCCC"/>
              <w:bottom w:val="single" w:sz="4" w:space="0" w:color="CCCCCC"/>
              <w:right w:val="single" w:sz="4" w:space="0" w:color="CCCCCC"/>
            </w:tcBorders>
          </w:tcPr>
          <w:p w14:paraId="102F798E" w14:textId="77777777" w:rsidR="002B1BF0" w:rsidRPr="00A975AA" w:rsidRDefault="002B1BF0" w:rsidP="00A975AA">
            <w:pPr>
              <w:pStyle w:val="TableParagraph"/>
            </w:pPr>
          </w:p>
        </w:tc>
        <w:tc>
          <w:tcPr>
            <w:tcW w:w="3685" w:type="dxa"/>
            <w:tcBorders>
              <w:top w:val="dotted" w:sz="4" w:space="0" w:color="CCCCCC" w:themeColor="background1" w:themeShade="D9"/>
              <w:left w:val="single" w:sz="4" w:space="0" w:color="CCCCCC"/>
              <w:bottom w:val="single" w:sz="4" w:space="0" w:color="CCCCCC"/>
              <w:right w:val="single" w:sz="4" w:space="0" w:color="CCCCCC"/>
            </w:tcBorders>
          </w:tcPr>
          <w:p w14:paraId="0856F2FD" w14:textId="77777777" w:rsidR="002B1BF0" w:rsidRPr="00A975AA" w:rsidRDefault="002B1BF0" w:rsidP="00A975AA">
            <w:pPr>
              <w:pStyle w:val="TableParagraph"/>
            </w:pPr>
          </w:p>
        </w:tc>
      </w:tr>
      <w:tr w:rsidR="002B1BF0" w:rsidRPr="00A02DCE" w14:paraId="57D6BFE8" w14:textId="77777777" w:rsidTr="00A975AA">
        <w:trPr>
          <w:trHeight w:val="235"/>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49FCFB2C" w14:textId="77777777" w:rsidR="002B1BF0" w:rsidRPr="00A02DCE" w:rsidRDefault="002B1BF0" w:rsidP="00A975AA">
            <w:pPr>
              <w:pStyle w:val="Tablebold"/>
            </w:pPr>
          </w:p>
        </w:tc>
        <w:tc>
          <w:tcPr>
            <w:tcW w:w="1730" w:type="dxa"/>
            <w:tcBorders>
              <w:top w:val="single" w:sz="4" w:space="0" w:color="CCCCCC"/>
              <w:left w:val="dotted" w:sz="4" w:space="0" w:color="CCCCCC" w:themeColor="background1" w:themeShade="D9"/>
              <w:bottom w:val="single" w:sz="4" w:space="0" w:color="CCCCCC"/>
              <w:right w:val="single" w:sz="4" w:space="0" w:color="CCCCCC"/>
            </w:tcBorders>
          </w:tcPr>
          <w:p w14:paraId="093CA3D3"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tcPr>
          <w:p w14:paraId="76658B26"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tcPr>
          <w:p w14:paraId="3098252B" w14:textId="77777777" w:rsidR="002B1BF0" w:rsidRPr="00A975AA" w:rsidRDefault="002B1BF0" w:rsidP="00A975AA">
            <w:pPr>
              <w:pStyle w:val="TableParagraph"/>
            </w:pPr>
          </w:p>
        </w:tc>
      </w:tr>
      <w:tr w:rsidR="002B1BF0" w:rsidRPr="00A02DCE" w14:paraId="72231BF1" w14:textId="77777777" w:rsidTr="00A975AA">
        <w:trPr>
          <w:trHeight w:val="255"/>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648D0697" w14:textId="77777777" w:rsidR="002B1BF0" w:rsidRPr="00A02DCE" w:rsidRDefault="002B1BF0" w:rsidP="00A975AA">
            <w:pPr>
              <w:pStyle w:val="Tablebold"/>
            </w:pPr>
          </w:p>
        </w:tc>
        <w:tc>
          <w:tcPr>
            <w:tcW w:w="1730" w:type="dxa"/>
            <w:tcBorders>
              <w:top w:val="single" w:sz="4" w:space="0" w:color="CCCCCC"/>
              <w:left w:val="dotted" w:sz="4" w:space="0" w:color="CCCCCC" w:themeColor="background1" w:themeShade="D9"/>
              <w:bottom w:val="single" w:sz="4" w:space="0" w:color="CCCCCC"/>
              <w:right w:val="single" w:sz="4" w:space="0" w:color="CCCCCC"/>
            </w:tcBorders>
          </w:tcPr>
          <w:p w14:paraId="1142AA7F"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tcPr>
          <w:p w14:paraId="4593833B"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tcPr>
          <w:p w14:paraId="471E5802" w14:textId="77777777" w:rsidR="002B1BF0" w:rsidRPr="00A975AA" w:rsidRDefault="002B1BF0" w:rsidP="00A975AA">
            <w:pPr>
              <w:pStyle w:val="TableParagraph"/>
            </w:pPr>
          </w:p>
        </w:tc>
      </w:tr>
      <w:tr w:rsidR="002B1BF0" w:rsidRPr="00A02DCE" w14:paraId="0736A777" w14:textId="77777777" w:rsidTr="00A975AA">
        <w:trPr>
          <w:trHeight w:val="311"/>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47F3D6E0" w14:textId="77777777" w:rsidR="002B1BF0" w:rsidRPr="00A02DCE" w:rsidRDefault="002B1BF0" w:rsidP="00A975AA">
            <w:pPr>
              <w:pStyle w:val="Tablebold"/>
            </w:pPr>
          </w:p>
        </w:tc>
        <w:tc>
          <w:tcPr>
            <w:tcW w:w="1730" w:type="dxa"/>
            <w:tcBorders>
              <w:top w:val="single" w:sz="4" w:space="0" w:color="CCCCCC"/>
              <w:left w:val="dotted" w:sz="4" w:space="0" w:color="CCCCCC" w:themeColor="background1" w:themeShade="D9"/>
              <w:bottom w:val="single" w:sz="4" w:space="0" w:color="CCCCCC"/>
              <w:right w:val="single" w:sz="4" w:space="0" w:color="CCCCCC"/>
            </w:tcBorders>
          </w:tcPr>
          <w:p w14:paraId="70871F9F"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tcPr>
          <w:p w14:paraId="0AD50536"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tcPr>
          <w:p w14:paraId="29359234" w14:textId="77777777" w:rsidR="002B1BF0" w:rsidRPr="00A975AA" w:rsidRDefault="002B1BF0" w:rsidP="00A975AA">
            <w:pPr>
              <w:pStyle w:val="TableParagraph"/>
            </w:pPr>
          </w:p>
        </w:tc>
      </w:tr>
      <w:tr w:rsidR="002B1BF0" w:rsidRPr="00A02DCE" w14:paraId="02A7B234" w14:textId="77777777" w:rsidTr="00A975AA">
        <w:trPr>
          <w:trHeight w:val="77"/>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56C33A26" w14:textId="77777777" w:rsidR="002B1BF0" w:rsidRPr="00A02DCE" w:rsidRDefault="002B1BF0" w:rsidP="00A975AA">
            <w:pPr>
              <w:pStyle w:val="Tablebold"/>
              <w:rPr>
                <w:rFonts w:eastAsia="Times New Roman"/>
              </w:rPr>
            </w:pPr>
            <w:r w:rsidRPr="00A02DCE">
              <w:rPr>
                <w:spacing w:val="-2"/>
              </w:rPr>
              <w:t>V</w:t>
            </w:r>
            <w:r w:rsidRPr="00A02DCE">
              <w:t>er</w:t>
            </w:r>
            <w:r w:rsidRPr="00A02DCE">
              <w:rPr>
                <w:spacing w:val="-2"/>
              </w:rPr>
              <w:t>i</w:t>
            </w:r>
            <w:r w:rsidRPr="00A02DCE">
              <w:t>fic</w:t>
            </w:r>
            <w:r w:rsidRPr="00A02DCE">
              <w:rPr>
                <w:spacing w:val="-2"/>
              </w:rPr>
              <w:t>a</w:t>
            </w:r>
            <w:r w:rsidRPr="00A02DCE">
              <w:t>t</w:t>
            </w:r>
            <w:r w:rsidRPr="00A02DCE">
              <w:rPr>
                <w:spacing w:val="-2"/>
              </w:rPr>
              <w:t>i</w:t>
            </w:r>
            <w:r w:rsidRPr="00A02DCE">
              <w:t>on by</w:t>
            </w:r>
          </w:p>
        </w:tc>
        <w:tc>
          <w:tcPr>
            <w:tcW w:w="1730" w:type="dxa"/>
            <w:tcBorders>
              <w:top w:val="single" w:sz="4" w:space="0" w:color="CCCCCC"/>
              <w:left w:val="dotted" w:sz="4" w:space="0" w:color="CCCCCC" w:themeColor="background1" w:themeShade="D9"/>
              <w:bottom w:val="single" w:sz="4" w:space="0" w:color="CCCCCC"/>
              <w:right w:val="single" w:sz="4" w:space="0" w:color="CCCCCC"/>
            </w:tcBorders>
          </w:tcPr>
          <w:p w14:paraId="1A9AAD4E"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tcPr>
          <w:p w14:paraId="3AF75996"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tcPr>
          <w:p w14:paraId="3E349793" w14:textId="77777777" w:rsidR="002B1BF0" w:rsidRPr="00A975AA" w:rsidRDefault="002B1BF0" w:rsidP="00A975AA">
            <w:pPr>
              <w:pStyle w:val="TableParagraph"/>
            </w:pPr>
          </w:p>
        </w:tc>
      </w:tr>
      <w:tr w:rsidR="002B1BF0" w:rsidRPr="00B16079" w14:paraId="09F0B961" w14:textId="77777777" w:rsidTr="00A975AA">
        <w:trPr>
          <w:trHeight w:val="77"/>
        </w:trPr>
        <w:tc>
          <w:tcPr>
            <w:tcW w:w="1951" w:type="dxa"/>
            <w:tcBorders>
              <w:top w:val="dotted" w:sz="4" w:space="0" w:color="CCCCCC" w:themeColor="background1" w:themeShade="D9"/>
              <w:left w:val="single" w:sz="4" w:space="0" w:color="CCCCCC"/>
              <w:bottom w:val="dotted" w:sz="4" w:space="0" w:color="CCCCCC" w:themeColor="background1" w:themeShade="D9"/>
              <w:right w:val="dotted" w:sz="4" w:space="0" w:color="CCCCCC" w:themeColor="background1" w:themeShade="D9"/>
            </w:tcBorders>
            <w:shd w:val="clear" w:color="auto" w:fill="CCCCCC"/>
          </w:tcPr>
          <w:p w14:paraId="766C3986" w14:textId="77777777" w:rsidR="002B1BF0" w:rsidRPr="00A02DCE" w:rsidRDefault="002B1BF0" w:rsidP="00A975AA">
            <w:pPr>
              <w:pStyle w:val="Tablebold"/>
              <w:rPr>
                <w:rFonts w:eastAsia="Times New Roman"/>
              </w:rPr>
            </w:pPr>
            <w:r w:rsidRPr="00A02DCE">
              <w:rPr>
                <w:spacing w:val="-2"/>
              </w:rPr>
              <w:t>A</w:t>
            </w:r>
            <w:r w:rsidRPr="00A02DCE">
              <w:t>p</w:t>
            </w:r>
            <w:r w:rsidRPr="00A02DCE">
              <w:rPr>
                <w:spacing w:val="-1"/>
              </w:rPr>
              <w:t>p</w:t>
            </w:r>
            <w:r w:rsidRPr="00A02DCE">
              <w:t>roval by</w:t>
            </w:r>
          </w:p>
        </w:tc>
        <w:tc>
          <w:tcPr>
            <w:tcW w:w="1730" w:type="dxa"/>
            <w:tcBorders>
              <w:top w:val="single" w:sz="4" w:space="0" w:color="CCCCCC"/>
              <w:left w:val="dotted" w:sz="4" w:space="0" w:color="CCCCCC" w:themeColor="background1" w:themeShade="D9"/>
              <w:bottom w:val="single" w:sz="4" w:space="0" w:color="CCCCCC"/>
              <w:right w:val="single" w:sz="4" w:space="0" w:color="CCCCCC"/>
            </w:tcBorders>
          </w:tcPr>
          <w:p w14:paraId="30E7B235"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tcPr>
          <w:p w14:paraId="43AC74A5"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tcPr>
          <w:p w14:paraId="4A03AC2B" w14:textId="77777777" w:rsidR="002B1BF0" w:rsidRPr="00A975AA" w:rsidRDefault="002B1BF0" w:rsidP="00A975AA">
            <w:pPr>
              <w:pStyle w:val="TableParagraph"/>
            </w:pPr>
          </w:p>
        </w:tc>
      </w:tr>
      <w:tr w:rsidR="002B1BF0" w:rsidRPr="00A02DCE" w14:paraId="2F208CBA" w14:textId="77777777" w:rsidTr="00A975AA">
        <w:trPr>
          <w:trHeight w:val="77"/>
        </w:trPr>
        <w:tc>
          <w:tcPr>
            <w:tcW w:w="1951" w:type="dxa"/>
            <w:tcBorders>
              <w:top w:val="dotted" w:sz="4" w:space="0" w:color="CCCCCC" w:themeColor="background1" w:themeShade="D9"/>
              <w:left w:val="single" w:sz="4" w:space="0" w:color="CCCCCC"/>
              <w:bottom w:val="single" w:sz="4" w:space="0" w:color="CCCCCC"/>
              <w:right w:val="dotted" w:sz="4" w:space="0" w:color="CCCCCC" w:themeColor="background1" w:themeShade="D9"/>
            </w:tcBorders>
            <w:shd w:val="clear" w:color="auto" w:fill="CCCCCC"/>
          </w:tcPr>
          <w:p w14:paraId="730463D9" w14:textId="77777777" w:rsidR="002B1BF0" w:rsidRPr="00A02DCE" w:rsidRDefault="002B1BF0" w:rsidP="00A975AA">
            <w:pPr>
              <w:pStyle w:val="Tablebold"/>
            </w:pPr>
            <w:r w:rsidRPr="00A02DCE">
              <w:t>Approval by</w:t>
            </w:r>
          </w:p>
        </w:tc>
        <w:tc>
          <w:tcPr>
            <w:tcW w:w="1730" w:type="dxa"/>
            <w:tcBorders>
              <w:top w:val="single" w:sz="4" w:space="0" w:color="CCCCCC"/>
              <w:left w:val="dotted" w:sz="4" w:space="0" w:color="CCCCCC" w:themeColor="background1" w:themeShade="D9"/>
              <w:bottom w:val="single" w:sz="4" w:space="0" w:color="CCCCCC"/>
              <w:right w:val="single" w:sz="4" w:space="0" w:color="CCCCCC"/>
            </w:tcBorders>
            <w:shd w:val="clear" w:color="auto" w:fill="auto"/>
          </w:tcPr>
          <w:p w14:paraId="0A778315" w14:textId="77777777" w:rsidR="002B1BF0" w:rsidRPr="00A975AA" w:rsidRDefault="002B1BF0" w:rsidP="00A975AA">
            <w:pPr>
              <w:pStyle w:val="TableParagraph"/>
            </w:pPr>
          </w:p>
        </w:tc>
        <w:tc>
          <w:tcPr>
            <w:tcW w:w="1814" w:type="dxa"/>
            <w:tcBorders>
              <w:top w:val="single" w:sz="4" w:space="0" w:color="CCCCCC"/>
              <w:left w:val="single" w:sz="4" w:space="0" w:color="CCCCCC"/>
              <w:bottom w:val="single" w:sz="4" w:space="0" w:color="CCCCCC"/>
              <w:right w:val="single" w:sz="4" w:space="0" w:color="CCCCCC"/>
            </w:tcBorders>
            <w:shd w:val="clear" w:color="auto" w:fill="auto"/>
          </w:tcPr>
          <w:p w14:paraId="25EC6ADD" w14:textId="77777777" w:rsidR="002B1BF0" w:rsidRPr="00A975AA" w:rsidRDefault="002B1BF0" w:rsidP="00A975AA">
            <w:pPr>
              <w:pStyle w:val="TableParagraph"/>
            </w:pPr>
          </w:p>
        </w:tc>
        <w:tc>
          <w:tcPr>
            <w:tcW w:w="3685" w:type="dxa"/>
            <w:tcBorders>
              <w:top w:val="single" w:sz="4" w:space="0" w:color="CCCCCC"/>
              <w:left w:val="single" w:sz="4" w:space="0" w:color="CCCCCC"/>
              <w:bottom w:val="single" w:sz="4" w:space="0" w:color="CCCCCC"/>
              <w:right w:val="single" w:sz="4" w:space="0" w:color="CCCCCC"/>
            </w:tcBorders>
            <w:shd w:val="clear" w:color="auto" w:fill="auto"/>
          </w:tcPr>
          <w:p w14:paraId="79CC5688" w14:textId="77777777" w:rsidR="002B1BF0" w:rsidRPr="00A975AA" w:rsidRDefault="002B1BF0" w:rsidP="00A975AA">
            <w:pPr>
              <w:pStyle w:val="TableParagraph"/>
            </w:pPr>
          </w:p>
        </w:tc>
      </w:tr>
    </w:tbl>
    <w:p w14:paraId="0EC39603" w14:textId="77777777" w:rsidR="001D00EE" w:rsidRDefault="001D00EE" w:rsidP="001D00EE">
      <w:pPr>
        <w:pStyle w:val="Headlinewothoutnumber"/>
      </w:pPr>
    </w:p>
    <w:p w14:paraId="005EADC9" w14:textId="77777777" w:rsidR="002B1BF0" w:rsidRPr="005F1FE1" w:rsidRDefault="002B1BF0" w:rsidP="001D00EE">
      <w:pPr>
        <w:pStyle w:val="Headlinewothoutnumber"/>
      </w:pPr>
      <w:r w:rsidRPr="00A02DCE">
        <w:t>Document sensitivity</w:t>
      </w:r>
    </w:p>
    <w:tbl>
      <w:tblPr>
        <w:tblStyle w:val="TableNormal1"/>
        <w:tblW w:w="8837" w:type="dxa"/>
        <w:tblInd w:w="0" w:type="dxa"/>
        <w:tblLayout w:type="fixed"/>
        <w:tblLook w:val="01E0" w:firstRow="1" w:lastRow="1" w:firstColumn="1" w:lastColumn="1" w:noHBand="0" w:noVBand="0"/>
      </w:tblPr>
      <w:tblGrid>
        <w:gridCol w:w="609"/>
        <w:gridCol w:w="1981"/>
        <w:gridCol w:w="6247"/>
      </w:tblGrid>
      <w:tr w:rsidR="002B1BF0" w:rsidRPr="008D6264" w14:paraId="25DE61A2" w14:textId="77777777" w:rsidTr="000209C6">
        <w:trPr>
          <w:trHeight w:hRule="exact" w:val="615"/>
        </w:trPr>
        <w:tc>
          <w:tcPr>
            <w:tcW w:w="609" w:type="dxa"/>
            <w:hideMark/>
          </w:tcPr>
          <w:p w14:paraId="4B3DB071" w14:textId="77777777" w:rsidR="002B1BF0" w:rsidRPr="00A02DCE" w:rsidRDefault="002B1BF0" w:rsidP="00A975AA">
            <w:pPr>
              <w:pStyle w:val="TableParagraph"/>
              <w:rPr>
                <w:rFonts w:cs="Arial"/>
              </w:rPr>
            </w:pPr>
            <w:r w:rsidRPr="00A02DCE">
              <w:rPr>
                <w:rFonts w:ascii="Segoe UI Symbol" w:hAnsi="Segoe UI Symbol" w:cs="Segoe UI Symbol"/>
              </w:rPr>
              <w:t>☐</w:t>
            </w:r>
          </w:p>
        </w:tc>
        <w:tc>
          <w:tcPr>
            <w:tcW w:w="1981" w:type="dxa"/>
            <w:hideMark/>
          </w:tcPr>
          <w:p w14:paraId="18A6B047" w14:textId="77777777" w:rsidR="002B1BF0" w:rsidRPr="00A02DCE" w:rsidRDefault="002B1BF0" w:rsidP="00A975AA">
            <w:pPr>
              <w:pStyle w:val="Tablebold"/>
              <w:jc w:val="left"/>
              <w:rPr>
                <w:rFonts w:eastAsia="Times New Roman"/>
              </w:rPr>
            </w:pPr>
            <w:r w:rsidRPr="00A02DCE">
              <w:t>Not</w:t>
            </w:r>
            <w:r w:rsidRPr="00A02DCE">
              <w:rPr>
                <w:spacing w:val="-3"/>
              </w:rPr>
              <w:t xml:space="preserve"> </w:t>
            </w:r>
            <w:r w:rsidRPr="00A02DCE">
              <w:t>Sensitive</w:t>
            </w:r>
          </w:p>
        </w:tc>
        <w:tc>
          <w:tcPr>
            <w:tcW w:w="6247" w:type="dxa"/>
            <w:hideMark/>
          </w:tcPr>
          <w:p w14:paraId="4DC551C2" w14:textId="77777777" w:rsidR="002B1BF0" w:rsidRPr="00A02DCE" w:rsidRDefault="002B1BF0" w:rsidP="00A975AA">
            <w:pPr>
              <w:pStyle w:val="TableParagraph"/>
              <w:rPr>
                <w:rFonts w:eastAsia="Times New Roman"/>
              </w:rPr>
            </w:pPr>
            <w:r w:rsidRPr="00A02DCE">
              <w:t>Contains only factual or background information; contains no new</w:t>
            </w:r>
            <w:r w:rsidRPr="00A02DCE">
              <w:rPr>
                <w:spacing w:val="50"/>
              </w:rPr>
              <w:t xml:space="preserve"> </w:t>
            </w:r>
            <w:r w:rsidRPr="00A02DCE">
              <w:t>or additional analysis, recommendations or policy-relevant</w:t>
            </w:r>
            <w:r w:rsidRPr="00A02DCE">
              <w:rPr>
                <w:spacing w:val="-17"/>
              </w:rPr>
              <w:t xml:space="preserve"> </w:t>
            </w:r>
            <w:r w:rsidRPr="00A02DCE">
              <w:t>statements</w:t>
            </w:r>
          </w:p>
        </w:tc>
      </w:tr>
      <w:tr w:rsidR="002B1BF0" w:rsidRPr="008D6264" w14:paraId="4B2832C9" w14:textId="77777777" w:rsidTr="000209C6">
        <w:trPr>
          <w:trHeight w:hRule="exact" w:val="607"/>
        </w:trPr>
        <w:tc>
          <w:tcPr>
            <w:tcW w:w="609" w:type="dxa"/>
            <w:hideMark/>
          </w:tcPr>
          <w:p w14:paraId="5F545BBE" w14:textId="77777777" w:rsidR="002B1BF0" w:rsidRPr="00A02DCE" w:rsidRDefault="002B1BF0" w:rsidP="00A975AA">
            <w:pPr>
              <w:pStyle w:val="TableParagraph"/>
              <w:rPr>
                <w:rFonts w:cs="Arial"/>
              </w:rPr>
            </w:pPr>
            <w:r w:rsidRPr="00A02DCE">
              <w:rPr>
                <w:rFonts w:ascii="Segoe UI Symbol" w:hAnsi="Segoe UI Symbol" w:cs="Segoe UI Symbol"/>
              </w:rPr>
              <w:t>☐</w:t>
            </w:r>
          </w:p>
        </w:tc>
        <w:tc>
          <w:tcPr>
            <w:tcW w:w="1981" w:type="dxa"/>
            <w:hideMark/>
          </w:tcPr>
          <w:p w14:paraId="42506456" w14:textId="77777777" w:rsidR="002B1BF0" w:rsidRPr="00A02DCE" w:rsidRDefault="002B1BF0" w:rsidP="00A975AA">
            <w:pPr>
              <w:pStyle w:val="Tablebold"/>
              <w:jc w:val="left"/>
              <w:rPr>
                <w:rFonts w:eastAsia="Times New Roman"/>
              </w:rPr>
            </w:pPr>
            <w:r w:rsidRPr="00A02DCE">
              <w:t>Moderately</w:t>
            </w:r>
            <w:r w:rsidRPr="00A02DCE">
              <w:rPr>
                <w:spacing w:val="-5"/>
              </w:rPr>
              <w:t xml:space="preserve"> </w:t>
            </w:r>
            <w:r w:rsidRPr="00A02DCE">
              <w:t>Sensitive</w:t>
            </w:r>
          </w:p>
        </w:tc>
        <w:tc>
          <w:tcPr>
            <w:tcW w:w="6247" w:type="dxa"/>
            <w:hideMark/>
          </w:tcPr>
          <w:p w14:paraId="212608B1" w14:textId="77777777" w:rsidR="002B1BF0" w:rsidRPr="00A02DCE" w:rsidRDefault="002B1BF0" w:rsidP="00A975AA">
            <w:pPr>
              <w:pStyle w:val="TableParagraph"/>
              <w:rPr>
                <w:rFonts w:eastAsia="Times New Roman"/>
              </w:rPr>
            </w:pPr>
            <w:r w:rsidRPr="00A02DCE">
              <w:t>Contains some analysis or interpretation of results; contains</w:t>
            </w:r>
            <w:r w:rsidRPr="00A02DCE">
              <w:rPr>
                <w:spacing w:val="-1"/>
              </w:rPr>
              <w:t xml:space="preserve"> </w:t>
            </w:r>
            <w:r w:rsidRPr="00A02DCE">
              <w:t>no recommendations or policy-relevant</w:t>
            </w:r>
            <w:r w:rsidRPr="00A02DCE">
              <w:rPr>
                <w:spacing w:val="-9"/>
              </w:rPr>
              <w:t xml:space="preserve"> </w:t>
            </w:r>
            <w:r w:rsidRPr="00A02DCE">
              <w:t>statements</w:t>
            </w:r>
          </w:p>
        </w:tc>
      </w:tr>
      <w:tr w:rsidR="002B1BF0" w:rsidRPr="008D6264" w14:paraId="46ADEBED" w14:textId="77777777" w:rsidTr="000209C6">
        <w:trPr>
          <w:trHeight w:hRule="exact" w:val="672"/>
        </w:trPr>
        <w:tc>
          <w:tcPr>
            <w:tcW w:w="609" w:type="dxa"/>
            <w:hideMark/>
          </w:tcPr>
          <w:p w14:paraId="6031239B" w14:textId="77777777" w:rsidR="002B1BF0" w:rsidRPr="00A02DCE" w:rsidRDefault="002B1BF0" w:rsidP="00A975AA">
            <w:pPr>
              <w:pStyle w:val="TableParagraph"/>
              <w:rPr>
                <w:rFonts w:cs="Arial"/>
              </w:rPr>
            </w:pPr>
            <w:r w:rsidRPr="00A02DCE">
              <w:rPr>
                <w:rFonts w:ascii="Segoe UI Symbol" w:hAnsi="Segoe UI Symbol" w:cs="Segoe UI Symbol"/>
              </w:rPr>
              <w:t>☐</w:t>
            </w:r>
          </w:p>
        </w:tc>
        <w:tc>
          <w:tcPr>
            <w:tcW w:w="1981" w:type="dxa"/>
            <w:hideMark/>
          </w:tcPr>
          <w:p w14:paraId="582FE24D" w14:textId="77777777" w:rsidR="002B1BF0" w:rsidRPr="00A02DCE" w:rsidRDefault="002B1BF0" w:rsidP="00A975AA">
            <w:pPr>
              <w:pStyle w:val="Tablebold"/>
              <w:jc w:val="left"/>
              <w:rPr>
                <w:rFonts w:eastAsia="Times New Roman"/>
              </w:rPr>
            </w:pPr>
            <w:r w:rsidRPr="00A02DCE">
              <w:t>Sensitive</w:t>
            </w:r>
          </w:p>
        </w:tc>
        <w:tc>
          <w:tcPr>
            <w:tcW w:w="6247" w:type="dxa"/>
            <w:hideMark/>
          </w:tcPr>
          <w:p w14:paraId="40097A84" w14:textId="77777777" w:rsidR="002B1BF0" w:rsidRPr="00A02DCE" w:rsidRDefault="002B1BF0" w:rsidP="00A975AA">
            <w:pPr>
              <w:pStyle w:val="TableParagraph"/>
              <w:rPr>
                <w:rFonts w:eastAsia="Times New Roman"/>
              </w:rPr>
            </w:pPr>
            <w:r w:rsidRPr="00A02DCE">
              <w:t>Contains analysis or interpretation of results with</w:t>
            </w:r>
            <w:r w:rsidRPr="00A02DCE">
              <w:rPr>
                <w:spacing w:val="11"/>
              </w:rPr>
              <w:t xml:space="preserve"> </w:t>
            </w:r>
            <w:r w:rsidRPr="00A02DCE">
              <w:t>policy-relevance and/or recommendations or policy-relevant</w:t>
            </w:r>
            <w:r w:rsidRPr="00A02DCE">
              <w:rPr>
                <w:spacing w:val="-11"/>
              </w:rPr>
              <w:t xml:space="preserve"> </w:t>
            </w:r>
            <w:r w:rsidRPr="00A02DCE">
              <w:t>statements</w:t>
            </w:r>
          </w:p>
        </w:tc>
      </w:tr>
      <w:tr w:rsidR="002B1BF0" w:rsidRPr="00A02DCE" w14:paraId="0056AEB0" w14:textId="77777777" w:rsidTr="00A975AA">
        <w:trPr>
          <w:trHeight w:hRule="exact" w:val="1311"/>
        </w:trPr>
        <w:tc>
          <w:tcPr>
            <w:tcW w:w="609" w:type="dxa"/>
            <w:hideMark/>
          </w:tcPr>
          <w:p w14:paraId="1940B200" w14:textId="77777777" w:rsidR="002B1BF0" w:rsidRPr="00A02DCE" w:rsidRDefault="002B1BF0" w:rsidP="00A975AA">
            <w:pPr>
              <w:pStyle w:val="TableParagraph"/>
              <w:rPr>
                <w:rFonts w:cs="Arial"/>
              </w:rPr>
            </w:pPr>
            <w:r w:rsidRPr="00A02DCE">
              <w:rPr>
                <w:rFonts w:ascii="Segoe UI Symbol" w:hAnsi="Segoe UI Symbol" w:cs="Segoe UI Symbol"/>
              </w:rPr>
              <w:t>☐</w:t>
            </w:r>
          </w:p>
        </w:tc>
        <w:tc>
          <w:tcPr>
            <w:tcW w:w="1981" w:type="dxa"/>
            <w:hideMark/>
          </w:tcPr>
          <w:p w14:paraId="61F967BD" w14:textId="77777777" w:rsidR="002B1BF0" w:rsidRPr="00A02DCE" w:rsidRDefault="002B1BF0" w:rsidP="00A975AA">
            <w:pPr>
              <w:pStyle w:val="Tablebold"/>
              <w:jc w:val="left"/>
              <w:rPr>
                <w:rFonts w:eastAsia="Times New Roman"/>
              </w:rPr>
            </w:pPr>
            <w:r w:rsidRPr="00A02DCE">
              <w:t>Highly</w:t>
            </w:r>
            <w:r w:rsidRPr="00A02DCE">
              <w:rPr>
                <w:spacing w:val="-4"/>
              </w:rPr>
              <w:t xml:space="preserve"> </w:t>
            </w:r>
            <w:r w:rsidRPr="00A02DCE">
              <w:t>Sensitive</w:t>
            </w:r>
            <w:r w:rsidRPr="00A02DCE">
              <w:br/>
              <w:t>Confidential</w:t>
            </w:r>
          </w:p>
        </w:tc>
        <w:tc>
          <w:tcPr>
            <w:tcW w:w="6247" w:type="dxa"/>
            <w:hideMark/>
          </w:tcPr>
          <w:p w14:paraId="380DB146" w14:textId="77777777" w:rsidR="002B1BF0" w:rsidRPr="00A02DCE" w:rsidRDefault="002B1BF0" w:rsidP="00A975AA">
            <w:pPr>
              <w:pStyle w:val="TableParagraph"/>
              <w:rPr>
                <w:rFonts w:eastAsia="Times New Roman"/>
              </w:rPr>
            </w:pPr>
            <w:r w:rsidRPr="00A02DCE">
              <w:t>Contains significant analysis or interpretation of results with</w:t>
            </w:r>
            <w:r w:rsidRPr="00A02DCE">
              <w:rPr>
                <w:spacing w:val="24"/>
              </w:rPr>
              <w:t xml:space="preserve"> </w:t>
            </w:r>
            <w:r w:rsidRPr="00A02DCE">
              <w:t>major policy-relevance or implications, contains extensive</w:t>
            </w:r>
            <w:r w:rsidRPr="00A02DCE">
              <w:rPr>
                <w:spacing w:val="3"/>
              </w:rPr>
              <w:t xml:space="preserve"> </w:t>
            </w:r>
            <w:r w:rsidRPr="00A02DCE">
              <w:t>recommendations or policy-relevant statements, and/or contain</w:t>
            </w:r>
            <w:r w:rsidRPr="00A02DCE">
              <w:rPr>
                <w:spacing w:val="6"/>
              </w:rPr>
              <w:t xml:space="preserve"> </w:t>
            </w:r>
            <w:r w:rsidRPr="00A02DCE">
              <w:t>policy-prescriptive statements.  This sensitivity requires SB decision.</w:t>
            </w:r>
          </w:p>
        </w:tc>
      </w:tr>
    </w:tbl>
    <w:p w14:paraId="18784AC4" w14:textId="77777777" w:rsidR="002B1BF0" w:rsidRPr="00410424" w:rsidRDefault="002B1BF0" w:rsidP="001D00EE">
      <w:pPr>
        <w:rPr>
          <w:b/>
          <w:caps/>
          <w:color w:val="0489CE"/>
          <w:sz w:val="28"/>
          <w:szCs w:val="28"/>
        </w:rPr>
      </w:pPr>
      <w:r w:rsidRPr="00A02DCE">
        <w:rPr>
          <w:rFonts w:ascii="Segoe UI Symbol" w:eastAsia="MS Gothic" w:hAnsi="Segoe UI Symbol" w:cs="Segoe UI Symbol"/>
        </w:rPr>
        <w:t>☒</w:t>
      </w:r>
      <w:r>
        <w:rPr>
          <w:rFonts w:eastAsia="MS Gothic"/>
        </w:rPr>
        <w:t xml:space="preserve"> [copy and delete]</w:t>
      </w:r>
    </w:p>
    <w:p w14:paraId="59D8F6DA" w14:textId="77777777" w:rsidR="002B1BF0" w:rsidRDefault="002B1BF0" w:rsidP="001D00EE">
      <w:pPr>
        <w:rPr>
          <w:lang w:val="en-US"/>
        </w:rPr>
      </w:pPr>
      <w:r>
        <w:rPr>
          <w:lang w:val="en-US"/>
        </w:rPr>
        <w:br w:type="page"/>
      </w:r>
    </w:p>
    <w:bookmarkEnd w:id="3" w:displacedByCustomXml="next"/>
    <w:bookmarkEnd w:id="2" w:displacedByCustomXml="next"/>
    <w:bookmarkEnd w:id="1" w:displacedByCustomXml="next"/>
    <w:sdt>
      <w:sdtPr>
        <w:rPr>
          <w:b w:val="0"/>
          <w:caps w:val="0"/>
          <w:color w:val="575756" w:themeColor="text2"/>
        </w:rPr>
        <w:id w:val="1825777981"/>
        <w:docPartObj>
          <w:docPartGallery w:val="Table of Contents"/>
          <w:docPartUnique/>
        </w:docPartObj>
      </w:sdtPr>
      <w:sdtEndPr/>
      <w:sdtContent>
        <w:p w14:paraId="7382F37F" w14:textId="77777777" w:rsidR="00ED7E86" w:rsidRPr="00DD4169" w:rsidRDefault="00DD4169" w:rsidP="001D00EE">
          <w:pPr>
            <w:pStyle w:val="Headlinewothoutnumber"/>
          </w:pPr>
          <w:r w:rsidRPr="00DD0B7F">
            <w:t>Table of content</w:t>
          </w:r>
        </w:p>
        <w:p w14:paraId="01C44D8B" w14:textId="77777777" w:rsidR="00DA7F76" w:rsidRDefault="00ED7E86">
          <w:pPr>
            <w:pStyle w:val="Verzeichnis1"/>
            <w:rPr>
              <w:rFonts w:asciiTheme="minorHAnsi" w:eastAsiaTheme="minorEastAsia" w:hAnsiTheme="minorHAnsi" w:cstheme="minorBidi"/>
              <w:b w:val="0"/>
              <w:bCs w:val="0"/>
              <w:caps w:val="0"/>
              <w:noProof/>
              <w:color w:val="auto"/>
              <w:szCs w:val="22"/>
              <w:lang w:eastAsia="en-GB"/>
            </w:rPr>
          </w:pPr>
          <w:r w:rsidRPr="005F1FE1">
            <w:rPr>
              <w:iCs/>
              <w:sz w:val="24"/>
            </w:rPr>
            <w:fldChar w:fldCharType="begin"/>
          </w:r>
          <w:r w:rsidRPr="005F1FE1">
            <w:instrText xml:space="preserve"> TOC \o "1-3" \h \z \u </w:instrText>
          </w:r>
          <w:r w:rsidRPr="005F1FE1">
            <w:rPr>
              <w:iCs/>
              <w:sz w:val="24"/>
            </w:rPr>
            <w:fldChar w:fldCharType="separate"/>
          </w:r>
          <w:hyperlink w:anchor="_Toc520086" w:history="1">
            <w:r w:rsidR="00DA7F76" w:rsidRPr="00536A6E">
              <w:rPr>
                <w:rStyle w:val="Hyperlink"/>
                <w:noProof/>
                <w:kern w:val="32"/>
              </w:rPr>
              <w:t>1</w:t>
            </w:r>
            <w:r w:rsidR="00DA7F76">
              <w:rPr>
                <w:rFonts w:asciiTheme="minorHAnsi" w:eastAsiaTheme="minorEastAsia" w:hAnsiTheme="minorHAnsi" w:cstheme="minorBidi"/>
                <w:b w:val="0"/>
                <w:bCs w:val="0"/>
                <w:caps w:val="0"/>
                <w:noProof/>
                <w:color w:val="auto"/>
                <w:szCs w:val="22"/>
                <w:lang w:eastAsia="en-GB"/>
              </w:rPr>
              <w:tab/>
            </w:r>
            <w:r w:rsidR="00DA7F76" w:rsidRPr="00536A6E">
              <w:rPr>
                <w:rStyle w:val="Hyperlink"/>
                <w:noProof/>
              </w:rPr>
              <w:t>Headline</w:t>
            </w:r>
            <w:r w:rsidR="00DA7F76">
              <w:rPr>
                <w:noProof/>
                <w:webHidden/>
              </w:rPr>
              <w:tab/>
            </w:r>
            <w:r w:rsidR="00DA7F76">
              <w:rPr>
                <w:noProof/>
                <w:webHidden/>
              </w:rPr>
              <w:fldChar w:fldCharType="begin"/>
            </w:r>
            <w:r w:rsidR="00DA7F76">
              <w:rPr>
                <w:noProof/>
                <w:webHidden/>
              </w:rPr>
              <w:instrText xml:space="preserve"> PAGEREF _Toc520086 \h </w:instrText>
            </w:r>
            <w:r w:rsidR="00DA7F76">
              <w:rPr>
                <w:noProof/>
                <w:webHidden/>
              </w:rPr>
            </w:r>
            <w:r w:rsidR="00DA7F76">
              <w:rPr>
                <w:noProof/>
                <w:webHidden/>
              </w:rPr>
              <w:fldChar w:fldCharType="separate"/>
            </w:r>
            <w:r w:rsidR="00410424">
              <w:rPr>
                <w:noProof/>
                <w:webHidden/>
              </w:rPr>
              <w:t>3</w:t>
            </w:r>
            <w:r w:rsidR="00DA7F76">
              <w:rPr>
                <w:noProof/>
                <w:webHidden/>
              </w:rPr>
              <w:fldChar w:fldCharType="end"/>
            </w:r>
          </w:hyperlink>
        </w:p>
        <w:p w14:paraId="62DF9174" w14:textId="77777777" w:rsidR="00DA7F76" w:rsidRDefault="00196E48">
          <w:pPr>
            <w:pStyle w:val="Verzeichnis2"/>
            <w:rPr>
              <w:rFonts w:asciiTheme="minorHAnsi" w:eastAsiaTheme="minorEastAsia" w:hAnsiTheme="minorHAnsi" w:cstheme="minorBidi"/>
              <w:b w:val="0"/>
              <w:bCs w:val="0"/>
              <w:color w:val="auto"/>
              <w:sz w:val="22"/>
              <w:lang w:eastAsia="en-GB"/>
            </w:rPr>
          </w:pPr>
          <w:hyperlink w:anchor="_Toc520087" w:history="1">
            <w:r w:rsidR="00DA7F76" w:rsidRPr="00536A6E">
              <w:rPr>
                <w:rStyle w:val="Hyperlink"/>
              </w:rPr>
              <w:t>1.1</w:t>
            </w:r>
            <w:r w:rsidR="00DA7F76">
              <w:rPr>
                <w:rFonts w:asciiTheme="minorHAnsi" w:eastAsiaTheme="minorEastAsia" w:hAnsiTheme="minorHAnsi" w:cstheme="minorBidi"/>
                <w:b w:val="0"/>
                <w:bCs w:val="0"/>
                <w:color w:val="auto"/>
                <w:sz w:val="22"/>
                <w:lang w:eastAsia="en-GB"/>
              </w:rPr>
              <w:tab/>
            </w:r>
            <w:r w:rsidR="00DA7F76" w:rsidRPr="00536A6E">
              <w:rPr>
                <w:rStyle w:val="Hyperlink"/>
              </w:rPr>
              <w:t>Subheadline</w:t>
            </w:r>
            <w:r w:rsidR="00DA7F76">
              <w:rPr>
                <w:webHidden/>
              </w:rPr>
              <w:tab/>
            </w:r>
            <w:r w:rsidR="00DA7F76">
              <w:rPr>
                <w:webHidden/>
              </w:rPr>
              <w:fldChar w:fldCharType="begin"/>
            </w:r>
            <w:r w:rsidR="00DA7F76">
              <w:rPr>
                <w:webHidden/>
              </w:rPr>
              <w:instrText xml:space="preserve"> PAGEREF _Toc520087 \h </w:instrText>
            </w:r>
            <w:r w:rsidR="00DA7F76">
              <w:rPr>
                <w:webHidden/>
              </w:rPr>
            </w:r>
            <w:r w:rsidR="00DA7F76">
              <w:rPr>
                <w:webHidden/>
              </w:rPr>
              <w:fldChar w:fldCharType="separate"/>
            </w:r>
            <w:r w:rsidR="00410424">
              <w:rPr>
                <w:webHidden/>
              </w:rPr>
              <w:t>3</w:t>
            </w:r>
            <w:r w:rsidR="00DA7F76">
              <w:rPr>
                <w:webHidden/>
              </w:rPr>
              <w:fldChar w:fldCharType="end"/>
            </w:r>
          </w:hyperlink>
        </w:p>
        <w:p w14:paraId="35DC05AE" w14:textId="77777777" w:rsidR="00DA7F76" w:rsidRDefault="00196E48">
          <w:pPr>
            <w:pStyle w:val="Verzeichnis3"/>
            <w:rPr>
              <w:rFonts w:asciiTheme="minorHAnsi" w:eastAsiaTheme="minorEastAsia" w:hAnsiTheme="minorHAnsi" w:cstheme="minorBidi"/>
              <w:color w:val="auto"/>
              <w:sz w:val="22"/>
              <w:lang w:eastAsia="en-GB"/>
            </w:rPr>
          </w:pPr>
          <w:hyperlink w:anchor="_Toc520088" w:history="1">
            <w:r w:rsidR="00DA7F76" w:rsidRPr="00536A6E">
              <w:rPr>
                <w:rStyle w:val="Hyperlink"/>
              </w:rPr>
              <w:t>1.1.1</w:t>
            </w:r>
            <w:r w:rsidR="00DA7F76">
              <w:rPr>
                <w:rFonts w:asciiTheme="minorHAnsi" w:eastAsiaTheme="minorEastAsia" w:hAnsiTheme="minorHAnsi" w:cstheme="minorBidi"/>
                <w:color w:val="auto"/>
                <w:sz w:val="22"/>
                <w:lang w:eastAsia="en-GB"/>
              </w:rPr>
              <w:tab/>
            </w:r>
            <w:r w:rsidR="00DA7F76" w:rsidRPr="00536A6E">
              <w:rPr>
                <w:rStyle w:val="Hyperlink"/>
              </w:rPr>
              <w:t>Subheadline</w:t>
            </w:r>
            <w:r w:rsidR="00DA7F76">
              <w:rPr>
                <w:webHidden/>
              </w:rPr>
              <w:tab/>
            </w:r>
            <w:r w:rsidR="00DA7F76">
              <w:rPr>
                <w:webHidden/>
              </w:rPr>
              <w:fldChar w:fldCharType="begin"/>
            </w:r>
            <w:r w:rsidR="00DA7F76">
              <w:rPr>
                <w:webHidden/>
              </w:rPr>
              <w:instrText xml:space="preserve"> PAGEREF _Toc520088 \h </w:instrText>
            </w:r>
            <w:r w:rsidR="00DA7F76">
              <w:rPr>
                <w:webHidden/>
              </w:rPr>
            </w:r>
            <w:r w:rsidR="00DA7F76">
              <w:rPr>
                <w:webHidden/>
              </w:rPr>
              <w:fldChar w:fldCharType="separate"/>
            </w:r>
            <w:r w:rsidR="00410424">
              <w:rPr>
                <w:webHidden/>
              </w:rPr>
              <w:t>3</w:t>
            </w:r>
            <w:r w:rsidR="00DA7F76">
              <w:rPr>
                <w:webHidden/>
              </w:rPr>
              <w:fldChar w:fldCharType="end"/>
            </w:r>
          </w:hyperlink>
        </w:p>
        <w:p w14:paraId="54D2BC53" w14:textId="77777777" w:rsidR="00DA7F76" w:rsidRDefault="00196E48">
          <w:pPr>
            <w:pStyle w:val="Verzeichnis1"/>
            <w:rPr>
              <w:rFonts w:asciiTheme="minorHAnsi" w:eastAsiaTheme="minorEastAsia" w:hAnsiTheme="minorHAnsi" w:cstheme="minorBidi"/>
              <w:b w:val="0"/>
              <w:bCs w:val="0"/>
              <w:caps w:val="0"/>
              <w:noProof/>
              <w:color w:val="auto"/>
              <w:szCs w:val="22"/>
              <w:lang w:eastAsia="en-GB"/>
            </w:rPr>
          </w:pPr>
          <w:hyperlink w:anchor="_Toc520089" w:history="1">
            <w:r w:rsidR="00DA7F76" w:rsidRPr="00536A6E">
              <w:rPr>
                <w:rStyle w:val="Hyperlink"/>
                <w:noProof/>
              </w:rPr>
              <w:t>2</w:t>
            </w:r>
            <w:r w:rsidR="00DA7F76">
              <w:rPr>
                <w:rFonts w:asciiTheme="minorHAnsi" w:eastAsiaTheme="minorEastAsia" w:hAnsiTheme="minorHAnsi" w:cstheme="minorBidi"/>
                <w:b w:val="0"/>
                <w:bCs w:val="0"/>
                <w:caps w:val="0"/>
                <w:noProof/>
                <w:color w:val="auto"/>
                <w:szCs w:val="22"/>
                <w:lang w:eastAsia="en-GB"/>
              </w:rPr>
              <w:tab/>
            </w:r>
            <w:r w:rsidR="00DA7F76" w:rsidRPr="00536A6E">
              <w:rPr>
                <w:rStyle w:val="Hyperlink"/>
                <w:noProof/>
              </w:rPr>
              <w:t>Annex A – Title Annex A</w:t>
            </w:r>
            <w:r w:rsidR="00DA7F76">
              <w:rPr>
                <w:noProof/>
                <w:webHidden/>
              </w:rPr>
              <w:tab/>
            </w:r>
            <w:r w:rsidR="00DA7F76">
              <w:rPr>
                <w:noProof/>
                <w:webHidden/>
              </w:rPr>
              <w:fldChar w:fldCharType="begin"/>
            </w:r>
            <w:r w:rsidR="00DA7F76">
              <w:rPr>
                <w:noProof/>
                <w:webHidden/>
              </w:rPr>
              <w:instrText xml:space="preserve"> PAGEREF _Toc520089 \h </w:instrText>
            </w:r>
            <w:r w:rsidR="00DA7F76">
              <w:rPr>
                <w:noProof/>
                <w:webHidden/>
              </w:rPr>
            </w:r>
            <w:r w:rsidR="00DA7F76">
              <w:rPr>
                <w:noProof/>
                <w:webHidden/>
              </w:rPr>
              <w:fldChar w:fldCharType="separate"/>
            </w:r>
            <w:r w:rsidR="00410424">
              <w:rPr>
                <w:noProof/>
                <w:webHidden/>
              </w:rPr>
              <w:t>3</w:t>
            </w:r>
            <w:r w:rsidR="00DA7F76">
              <w:rPr>
                <w:noProof/>
                <w:webHidden/>
              </w:rPr>
              <w:fldChar w:fldCharType="end"/>
            </w:r>
          </w:hyperlink>
        </w:p>
        <w:p w14:paraId="338FAD5F" w14:textId="77777777" w:rsidR="00ED7E86" w:rsidRPr="00A02DCE" w:rsidRDefault="00ED7E86" w:rsidP="001D00EE">
          <w:r w:rsidRPr="005F1FE1">
            <w:fldChar w:fldCharType="end"/>
          </w:r>
        </w:p>
      </w:sdtContent>
    </w:sdt>
    <w:p w14:paraId="29FADA99" w14:textId="77777777" w:rsidR="00ED7E86" w:rsidRPr="00A02DCE" w:rsidRDefault="00ED7E86" w:rsidP="001D00EE"/>
    <w:p w14:paraId="17A0E531" w14:textId="77777777" w:rsidR="00410424" w:rsidRPr="00410424" w:rsidRDefault="00410424" w:rsidP="00410424">
      <w:pPr>
        <w:pStyle w:val="schwarzfett"/>
        <w:rPr>
          <w:color w:val="575756" w:themeColor="text2"/>
        </w:rPr>
      </w:pPr>
      <w:r w:rsidRPr="00410424">
        <w:rPr>
          <w:color w:val="575756" w:themeColor="text2"/>
        </w:rPr>
        <w:t>Disclaimer</w:t>
      </w:r>
    </w:p>
    <w:p w14:paraId="128558D4" w14:textId="77777777" w:rsidR="00410424" w:rsidRPr="00CB408B" w:rsidRDefault="00410424" w:rsidP="00410424">
      <w:r w:rsidRPr="00CB408B">
        <w:t>The content and views expressed in this material are those of the authors and do not necessarily reflect the views or opinion of the ERA-Net SES initiative. Any reference given does not necessarily imply the endorsement by ERA-Net SES.</w:t>
      </w:r>
    </w:p>
    <w:p w14:paraId="20AD7032" w14:textId="77777777" w:rsidR="00410424" w:rsidRPr="00CB408B" w:rsidRDefault="00410424" w:rsidP="00410424">
      <w:pPr>
        <w:pStyle w:val="TableParagraph"/>
      </w:pPr>
    </w:p>
    <w:p w14:paraId="38B5E3F7" w14:textId="77777777" w:rsidR="00410424" w:rsidRPr="00410424" w:rsidRDefault="00410424" w:rsidP="00410424">
      <w:pPr>
        <w:pStyle w:val="schwarzfett"/>
        <w:rPr>
          <w:color w:val="575756" w:themeColor="text2"/>
        </w:rPr>
      </w:pPr>
      <w:bookmarkStart w:id="4" w:name="_Hlk510618919"/>
      <w:r w:rsidRPr="00410424">
        <w:rPr>
          <w:color w:val="575756" w:themeColor="text2"/>
        </w:rPr>
        <w:t>About ERA-Net Smart Energy Systems</w:t>
      </w:r>
    </w:p>
    <w:p w14:paraId="34F73E3E" w14:textId="77777777" w:rsidR="00410424" w:rsidRPr="00CB408B" w:rsidRDefault="00410424" w:rsidP="00410424">
      <w:r w:rsidRPr="00CB408B">
        <w:t>ERA-Net Smart Energy Systems (ERA-Net SES) is a transnational joint programming platform of 30 national and regional funding partners for initiating co-creation and promoting energy system innovation. The network of owners and managers of national and regional public funding programs along the innovation chain provides a sustainable and service oriented joint programming platform to finance projects in thematic areas like Smart Power Grids, Regional and Local Energy Systems, Heating and Cooling Networks, Digital Energy and Smart Services, etc.</w:t>
      </w:r>
    </w:p>
    <w:p w14:paraId="0C1B9D41" w14:textId="77777777" w:rsidR="00410424" w:rsidRPr="00CB408B" w:rsidRDefault="00410424" w:rsidP="00410424">
      <w:r w:rsidRPr="00CB408B">
        <w:t>Co-creating with partners that help to understand the needs of relevant stakeholders, we team up with intermediaries to provide an innovation eco-system supporting consortia for research, innovation, technical development, piloting and demonstration activities. These co-operations pave the way towards implementation in real-life environments and market introduction.</w:t>
      </w:r>
    </w:p>
    <w:p w14:paraId="1A6C7A17" w14:textId="77777777" w:rsidR="00410424" w:rsidRPr="00CB408B" w:rsidRDefault="00410424" w:rsidP="00410424">
      <w:r w:rsidRPr="00CB408B">
        <w:t>Beyond that, ERA-Net SES provides a Knowledge Community, involving key demo projects and experts from all over Europe, to facilitate learning between projects and programs from the local level up to the European level.</w:t>
      </w:r>
    </w:p>
    <w:p w14:paraId="4E949607" w14:textId="77777777" w:rsidR="00410424" w:rsidRPr="00CB408B" w:rsidRDefault="00196E48" w:rsidP="00410424">
      <w:pPr>
        <w:pStyle w:val="TableParagraph"/>
      </w:pPr>
      <w:hyperlink r:id="rId11" w:history="1">
        <w:r w:rsidR="00410424" w:rsidRPr="00CB408B">
          <w:rPr>
            <w:rStyle w:val="Hyperlink"/>
            <w:rFonts w:cs="Arial"/>
          </w:rPr>
          <w:t>www.eranet-smartenergysystems.eu</w:t>
        </w:r>
      </w:hyperlink>
      <w:r w:rsidR="00410424" w:rsidRPr="00CB408B">
        <w:t xml:space="preserve"> </w:t>
      </w:r>
    </w:p>
    <w:bookmarkEnd w:id="4"/>
    <w:p w14:paraId="354C63EF" w14:textId="77777777" w:rsidR="00D744BC" w:rsidRPr="00410424" w:rsidRDefault="00410424" w:rsidP="001D00EE">
      <w:pPr>
        <w:rPr>
          <w:color w:val="2F84B9"/>
          <w:kern w:val="32"/>
          <w:sz w:val="28"/>
          <w:szCs w:val="28"/>
        </w:rPr>
      </w:pPr>
      <w:r w:rsidRPr="00CB408B">
        <w:br w:type="page"/>
      </w:r>
    </w:p>
    <w:p w14:paraId="4EA2960C" w14:textId="77777777" w:rsidR="00ED7E86" w:rsidRPr="00DD4169" w:rsidRDefault="00DD4169" w:rsidP="001D00EE">
      <w:pPr>
        <w:pStyle w:val="berschrift1"/>
        <w:numPr>
          <w:ilvl w:val="0"/>
          <w:numId w:val="10"/>
        </w:numPr>
        <w:rPr>
          <w:bCs/>
          <w:color w:val="2F84B9"/>
          <w:kern w:val="32"/>
          <w:szCs w:val="28"/>
        </w:rPr>
      </w:pPr>
      <w:bookmarkStart w:id="5" w:name="_Toc520086"/>
      <w:r w:rsidRPr="00DD4169">
        <w:lastRenderedPageBreak/>
        <w:t>Headline</w:t>
      </w:r>
      <w:bookmarkEnd w:id="5"/>
    </w:p>
    <w:p w14:paraId="4E633C79" w14:textId="77777777" w:rsidR="00DD4169" w:rsidRPr="005F1FE1" w:rsidRDefault="00DD4169" w:rsidP="001D00EE">
      <w:r w:rsidRPr="005F1FE1">
        <w:t xml:space="preserve">Lorem </w:t>
      </w:r>
      <w:proofErr w:type="spellStart"/>
      <w:r w:rsidRPr="005F1FE1">
        <w:t>penatibus</w:t>
      </w:r>
      <w:proofErr w:type="spellEnd"/>
      <w:r w:rsidRPr="005F1FE1">
        <w:t xml:space="preserve"> et </w:t>
      </w:r>
      <w:proofErr w:type="spellStart"/>
      <w:r w:rsidRPr="005F1FE1">
        <w:t>magnis</w:t>
      </w:r>
      <w:proofErr w:type="spellEnd"/>
      <w:r w:rsidRPr="005F1FE1">
        <w:t xml:space="preserve"> dis parturient </w:t>
      </w:r>
      <w:proofErr w:type="spellStart"/>
      <w:r w:rsidRPr="005F1FE1">
        <w:t>montes</w:t>
      </w:r>
      <w:proofErr w:type="spellEnd"/>
      <w:r w:rsidRPr="005F1FE1">
        <w:t xml:space="preserve">, </w:t>
      </w:r>
      <w:proofErr w:type="spellStart"/>
      <w:r w:rsidRPr="005F1FE1">
        <w:t>nascetur</w:t>
      </w:r>
      <w:proofErr w:type="spellEnd"/>
      <w:r w:rsidRPr="005F1FE1">
        <w:t xml:space="preserve"> </w:t>
      </w:r>
      <w:proofErr w:type="spellStart"/>
      <w:r w:rsidRPr="005F1FE1">
        <w:t>ridiculus</w:t>
      </w:r>
      <w:proofErr w:type="spellEnd"/>
      <w:r w:rsidRPr="005F1FE1">
        <w:t xml:space="preserve"> mus. Donec </w:t>
      </w:r>
      <w:proofErr w:type="spellStart"/>
      <w:r w:rsidRPr="005F1FE1">
        <w:t>quam</w:t>
      </w:r>
      <w:proofErr w:type="spellEnd"/>
      <w:r w:rsidRPr="005F1FE1">
        <w:t xml:space="preserve"> </w:t>
      </w:r>
      <w:proofErr w:type="spellStart"/>
      <w:r w:rsidRPr="005F1FE1">
        <w:t>felis</w:t>
      </w:r>
      <w:proofErr w:type="spellEnd"/>
      <w:r w:rsidRPr="005F1FE1">
        <w:t xml:space="preserve">, </w:t>
      </w:r>
      <w:proofErr w:type="spellStart"/>
      <w:r w:rsidRPr="005F1FE1">
        <w:t>ultricies</w:t>
      </w:r>
      <w:proofErr w:type="spellEnd"/>
      <w:r w:rsidRPr="005F1FE1">
        <w:t xml:space="preserve"> </w:t>
      </w:r>
      <w:proofErr w:type="spellStart"/>
      <w:r w:rsidRPr="005F1FE1">
        <w:t>nec</w:t>
      </w:r>
      <w:proofErr w:type="spellEnd"/>
      <w:r w:rsidRPr="005F1FE1">
        <w:t xml:space="preserve">, </w:t>
      </w:r>
      <w:proofErr w:type="spellStart"/>
      <w:r w:rsidRPr="005F1FE1">
        <w:t>pellentesque</w:t>
      </w:r>
      <w:proofErr w:type="spellEnd"/>
      <w:r w:rsidRPr="005F1FE1">
        <w:t xml:space="preserve"> </w:t>
      </w:r>
      <w:proofErr w:type="spellStart"/>
      <w:r w:rsidRPr="005F1FE1">
        <w:t>eu</w:t>
      </w:r>
      <w:proofErr w:type="spellEnd"/>
      <w:r w:rsidRPr="005F1FE1">
        <w:t xml:space="preserve">, </w:t>
      </w:r>
      <w:proofErr w:type="spellStart"/>
      <w:r w:rsidRPr="005F1FE1">
        <w:t>pretium</w:t>
      </w:r>
      <w:proofErr w:type="spellEnd"/>
      <w:r w:rsidRPr="005F1FE1">
        <w:t xml:space="preserve"> </w:t>
      </w:r>
      <w:proofErr w:type="spellStart"/>
      <w:r w:rsidRPr="005F1FE1">
        <w:t>quis</w:t>
      </w:r>
      <w:proofErr w:type="spellEnd"/>
      <w:r w:rsidRPr="005F1FE1">
        <w:t xml:space="preserve">, sem. </w:t>
      </w:r>
      <w:proofErr w:type="spellStart"/>
      <w:r w:rsidRPr="005F1FE1">
        <w:t>Nulla</w:t>
      </w:r>
      <w:proofErr w:type="spellEnd"/>
      <w:r w:rsidRPr="005F1FE1">
        <w:t xml:space="preserve"> </w:t>
      </w:r>
      <w:proofErr w:type="spellStart"/>
      <w:r w:rsidRPr="005F1FE1">
        <w:t>consequat</w:t>
      </w:r>
      <w:proofErr w:type="spellEnd"/>
      <w:r w:rsidRPr="005F1FE1">
        <w:t xml:space="preserve"> </w:t>
      </w:r>
      <w:proofErr w:type="spellStart"/>
      <w:r w:rsidRPr="005F1FE1">
        <w:t>massa</w:t>
      </w:r>
      <w:proofErr w:type="spellEnd"/>
      <w:r w:rsidRPr="005F1FE1">
        <w:t xml:space="preserve"> </w:t>
      </w:r>
      <w:proofErr w:type="spellStart"/>
      <w:r w:rsidRPr="005F1FE1">
        <w:t>quis</w:t>
      </w:r>
      <w:proofErr w:type="spellEnd"/>
      <w:r w:rsidRPr="005F1FE1">
        <w:t xml:space="preserve"> </w:t>
      </w:r>
      <w:proofErr w:type="spellStart"/>
      <w:r w:rsidRPr="005F1FE1">
        <w:t>enim</w:t>
      </w:r>
      <w:proofErr w:type="spellEnd"/>
      <w:r w:rsidRPr="005F1FE1">
        <w:t xml:space="preserve">. Donec </w:t>
      </w:r>
      <w:proofErr w:type="spellStart"/>
      <w:r w:rsidRPr="005F1FE1">
        <w:t>pede</w:t>
      </w:r>
      <w:proofErr w:type="spellEnd"/>
      <w:r w:rsidRPr="005F1FE1">
        <w:t xml:space="preserve"> </w:t>
      </w:r>
      <w:proofErr w:type="spellStart"/>
      <w:r w:rsidRPr="005F1FE1">
        <w:t>justo</w:t>
      </w:r>
      <w:proofErr w:type="spellEnd"/>
      <w:r w:rsidRPr="005F1FE1">
        <w:t xml:space="preserve">, </w:t>
      </w:r>
      <w:proofErr w:type="spellStart"/>
      <w:r w:rsidRPr="005F1FE1">
        <w:t>fringilla</w:t>
      </w:r>
      <w:proofErr w:type="spellEnd"/>
      <w:r w:rsidRPr="005F1FE1">
        <w:t xml:space="preserve"> </w:t>
      </w:r>
      <w:proofErr w:type="spellStart"/>
      <w:r w:rsidRPr="005F1FE1">
        <w:t>vel</w:t>
      </w:r>
      <w:proofErr w:type="spellEnd"/>
      <w:r w:rsidRPr="005F1FE1">
        <w:t xml:space="preserve">, </w:t>
      </w:r>
      <w:proofErr w:type="spellStart"/>
      <w:r w:rsidRPr="005F1FE1">
        <w:t>aliquet</w:t>
      </w:r>
      <w:proofErr w:type="spellEnd"/>
      <w:r w:rsidRPr="005F1FE1">
        <w:t xml:space="preserve"> </w:t>
      </w:r>
      <w:proofErr w:type="spellStart"/>
      <w:r w:rsidRPr="005F1FE1">
        <w:t>nec</w:t>
      </w:r>
      <w:proofErr w:type="spellEnd"/>
      <w:r w:rsidRPr="005F1FE1">
        <w:t xml:space="preserve">, </w:t>
      </w:r>
      <w:proofErr w:type="spellStart"/>
      <w:r w:rsidRPr="005F1FE1">
        <w:t>vulputate</w:t>
      </w:r>
      <w:proofErr w:type="spellEnd"/>
      <w:r w:rsidRPr="005F1FE1">
        <w:t xml:space="preserve"> </w:t>
      </w:r>
      <w:proofErr w:type="spellStart"/>
      <w:r w:rsidRPr="005F1FE1">
        <w:t>eget</w:t>
      </w:r>
      <w:proofErr w:type="spellEnd"/>
      <w:r w:rsidRPr="005F1FE1">
        <w:t xml:space="preserve">, </w:t>
      </w:r>
      <w:proofErr w:type="spellStart"/>
      <w:r w:rsidRPr="005F1FE1">
        <w:t>arcu</w:t>
      </w:r>
      <w:proofErr w:type="spellEnd"/>
      <w:r w:rsidRPr="005F1FE1">
        <w:t xml:space="preserve">. In </w:t>
      </w:r>
      <w:proofErr w:type="spellStart"/>
      <w:r w:rsidRPr="005F1FE1">
        <w:t>enim</w:t>
      </w:r>
      <w:proofErr w:type="spellEnd"/>
      <w:r w:rsidRPr="005F1FE1">
        <w:t xml:space="preserve"> </w:t>
      </w:r>
      <w:proofErr w:type="spellStart"/>
      <w:r w:rsidRPr="005F1FE1">
        <w:t>justo</w:t>
      </w:r>
      <w:proofErr w:type="spellEnd"/>
      <w:r w:rsidRPr="005F1FE1">
        <w:t xml:space="preserve">, </w:t>
      </w:r>
      <w:proofErr w:type="spellStart"/>
      <w:r w:rsidRPr="005F1FE1">
        <w:t>rhoncus</w:t>
      </w:r>
      <w:proofErr w:type="spellEnd"/>
      <w:r w:rsidRPr="005F1FE1">
        <w:t xml:space="preserve"> </w:t>
      </w:r>
      <w:proofErr w:type="spellStart"/>
      <w:r w:rsidRPr="005F1FE1">
        <w:t>ut</w:t>
      </w:r>
      <w:proofErr w:type="spellEnd"/>
      <w:r w:rsidRPr="005F1FE1">
        <w:t xml:space="preserve">, </w:t>
      </w:r>
      <w:proofErr w:type="spellStart"/>
      <w:r w:rsidRPr="005F1FE1">
        <w:t>imperdiet</w:t>
      </w:r>
      <w:proofErr w:type="spellEnd"/>
      <w:r w:rsidRPr="005F1FE1">
        <w:t xml:space="preserve"> a, </w:t>
      </w:r>
      <w:proofErr w:type="spellStart"/>
      <w:r w:rsidRPr="005F1FE1">
        <w:t>venenatis</w:t>
      </w:r>
      <w:proofErr w:type="spellEnd"/>
      <w:r w:rsidRPr="005F1FE1">
        <w:t xml:space="preserve"> vitae, </w:t>
      </w:r>
      <w:proofErr w:type="spellStart"/>
      <w:r w:rsidRPr="005F1FE1">
        <w:t>justo</w:t>
      </w:r>
      <w:proofErr w:type="spellEnd"/>
      <w:r w:rsidRPr="005F1FE1">
        <w:t xml:space="preserve">. </w:t>
      </w:r>
      <w:proofErr w:type="spellStart"/>
      <w:r w:rsidRPr="005F1FE1">
        <w:rPr>
          <w:lang w:val="de-DE"/>
        </w:rPr>
        <w:t>Nullam</w:t>
      </w:r>
      <w:proofErr w:type="spellEnd"/>
      <w:r w:rsidRPr="005F1FE1">
        <w:rPr>
          <w:lang w:val="de-DE"/>
        </w:rPr>
        <w:t xml:space="preserve"> </w:t>
      </w:r>
      <w:proofErr w:type="spellStart"/>
      <w:r w:rsidRPr="005F1FE1">
        <w:rPr>
          <w:lang w:val="de-DE"/>
        </w:rPr>
        <w:t>dictum</w:t>
      </w:r>
      <w:proofErr w:type="spellEnd"/>
      <w:r w:rsidRPr="005F1FE1">
        <w:rPr>
          <w:lang w:val="de-DE"/>
        </w:rPr>
        <w:t xml:space="preserve"> </w:t>
      </w:r>
      <w:proofErr w:type="spellStart"/>
      <w:r w:rsidRPr="005F1FE1">
        <w:rPr>
          <w:lang w:val="de-DE"/>
        </w:rPr>
        <w:t>felis</w:t>
      </w:r>
      <w:proofErr w:type="spellEnd"/>
      <w:r w:rsidRPr="005F1FE1">
        <w:rPr>
          <w:lang w:val="de-DE"/>
        </w:rPr>
        <w:t xml:space="preserve"> </w:t>
      </w:r>
      <w:proofErr w:type="spellStart"/>
      <w:r w:rsidRPr="005F1FE1">
        <w:rPr>
          <w:lang w:val="de-DE"/>
        </w:rPr>
        <w:t>eu</w:t>
      </w:r>
      <w:proofErr w:type="spellEnd"/>
      <w:r w:rsidRPr="005F1FE1">
        <w:rPr>
          <w:lang w:val="de-DE"/>
        </w:rPr>
        <w:t xml:space="preserve"> pede </w:t>
      </w:r>
      <w:proofErr w:type="spellStart"/>
      <w:r w:rsidRPr="005F1FE1">
        <w:rPr>
          <w:lang w:val="de-DE"/>
        </w:rPr>
        <w:t>mollis</w:t>
      </w:r>
      <w:proofErr w:type="spellEnd"/>
      <w:r w:rsidRPr="005F1FE1">
        <w:rPr>
          <w:lang w:val="de-DE"/>
        </w:rPr>
        <w:t xml:space="preserve"> </w:t>
      </w:r>
      <w:proofErr w:type="spellStart"/>
      <w:r w:rsidRPr="005F1FE1">
        <w:rPr>
          <w:lang w:val="de-DE"/>
        </w:rPr>
        <w:t>pretium</w:t>
      </w:r>
      <w:proofErr w:type="spellEnd"/>
      <w:r w:rsidRPr="005F1FE1">
        <w:rPr>
          <w:lang w:val="de-DE"/>
        </w:rPr>
        <w:t xml:space="preserve">. Integer </w:t>
      </w:r>
      <w:proofErr w:type="spellStart"/>
      <w:r w:rsidRPr="005F1FE1">
        <w:rPr>
          <w:lang w:val="de-DE"/>
        </w:rPr>
        <w:t>tincidunt</w:t>
      </w:r>
      <w:proofErr w:type="spellEnd"/>
      <w:r w:rsidRPr="005F1FE1">
        <w:rPr>
          <w:lang w:val="de-DE"/>
        </w:rPr>
        <w:t xml:space="preserve">. </w:t>
      </w:r>
      <w:proofErr w:type="spellStart"/>
      <w:r w:rsidRPr="005F1FE1">
        <w:rPr>
          <w:lang w:val="de-DE"/>
        </w:rPr>
        <w:t>Cras</w:t>
      </w:r>
      <w:proofErr w:type="spellEnd"/>
      <w:r w:rsidRPr="005F1FE1">
        <w:rPr>
          <w:lang w:val="de-DE"/>
        </w:rPr>
        <w:t xml:space="preserve"> </w:t>
      </w:r>
      <w:proofErr w:type="spellStart"/>
      <w:r w:rsidRPr="005F1FE1">
        <w:rPr>
          <w:lang w:val="de-DE"/>
        </w:rPr>
        <w:t>dapibus</w:t>
      </w:r>
      <w:proofErr w:type="spellEnd"/>
      <w:r w:rsidRPr="005F1FE1">
        <w:rPr>
          <w:lang w:val="de-DE"/>
        </w:rPr>
        <w:t xml:space="preserve">. </w:t>
      </w:r>
      <w:proofErr w:type="spellStart"/>
      <w:r w:rsidRPr="005F1FE1">
        <w:t>Vivamus</w:t>
      </w:r>
      <w:proofErr w:type="spellEnd"/>
      <w:r w:rsidRPr="005F1FE1">
        <w:t xml:space="preserve"> </w:t>
      </w:r>
      <w:proofErr w:type="spellStart"/>
      <w:r w:rsidRPr="005F1FE1">
        <w:t>elementum</w:t>
      </w:r>
      <w:proofErr w:type="spellEnd"/>
      <w:r w:rsidRPr="005F1FE1">
        <w:t xml:space="preserve"> semper nisi. Aenean </w:t>
      </w:r>
      <w:proofErr w:type="spellStart"/>
      <w:r w:rsidRPr="005F1FE1">
        <w:t>vulputate</w:t>
      </w:r>
      <w:proofErr w:type="spellEnd"/>
      <w:r w:rsidRPr="005F1FE1">
        <w:t xml:space="preserve"> </w:t>
      </w:r>
      <w:proofErr w:type="spellStart"/>
      <w:r w:rsidRPr="005F1FE1">
        <w:t>eleifend</w:t>
      </w:r>
      <w:proofErr w:type="spellEnd"/>
      <w:r w:rsidRPr="005F1FE1">
        <w:t xml:space="preserve"> </w:t>
      </w:r>
      <w:proofErr w:type="spellStart"/>
      <w:r w:rsidRPr="005F1FE1">
        <w:t>tellus</w:t>
      </w:r>
      <w:proofErr w:type="spellEnd"/>
      <w:r w:rsidRPr="005F1FE1">
        <w:t xml:space="preserve">. Aenean </w:t>
      </w:r>
      <w:proofErr w:type="spellStart"/>
      <w:r w:rsidRPr="005F1FE1">
        <w:t>leo</w:t>
      </w:r>
      <w:proofErr w:type="spellEnd"/>
      <w:r w:rsidRPr="005F1FE1">
        <w:t xml:space="preserve"> ligula, </w:t>
      </w:r>
      <w:proofErr w:type="spellStart"/>
      <w:r w:rsidRPr="005F1FE1">
        <w:t>porttitor</w:t>
      </w:r>
      <w:proofErr w:type="spellEnd"/>
      <w:r w:rsidRPr="005F1FE1">
        <w:t xml:space="preserve"> </w:t>
      </w:r>
      <w:proofErr w:type="spellStart"/>
      <w:r w:rsidRPr="005F1FE1">
        <w:t>eu</w:t>
      </w:r>
      <w:proofErr w:type="spellEnd"/>
      <w:r w:rsidRPr="005F1FE1">
        <w:t xml:space="preserve">, </w:t>
      </w:r>
      <w:proofErr w:type="spellStart"/>
      <w:r w:rsidRPr="005F1FE1">
        <w:t>consequat</w:t>
      </w:r>
      <w:proofErr w:type="spellEnd"/>
      <w:r w:rsidRPr="005F1FE1">
        <w:t xml:space="preserve"> vitae, </w:t>
      </w:r>
      <w:proofErr w:type="spellStart"/>
      <w:r w:rsidRPr="005F1FE1">
        <w:t>eleifend</w:t>
      </w:r>
      <w:proofErr w:type="spellEnd"/>
      <w:r w:rsidRPr="005F1FE1">
        <w:t xml:space="preserve"> ac, </w:t>
      </w:r>
      <w:proofErr w:type="spellStart"/>
      <w:r w:rsidRPr="005F1FE1">
        <w:t>enim</w:t>
      </w:r>
      <w:proofErr w:type="spellEnd"/>
      <w:r w:rsidRPr="005F1FE1">
        <w:t xml:space="preserve">. </w:t>
      </w:r>
      <w:proofErr w:type="spellStart"/>
      <w:r w:rsidRPr="005F1FE1">
        <w:t>Aliquam</w:t>
      </w:r>
      <w:proofErr w:type="spellEnd"/>
      <w:r w:rsidRPr="005F1FE1">
        <w:t xml:space="preserve"> lorem ante, </w:t>
      </w:r>
      <w:proofErr w:type="spellStart"/>
      <w:r w:rsidRPr="005F1FE1">
        <w:t>dapibus</w:t>
      </w:r>
      <w:proofErr w:type="spellEnd"/>
      <w:r w:rsidRPr="005F1FE1">
        <w:t xml:space="preserve"> in, </w:t>
      </w:r>
      <w:proofErr w:type="spellStart"/>
      <w:r w:rsidRPr="005F1FE1">
        <w:t>viverra</w:t>
      </w:r>
      <w:proofErr w:type="spellEnd"/>
      <w:r w:rsidRPr="005F1FE1">
        <w:t xml:space="preserve"> </w:t>
      </w:r>
      <w:proofErr w:type="spellStart"/>
      <w:r w:rsidRPr="005F1FE1">
        <w:t>quis</w:t>
      </w:r>
      <w:proofErr w:type="spellEnd"/>
      <w:r w:rsidRPr="005F1FE1">
        <w:t xml:space="preserve">, </w:t>
      </w:r>
      <w:proofErr w:type="spellStart"/>
      <w:r w:rsidRPr="005F1FE1">
        <w:t>feugiat</w:t>
      </w:r>
      <w:proofErr w:type="spellEnd"/>
      <w:r w:rsidRPr="005F1FE1">
        <w:t xml:space="preserve"> a, </w:t>
      </w:r>
      <w:proofErr w:type="spellStart"/>
      <w:r w:rsidRPr="005F1FE1">
        <w:t>tellus</w:t>
      </w:r>
      <w:proofErr w:type="spellEnd"/>
      <w:r w:rsidRPr="005F1FE1">
        <w:t xml:space="preserve">. </w:t>
      </w:r>
      <w:proofErr w:type="spellStart"/>
      <w:r w:rsidRPr="005F1FE1">
        <w:t>Phasellus</w:t>
      </w:r>
      <w:proofErr w:type="spellEnd"/>
      <w:r w:rsidRPr="005F1FE1">
        <w:t xml:space="preserve"> </w:t>
      </w:r>
      <w:proofErr w:type="spellStart"/>
      <w:r w:rsidRPr="005F1FE1">
        <w:t>viverra</w:t>
      </w:r>
      <w:proofErr w:type="spellEnd"/>
      <w:r w:rsidRPr="005F1FE1">
        <w:t xml:space="preserve"> </w:t>
      </w:r>
      <w:proofErr w:type="spellStart"/>
      <w:r w:rsidRPr="005F1FE1">
        <w:t>nulla</w:t>
      </w:r>
      <w:proofErr w:type="spellEnd"/>
      <w:r w:rsidRPr="005F1FE1">
        <w:t xml:space="preserve"> </w:t>
      </w:r>
      <w:proofErr w:type="spellStart"/>
      <w:r w:rsidRPr="005F1FE1">
        <w:t>ut</w:t>
      </w:r>
      <w:proofErr w:type="spellEnd"/>
      <w:r w:rsidRPr="005F1FE1">
        <w:t xml:space="preserve"> </w:t>
      </w:r>
      <w:proofErr w:type="spellStart"/>
      <w:r w:rsidRPr="005F1FE1">
        <w:t>metus</w:t>
      </w:r>
      <w:proofErr w:type="spellEnd"/>
      <w:r w:rsidRPr="005F1FE1">
        <w:t xml:space="preserve"> </w:t>
      </w:r>
      <w:proofErr w:type="spellStart"/>
      <w:r w:rsidRPr="005F1FE1">
        <w:t>varius</w:t>
      </w:r>
      <w:proofErr w:type="spellEnd"/>
      <w:r w:rsidRPr="005F1FE1">
        <w:t xml:space="preserve"> </w:t>
      </w:r>
      <w:proofErr w:type="spellStart"/>
      <w:r w:rsidRPr="005F1FE1">
        <w:t>laoreet</w:t>
      </w:r>
      <w:proofErr w:type="spellEnd"/>
      <w:r w:rsidRPr="005F1FE1">
        <w:t xml:space="preserve">. </w:t>
      </w:r>
      <w:proofErr w:type="spellStart"/>
      <w:r w:rsidRPr="005F1FE1">
        <w:t>Quisque</w:t>
      </w:r>
      <w:proofErr w:type="spellEnd"/>
      <w:r w:rsidRPr="005F1FE1">
        <w:t xml:space="preserve"> </w:t>
      </w:r>
      <w:proofErr w:type="spellStart"/>
      <w:r w:rsidRPr="005F1FE1">
        <w:t>rutrum</w:t>
      </w:r>
      <w:proofErr w:type="spellEnd"/>
      <w:r w:rsidRPr="005F1FE1">
        <w:t xml:space="preserve">. Aenean </w:t>
      </w:r>
      <w:proofErr w:type="spellStart"/>
      <w:r w:rsidRPr="005F1FE1">
        <w:t>imperdiet</w:t>
      </w:r>
      <w:proofErr w:type="spellEnd"/>
      <w:r w:rsidRPr="005F1FE1">
        <w:t xml:space="preserve">. </w:t>
      </w:r>
      <w:proofErr w:type="spellStart"/>
      <w:r w:rsidRPr="005F1FE1">
        <w:t>Etiam</w:t>
      </w:r>
      <w:proofErr w:type="spellEnd"/>
      <w:r w:rsidRPr="005F1FE1">
        <w:t xml:space="preserve"> </w:t>
      </w:r>
      <w:proofErr w:type="spellStart"/>
      <w:r w:rsidRPr="005F1FE1">
        <w:t>ultricies</w:t>
      </w:r>
      <w:proofErr w:type="spellEnd"/>
      <w:r w:rsidRPr="005F1FE1">
        <w:t xml:space="preserve"> nisi </w:t>
      </w:r>
      <w:proofErr w:type="spellStart"/>
      <w:r w:rsidRPr="005F1FE1">
        <w:t>vel</w:t>
      </w:r>
      <w:proofErr w:type="spellEnd"/>
      <w:r w:rsidRPr="005F1FE1">
        <w:t xml:space="preserve"> </w:t>
      </w:r>
      <w:proofErr w:type="spellStart"/>
      <w:r w:rsidRPr="005F1FE1">
        <w:t>augue</w:t>
      </w:r>
      <w:proofErr w:type="spellEnd"/>
      <w:r w:rsidRPr="005F1FE1">
        <w:t xml:space="preserve">. </w:t>
      </w:r>
    </w:p>
    <w:p w14:paraId="5013E04C" w14:textId="77777777" w:rsidR="002B1BF0" w:rsidRDefault="002B1BF0" w:rsidP="001D00EE"/>
    <w:tbl>
      <w:tblPr>
        <w:tblStyle w:val="Gitternetztabelle4Akzent61"/>
        <w:tblW w:w="9236" w:type="dxa"/>
        <w:tblLook w:val="04A0" w:firstRow="1" w:lastRow="0" w:firstColumn="1" w:lastColumn="0" w:noHBand="0" w:noVBand="1"/>
      </w:tblPr>
      <w:tblGrid>
        <w:gridCol w:w="1242"/>
        <w:gridCol w:w="7994"/>
      </w:tblGrid>
      <w:tr w:rsidR="008A1DE5" w:rsidRPr="002B1BF0" w14:paraId="4E45F4E3" w14:textId="77777777" w:rsidTr="008A1D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2590A47E" w14:textId="77777777" w:rsidR="008A1DE5" w:rsidRPr="00A975AA" w:rsidRDefault="008A1DE5" w:rsidP="00A975AA">
            <w:pPr>
              <w:pStyle w:val="Tablebold"/>
              <w:rPr>
                <w:b/>
              </w:rPr>
            </w:pPr>
            <w:r w:rsidRPr="00A975AA">
              <w:rPr>
                <w:b/>
              </w:rPr>
              <w:t>Headline</w:t>
            </w:r>
          </w:p>
        </w:tc>
        <w:tc>
          <w:tcPr>
            <w:tcW w:w="7994" w:type="dxa"/>
            <w:vAlign w:val="center"/>
          </w:tcPr>
          <w:p w14:paraId="39034A4B" w14:textId="77777777" w:rsidR="008A1DE5" w:rsidRPr="00A975AA" w:rsidRDefault="008A1DE5" w:rsidP="00A975AA">
            <w:pPr>
              <w:pStyle w:val="Tablebold"/>
              <w:cnfStyle w:val="100000000000" w:firstRow="1" w:lastRow="0" w:firstColumn="0" w:lastColumn="0" w:oddVBand="0" w:evenVBand="0" w:oddHBand="0" w:evenHBand="0" w:firstRowFirstColumn="0" w:firstRowLastColumn="0" w:lastRowFirstColumn="0" w:lastRowLastColumn="0"/>
              <w:rPr>
                <w:b/>
              </w:rPr>
            </w:pPr>
          </w:p>
        </w:tc>
      </w:tr>
      <w:tr w:rsidR="002B1BF0" w:rsidRPr="002B1BF0" w14:paraId="2494BDC0" w14:textId="77777777" w:rsidTr="008A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CD099E7" w14:textId="77777777" w:rsidR="002B1BF0" w:rsidRPr="002B1BF0" w:rsidRDefault="002B1BF0" w:rsidP="00A975AA">
            <w:pPr>
              <w:pStyle w:val="TableParagraph"/>
            </w:pPr>
          </w:p>
        </w:tc>
        <w:tc>
          <w:tcPr>
            <w:tcW w:w="7994" w:type="dxa"/>
            <w:vAlign w:val="center"/>
          </w:tcPr>
          <w:p w14:paraId="19AD3346" w14:textId="77777777" w:rsidR="002B1BF0" w:rsidRPr="008A1DE5" w:rsidRDefault="002B1BF0" w:rsidP="00A975AA">
            <w:pPr>
              <w:pStyle w:val="TableParagraph"/>
              <w:cnfStyle w:val="000000100000" w:firstRow="0" w:lastRow="0" w:firstColumn="0" w:lastColumn="0" w:oddVBand="0" w:evenVBand="0" w:oddHBand="1" w:evenHBand="0" w:firstRowFirstColumn="0" w:firstRowLastColumn="0" w:lastRowFirstColumn="0" w:lastRowLastColumn="0"/>
            </w:pPr>
          </w:p>
        </w:tc>
      </w:tr>
      <w:tr w:rsidR="002B1BF0" w:rsidRPr="002B1BF0" w14:paraId="323A8306" w14:textId="77777777" w:rsidTr="008A1DE5">
        <w:tc>
          <w:tcPr>
            <w:cnfStyle w:val="001000000000" w:firstRow="0" w:lastRow="0" w:firstColumn="1" w:lastColumn="0" w:oddVBand="0" w:evenVBand="0" w:oddHBand="0" w:evenHBand="0" w:firstRowFirstColumn="0" w:firstRowLastColumn="0" w:lastRowFirstColumn="0" w:lastRowLastColumn="0"/>
            <w:tcW w:w="1242" w:type="dxa"/>
            <w:vAlign w:val="center"/>
          </w:tcPr>
          <w:p w14:paraId="794046DD" w14:textId="77777777" w:rsidR="002B1BF0" w:rsidRPr="002B1BF0" w:rsidRDefault="002B1BF0" w:rsidP="00A975AA">
            <w:pPr>
              <w:pStyle w:val="TableParagraph"/>
            </w:pPr>
          </w:p>
        </w:tc>
        <w:tc>
          <w:tcPr>
            <w:tcW w:w="7994" w:type="dxa"/>
            <w:vAlign w:val="center"/>
          </w:tcPr>
          <w:p w14:paraId="31EB7D81" w14:textId="77777777" w:rsidR="002B1BF0" w:rsidRPr="008A1DE5" w:rsidRDefault="002B1BF0" w:rsidP="00A975AA">
            <w:pPr>
              <w:pStyle w:val="TableParagraph"/>
              <w:cnfStyle w:val="000000000000" w:firstRow="0" w:lastRow="0" w:firstColumn="0" w:lastColumn="0" w:oddVBand="0" w:evenVBand="0" w:oddHBand="0" w:evenHBand="0" w:firstRowFirstColumn="0" w:firstRowLastColumn="0" w:lastRowFirstColumn="0" w:lastRowLastColumn="0"/>
            </w:pPr>
          </w:p>
        </w:tc>
      </w:tr>
      <w:tr w:rsidR="002B1BF0" w:rsidRPr="002B1BF0" w14:paraId="02EC5A28" w14:textId="77777777" w:rsidTr="008A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9C149C3" w14:textId="77777777" w:rsidR="002B1BF0" w:rsidRPr="002B1BF0" w:rsidRDefault="002B1BF0" w:rsidP="00A975AA">
            <w:pPr>
              <w:pStyle w:val="TableParagraph"/>
            </w:pPr>
          </w:p>
        </w:tc>
        <w:tc>
          <w:tcPr>
            <w:tcW w:w="7994" w:type="dxa"/>
            <w:vAlign w:val="center"/>
          </w:tcPr>
          <w:p w14:paraId="57376361" w14:textId="77777777" w:rsidR="002B1BF0" w:rsidRPr="008A1DE5" w:rsidRDefault="002B1BF0" w:rsidP="00A975AA">
            <w:pPr>
              <w:pStyle w:val="TableParagraph"/>
              <w:cnfStyle w:val="000000100000" w:firstRow="0" w:lastRow="0" w:firstColumn="0" w:lastColumn="0" w:oddVBand="0" w:evenVBand="0" w:oddHBand="1" w:evenHBand="0" w:firstRowFirstColumn="0" w:firstRowLastColumn="0" w:lastRowFirstColumn="0" w:lastRowLastColumn="0"/>
            </w:pPr>
          </w:p>
        </w:tc>
      </w:tr>
      <w:tr w:rsidR="002B1BF0" w:rsidRPr="002B1BF0" w14:paraId="3CF30532" w14:textId="77777777" w:rsidTr="00A975AA">
        <w:trPr>
          <w:trHeight w:val="296"/>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404B62CF" w14:textId="77777777" w:rsidR="002B1BF0" w:rsidRPr="00A975AA" w:rsidRDefault="002B1BF0" w:rsidP="00A975AA">
            <w:pPr>
              <w:pStyle w:val="TableParagraph"/>
            </w:pPr>
          </w:p>
        </w:tc>
        <w:tc>
          <w:tcPr>
            <w:tcW w:w="7994" w:type="dxa"/>
            <w:vAlign w:val="center"/>
          </w:tcPr>
          <w:p w14:paraId="271A7479" w14:textId="77777777" w:rsidR="002B1BF0" w:rsidRPr="00A975AA" w:rsidRDefault="002B1BF0" w:rsidP="00A975AA">
            <w:pPr>
              <w:pStyle w:val="TableParagraph"/>
              <w:cnfStyle w:val="000000000000" w:firstRow="0" w:lastRow="0" w:firstColumn="0" w:lastColumn="0" w:oddVBand="0" w:evenVBand="0" w:oddHBand="0" w:evenHBand="0" w:firstRowFirstColumn="0" w:firstRowLastColumn="0" w:lastRowFirstColumn="0" w:lastRowLastColumn="0"/>
            </w:pPr>
          </w:p>
        </w:tc>
      </w:tr>
      <w:tr w:rsidR="002B1BF0" w:rsidRPr="002B1BF0" w14:paraId="2A15029B" w14:textId="77777777" w:rsidTr="008A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521B34B1" w14:textId="77777777" w:rsidR="002B1BF0" w:rsidRPr="002B1BF0" w:rsidRDefault="002B1BF0" w:rsidP="00A975AA">
            <w:pPr>
              <w:pStyle w:val="TableParagraph"/>
            </w:pPr>
          </w:p>
        </w:tc>
        <w:tc>
          <w:tcPr>
            <w:tcW w:w="7994" w:type="dxa"/>
            <w:vAlign w:val="center"/>
          </w:tcPr>
          <w:p w14:paraId="78C148DB" w14:textId="77777777" w:rsidR="002B1BF0" w:rsidRPr="008A1DE5" w:rsidRDefault="002B1BF0" w:rsidP="00A975AA">
            <w:pPr>
              <w:pStyle w:val="TableParagraph"/>
              <w:cnfStyle w:val="000000100000" w:firstRow="0" w:lastRow="0" w:firstColumn="0" w:lastColumn="0" w:oddVBand="0" w:evenVBand="0" w:oddHBand="1" w:evenHBand="0" w:firstRowFirstColumn="0" w:firstRowLastColumn="0" w:lastRowFirstColumn="0" w:lastRowLastColumn="0"/>
            </w:pPr>
          </w:p>
        </w:tc>
      </w:tr>
    </w:tbl>
    <w:p w14:paraId="0311B055" w14:textId="77777777" w:rsidR="002B1BF0" w:rsidRPr="00DD4169" w:rsidRDefault="002B1BF0" w:rsidP="001D00EE"/>
    <w:p w14:paraId="58A64CF2" w14:textId="77777777" w:rsidR="00093F09" w:rsidRPr="00A02DCE" w:rsidRDefault="00DD4169" w:rsidP="001D00EE">
      <w:pPr>
        <w:pStyle w:val="berschrift2"/>
      </w:pPr>
      <w:bookmarkStart w:id="6" w:name="_Toc507584513"/>
      <w:bookmarkStart w:id="7" w:name="_Toc508129919"/>
      <w:bookmarkStart w:id="8" w:name="_Toc508129946"/>
      <w:bookmarkStart w:id="9" w:name="_Toc508202661"/>
      <w:bookmarkStart w:id="10" w:name="_Toc508355909"/>
      <w:bookmarkStart w:id="11" w:name="_Toc508355938"/>
      <w:bookmarkStart w:id="12" w:name="_Toc508362510"/>
      <w:bookmarkStart w:id="13" w:name="_Toc508379248"/>
      <w:bookmarkStart w:id="14" w:name="_Toc508963910"/>
      <w:bookmarkStart w:id="15" w:name="_Toc509362641"/>
      <w:bookmarkStart w:id="16" w:name="_Toc509406645"/>
      <w:bookmarkStart w:id="17" w:name="_Toc509406672"/>
      <w:bookmarkStart w:id="18" w:name="_Toc509409376"/>
      <w:bookmarkStart w:id="19" w:name="_Toc509611666"/>
      <w:bookmarkStart w:id="20" w:name="_Toc509803937"/>
      <w:bookmarkStart w:id="21" w:name="_4.1_Project_requirements"/>
      <w:bookmarkStart w:id="22" w:name="_Ref519783"/>
      <w:bookmarkStart w:id="23" w:name="_Toc52008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roofErr w:type="spellStart"/>
      <w:r>
        <w:t>Subheadline</w:t>
      </w:r>
      <w:bookmarkEnd w:id="22"/>
      <w:bookmarkEnd w:id="23"/>
      <w:proofErr w:type="spellEnd"/>
    </w:p>
    <w:p w14:paraId="7EE2D63A" w14:textId="77777777" w:rsidR="00D3112B" w:rsidRPr="005F1FE1" w:rsidRDefault="00DD4169" w:rsidP="001D00EE">
      <w:r w:rsidRPr="005F1FE1">
        <w:t xml:space="preserve">Lorem ipsum </w:t>
      </w:r>
      <w:proofErr w:type="spellStart"/>
      <w:r w:rsidRPr="005F1FE1">
        <w:t>dolor</w:t>
      </w:r>
      <w:proofErr w:type="spellEnd"/>
      <w:r w:rsidRPr="005F1FE1">
        <w:t xml:space="preserve"> sit </w:t>
      </w:r>
      <w:proofErr w:type="spellStart"/>
      <w:r w:rsidRPr="005F1FE1">
        <w:t>amet</w:t>
      </w:r>
      <w:proofErr w:type="spellEnd"/>
      <w:r w:rsidRPr="005F1FE1">
        <w:t xml:space="preserve">, </w:t>
      </w:r>
      <w:proofErr w:type="spellStart"/>
      <w:r w:rsidRPr="005F1FE1">
        <w:t>consectetuer</w:t>
      </w:r>
      <w:proofErr w:type="spellEnd"/>
      <w:r w:rsidRPr="005F1FE1">
        <w:t xml:space="preserve"> </w:t>
      </w:r>
      <w:proofErr w:type="spellStart"/>
      <w:r w:rsidRPr="005F1FE1">
        <w:t>adipiscing</w:t>
      </w:r>
      <w:proofErr w:type="spellEnd"/>
      <w:r w:rsidRPr="005F1FE1">
        <w:t xml:space="preserve"> </w:t>
      </w:r>
      <w:proofErr w:type="spellStart"/>
      <w:r w:rsidRPr="005F1FE1">
        <w:t>elit</w:t>
      </w:r>
      <w:proofErr w:type="spellEnd"/>
      <w:r w:rsidRPr="005F1FE1">
        <w:t xml:space="preserve">. Aenean </w:t>
      </w:r>
      <w:proofErr w:type="spellStart"/>
      <w:r w:rsidRPr="005F1FE1">
        <w:t>commodo</w:t>
      </w:r>
      <w:proofErr w:type="spellEnd"/>
      <w:r w:rsidRPr="005F1FE1">
        <w:t xml:space="preserve"> ligula </w:t>
      </w:r>
      <w:proofErr w:type="spellStart"/>
      <w:r w:rsidRPr="005F1FE1">
        <w:t>eget</w:t>
      </w:r>
      <w:proofErr w:type="spellEnd"/>
      <w:r w:rsidRPr="005F1FE1">
        <w:t xml:space="preserve"> </w:t>
      </w:r>
      <w:proofErr w:type="spellStart"/>
      <w:r w:rsidRPr="005F1FE1">
        <w:t>dolor</w:t>
      </w:r>
      <w:proofErr w:type="spellEnd"/>
      <w:r w:rsidRPr="005F1FE1">
        <w:t xml:space="preserve">. </w:t>
      </w:r>
      <w:proofErr w:type="spellStart"/>
      <w:r w:rsidR="00055374" w:rsidRPr="005F1FE1">
        <w:t>Phasellus</w:t>
      </w:r>
      <w:proofErr w:type="spellEnd"/>
      <w:r w:rsidR="00055374" w:rsidRPr="005F1FE1">
        <w:t xml:space="preserve"> </w:t>
      </w:r>
      <w:proofErr w:type="spellStart"/>
      <w:r w:rsidR="00055374" w:rsidRPr="005F1FE1">
        <w:t>viverra</w:t>
      </w:r>
      <w:proofErr w:type="spellEnd"/>
      <w:r w:rsidR="00055374" w:rsidRPr="005F1FE1">
        <w:t xml:space="preserve"> </w:t>
      </w:r>
      <w:proofErr w:type="spellStart"/>
      <w:r w:rsidR="00055374" w:rsidRPr="005F1FE1">
        <w:t>nulla</w:t>
      </w:r>
      <w:proofErr w:type="spellEnd"/>
      <w:r w:rsidR="00055374" w:rsidRPr="005F1FE1">
        <w:t xml:space="preserve"> </w:t>
      </w:r>
      <w:proofErr w:type="spellStart"/>
      <w:r w:rsidR="00055374" w:rsidRPr="005F1FE1">
        <w:t>ut</w:t>
      </w:r>
      <w:proofErr w:type="spellEnd"/>
      <w:r w:rsidR="00055374" w:rsidRPr="005F1FE1">
        <w:t xml:space="preserve"> </w:t>
      </w:r>
      <w:proofErr w:type="spellStart"/>
      <w:r w:rsidR="00055374" w:rsidRPr="005F1FE1">
        <w:t>metus</w:t>
      </w:r>
      <w:proofErr w:type="spellEnd"/>
      <w:r w:rsidR="00055374" w:rsidRPr="005F1FE1">
        <w:t xml:space="preserve"> </w:t>
      </w:r>
      <w:proofErr w:type="spellStart"/>
      <w:r w:rsidR="00055374" w:rsidRPr="005F1FE1">
        <w:t>varius</w:t>
      </w:r>
      <w:proofErr w:type="spellEnd"/>
      <w:r w:rsidR="00055374" w:rsidRPr="005F1FE1">
        <w:t xml:space="preserve"> </w:t>
      </w:r>
      <w:proofErr w:type="spellStart"/>
      <w:r w:rsidR="00055374" w:rsidRPr="005F1FE1">
        <w:t>laoreet</w:t>
      </w:r>
      <w:proofErr w:type="spellEnd"/>
      <w:r w:rsidR="00055374" w:rsidRPr="005F1FE1">
        <w:t xml:space="preserve">. </w:t>
      </w:r>
      <w:proofErr w:type="spellStart"/>
      <w:r w:rsidR="00055374" w:rsidRPr="005F1FE1">
        <w:t>Quisque</w:t>
      </w:r>
      <w:proofErr w:type="spellEnd"/>
      <w:r w:rsidR="00055374" w:rsidRPr="005F1FE1">
        <w:t xml:space="preserve"> </w:t>
      </w:r>
      <w:proofErr w:type="spellStart"/>
      <w:r w:rsidR="00055374" w:rsidRPr="005F1FE1">
        <w:t>rutrum</w:t>
      </w:r>
      <w:proofErr w:type="spellEnd"/>
      <w:r w:rsidR="00055374" w:rsidRPr="005F1FE1">
        <w:t xml:space="preserve">. Aenean </w:t>
      </w:r>
      <w:proofErr w:type="spellStart"/>
      <w:r w:rsidR="00055374" w:rsidRPr="005F1FE1">
        <w:t>imperdiet</w:t>
      </w:r>
      <w:proofErr w:type="spellEnd"/>
      <w:r w:rsidR="00055374" w:rsidRPr="005F1FE1">
        <w:t xml:space="preserve">. </w:t>
      </w:r>
      <w:proofErr w:type="spellStart"/>
      <w:r w:rsidR="00055374" w:rsidRPr="005F1FE1">
        <w:t>Etiam</w:t>
      </w:r>
      <w:proofErr w:type="spellEnd"/>
      <w:r w:rsidR="00055374" w:rsidRPr="005F1FE1">
        <w:t xml:space="preserve"> </w:t>
      </w:r>
      <w:proofErr w:type="spellStart"/>
      <w:r w:rsidR="00055374" w:rsidRPr="005F1FE1">
        <w:t>ultricies</w:t>
      </w:r>
      <w:proofErr w:type="spellEnd"/>
      <w:r w:rsidR="00055374" w:rsidRPr="005F1FE1">
        <w:t xml:space="preserve"> nisi </w:t>
      </w:r>
      <w:proofErr w:type="spellStart"/>
      <w:r w:rsidR="00055374" w:rsidRPr="005F1FE1">
        <w:t>vel</w:t>
      </w:r>
      <w:proofErr w:type="spellEnd"/>
      <w:r w:rsidR="00055374" w:rsidRPr="005F1FE1">
        <w:t xml:space="preserve"> </w:t>
      </w:r>
      <w:proofErr w:type="spellStart"/>
      <w:r w:rsidR="00055374" w:rsidRPr="005F1FE1">
        <w:t>augue</w:t>
      </w:r>
      <w:proofErr w:type="spellEnd"/>
      <w:r w:rsidR="00055374" w:rsidRPr="005F1FE1">
        <w:t>:</w:t>
      </w:r>
    </w:p>
    <w:p w14:paraId="5F4158A5" w14:textId="77777777" w:rsidR="00D3112B" w:rsidRPr="001D00EE" w:rsidRDefault="00DD4169" w:rsidP="001D00EE">
      <w:pPr>
        <w:pStyle w:val="Listenabsatz1"/>
      </w:pPr>
      <w:proofErr w:type="spellStart"/>
      <w:r w:rsidRPr="001D00EE">
        <w:t>Bulletpoint</w:t>
      </w:r>
      <w:proofErr w:type="spellEnd"/>
      <w:r w:rsidRPr="001D00EE">
        <w:t xml:space="preserve"> 1</w:t>
      </w:r>
    </w:p>
    <w:p w14:paraId="68F2893B" w14:textId="77777777" w:rsidR="00D3112B" w:rsidRPr="001D00EE" w:rsidRDefault="00DD4169" w:rsidP="001D00EE">
      <w:pPr>
        <w:pStyle w:val="Listenabsatz1"/>
      </w:pPr>
      <w:proofErr w:type="spellStart"/>
      <w:r w:rsidRPr="001D00EE">
        <w:t>Bulletpoint</w:t>
      </w:r>
      <w:proofErr w:type="spellEnd"/>
      <w:r w:rsidRPr="001D00EE">
        <w:t xml:space="preserve"> 2</w:t>
      </w:r>
    </w:p>
    <w:p w14:paraId="3B878DBA" w14:textId="77777777" w:rsidR="00D3112B" w:rsidRPr="001D00EE" w:rsidRDefault="00DD4169" w:rsidP="001D00EE">
      <w:pPr>
        <w:pStyle w:val="Listenabsatz1"/>
      </w:pPr>
      <w:proofErr w:type="spellStart"/>
      <w:r w:rsidRPr="001D00EE">
        <w:t>Bulletpoint</w:t>
      </w:r>
      <w:proofErr w:type="spellEnd"/>
      <w:r w:rsidRPr="001D00EE">
        <w:t xml:space="preserve"> 3</w:t>
      </w:r>
    </w:p>
    <w:p w14:paraId="5A54E49F" w14:textId="77777777" w:rsidR="00F639C5" w:rsidRDefault="00DD4169" w:rsidP="001D00EE">
      <w:pPr>
        <w:pStyle w:val="berschrift3"/>
      </w:pPr>
      <w:bookmarkStart w:id="24" w:name="_Toc520088"/>
      <w:bookmarkStart w:id="25" w:name="_Toc399181727"/>
      <w:bookmarkStart w:id="26" w:name="_Toc410740861"/>
      <w:proofErr w:type="spellStart"/>
      <w:r>
        <w:t>Subheadline</w:t>
      </w:r>
      <w:bookmarkEnd w:id="24"/>
      <w:proofErr w:type="spellEnd"/>
    </w:p>
    <w:p w14:paraId="05D38F9E" w14:textId="77777777" w:rsidR="001D00EE" w:rsidRPr="001D00EE" w:rsidRDefault="001D00EE" w:rsidP="001D00EE">
      <w:pPr>
        <w:pStyle w:val="berschrift4"/>
      </w:pPr>
      <w:proofErr w:type="spellStart"/>
      <w:r w:rsidRPr="001D00EE">
        <w:t>Subeadline</w:t>
      </w:r>
      <w:proofErr w:type="spellEnd"/>
    </w:p>
    <w:p w14:paraId="20394A6F" w14:textId="77777777" w:rsidR="00584447" w:rsidRPr="00584447" w:rsidRDefault="00584447" w:rsidP="001D00EE"/>
    <w:p w14:paraId="50E95A57" w14:textId="77777777" w:rsidR="00C3284B" w:rsidRPr="00A02DCE" w:rsidRDefault="00AA3DC4" w:rsidP="001D00EE">
      <w:pPr>
        <w:pStyle w:val="berschrift1"/>
      </w:pPr>
      <w:bookmarkStart w:id="27" w:name="_Annex_C_–"/>
      <w:bookmarkStart w:id="28" w:name="_Annex_d_–"/>
      <w:bookmarkStart w:id="29" w:name="_Ref508979599"/>
      <w:bookmarkStart w:id="30" w:name="_Toc520089"/>
      <w:bookmarkStart w:id="31" w:name="_Toc399181741"/>
      <w:bookmarkStart w:id="32" w:name="_Toc410740874"/>
      <w:bookmarkEnd w:id="25"/>
      <w:bookmarkEnd w:id="26"/>
      <w:bookmarkEnd w:id="27"/>
      <w:bookmarkEnd w:id="28"/>
      <w:r w:rsidRPr="00A02DCE">
        <w:t xml:space="preserve">Annex </w:t>
      </w:r>
      <w:r w:rsidR="00DD4169">
        <w:t>A</w:t>
      </w:r>
      <w:r w:rsidRPr="00A02DCE">
        <w:t xml:space="preserve"> – </w:t>
      </w:r>
      <w:bookmarkEnd w:id="29"/>
      <w:r w:rsidR="00DD4169">
        <w:t>Title Annex A</w:t>
      </w:r>
      <w:bookmarkEnd w:id="30"/>
    </w:p>
    <w:p w14:paraId="233BA987" w14:textId="77777777" w:rsidR="00C3284B" w:rsidRPr="001D00EE" w:rsidRDefault="00055374" w:rsidP="001D00EE">
      <w:pPr>
        <w:rPr>
          <w:rFonts w:eastAsiaTheme="minorEastAsia"/>
        </w:rPr>
      </w:pPr>
      <w:r w:rsidRPr="001D00EE">
        <w:rPr>
          <w:rFonts w:eastAsiaTheme="minorEastAsia"/>
        </w:rPr>
        <w:t xml:space="preserve">Lorem </w:t>
      </w:r>
      <w:proofErr w:type="spellStart"/>
      <w:r w:rsidRPr="001D00EE">
        <w:rPr>
          <w:rFonts w:eastAsiaTheme="minorEastAsia"/>
        </w:rPr>
        <w:t>penatibus</w:t>
      </w:r>
      <w:proofErr w:type="spellEnd"/>
      <w:r w:rsidRPr="001D00EE">
        <w:rPr>
          <w:rFonts w:eastAsiaTheme="minorEastAsia"/>
        </w:rPr>
        <w:t xml:space="preserve"> et </w:t>
      </w:r>
      <w:proofErr w:type="spellStart"/>
      <w:r w:rsidRPr="001D00EE">
        <w:rPr>
          <w:rFonts w:eastAsiaTheme="minorEastAsia"/>
        </w:rPr>
        <w:t>magnis</w:t>
      </w:r>
      <w:proofErr w:type="spellEnd"/>
      <w:r w:rsidRPr="001D00EE">
        <w:rPr>
          <w:rFonts w:eastAsiaTheme="minorEastAsia"/>
        </w:rPr>
        <w:t xml:space="preserve"> dis parturient </w:t>
      </w:r>
      <w:proofErr w:type="spellStart"/>
      <w:r w:rsidRPr="001D00EE">
        <w:rPr>
          <w:rFonts w:eastAsiaTheme="minorEastAsia"/>
        </w:rPr>
        <w:t>montes</w:t>
      </w:r>
      <w:proofErr w:type="spellEnd"/>
      <w:r w:rsidRPr="001D00EE">
        <w:rPr>
          <w:rFonts w:eastAsiaTheme="minorEastAsia"/>
        </w:rPr>
        <w:t xml:space="preserve">, </w:t>
      </w:r>
      <w:proofErr w:type="spellStart"/>
      <w:r w:rsidRPr="001D00EE">
        <w:rPr>
          <w:rFonts w:eastAsiaTheme="minorEastAsia"/>
        </w:rPr>
        <w:t>nascetur</w:t>
      </w:r>
      <w:proofErr w:type="spellEnd"/>
      <w:r w:rsidRPr="001D00EE">
        <w:rPr>
          <w:rFonts w:eastAsiaTheme="minorEastAsia"/>
        </w:rPr>
        <w:t xml:space="preserve"> </w:t>
      </w:r>
      <w:proofErr w:type="spellStart"/>
      <w:r w:rsidRPr="001D00EE">
        <w:rPr>
          <w:rFonts w:eastAsiaTheme="minorEastAsia"/>
        </w:rPr>
        <w:t>ridiculus</w:t>
      </w:r>
      <w:proofErr w:type="spellEnd"/>
      <w:r w:rsidRPr="001D00EE">
        <w:rPr>
          <w:rFonts w:eastAsiaTheme="minorEastAsia"/>
        </w:rPr>
        <w:t xml:space="preserve"> mus. Donec </w:t>
      </w:r>
      <w:proofErr w:type="spellStart"/>
      <w:r w:rsidRPr="001D00EE">
        <w:rPr>
          <w:rFonts w:eastAsiaTheme="minorEastAsia"/>
        </w:rPr>
        <w:t>quam</w:t>
      </w:r>
      <w:proofErr w:type="spellEnd"/>
      <w:r w:rsidRPr="001D00EE">
        <w:rPr>
          <w:rFonts w:eastAsiaTheme="minorEastAsia"/>
        </w:rPr>
        <w:t xml:space="preserve"> </w:t>
      </w:r>
      <w:proofErr w:type="spellStart"/>
      <w:r w:rsidRPr="001D00EE">
        <w:rPr>
          <w:rFonts w:eastAsiaTheme="minorEastAsia"/>
        </w:rPr>
        <w:t>felis</w:t>
      </w:r>
      <w:proofErr w:type="spellEnd"/>
      <w:r w:rsidRPr="001D00EE">
        <w:rPr>
          <w:rFonts w:eastAsiaTheme="minorEastAsia"/>
        </w:rPr>
        <w:t xml:space="preserve">, </w:t>
      </w:r>
      <w:proofErr w:type="spellStart"/>
      <w:r w:rsidRPr="001D00EE">
        <w:rPr>
          <w:rFonts w:eastAsiaTheme="minorEastAsia"/>
        </w:rPr>
        <w:t>ultricies</w:t>
      </w:r>
      <w:proofErr w:type="spellEnd"/>
      <w:r w:rsidRPr="001D00EE">
        <w:rPr>
          <w:rFonts w:eastAsiaTheme="minorEastAsia"/>
        </w:rPr>
        <w:t xml:space="preserve"> </w:t>
      </w:r>
      <w:proofErr w:type="spellStart"/>
      <w:r w:rsidRPr="001D00EE">
        <w:rPr>
          <w:rFonts w:eastAsiaTheme="minorEastAsia"/>
        </w:rPr>
        <w:t>nec</w:t>
      </w:r>
      <w:proofErr w:type="spellEnd"/>
      <w:r w:rsidRPr="001D00EE">
        <w:rPr>
          <w:rFonts w:eastAsiaTheme="minorEastAsia"/>
        </w:rPr>
        <w:t xml:space="preserve">, </w:t>
      </w:r>
      <w:proofErr w:type="spellStart"/>
      <w:r w:rsidRPr="001D00EE">
        <w:rPr>
          <w:rFonts w:eastAsiaTheme="minorEastAsia"/>
        </w:rPr>
        <w:t>pellentesque</w:t>
      </w:r>
      <w:proofErr w:type="spellEnd"/>
      <w:r w:rsidRPr="001D00EE">
        <w:rPr>
          <w:rFonts w:eastAsiaTheme="minorEastAsia"/>
        </w:rPr>
        <w:t xml:space="preserve"> </w:t>
      </w:r>
      <w:proofErr w:type="spellStart"/>
      <w:r w:rsidRPr="001D00EE">
        <w:rPr>
          <w:rFonts w:eastAsiaTheme="minorEastAsia"/>
        </w:rPr>
        <w:t>eu</w:t>
      </w:r>
      <w:proofErr w:type="spellEnd"/>
      <w:r w:rsidRPr="001D00EE">
        <w:rPr>
          <w:rFonts w:eastAsiaTheme="minorEastAsia"/>
        </w:rPr>
        <w:t xml:space="preserve">, </w:t>
      </w:r>
      <w:proofErr w:type="spellStart"/>
      <w:r w:rsidRPr="001D00EE">
        <w:rPr>
          <w:rFonts w:eastAsiaTheme="minorEastAsia"/>
        </w:rPr>
        <w:t>pretium</w:t>
      </w:r>
      <w:proofErr w:type="spellEnd"/>
      <w:r w:rsidRPr="001D00EE">
        <w:rPr>
          <w:rFonts w:eastAsiaTheme="minorEastAsia"/>
        </w:rPr>
        <w:t xml:space="preserve"> </w:t>
      </w:r>
      <w:proofErr w:type="spellStart"/>
      <w:r w:rsidRPr="001D00EE">
        <w:rPr>
          <w:rFonts w:eastAsiaTheme="minorEastAsia"/>
        </w:rPr>
        <w:t>quis</w:t>
      </w:r>
      <w:proofErr w:type="spellEnd"/>
      <w:r w:rsidRPr="001D00EE">
        <w:rPr>
          <w:rFonts w:eastAsiaTheme="minorEastAsia"/>
        </w:rPr>
        <w:t xml:space="preserve">, sem. </w:t>
      </w:r>
      <w:proofErr w:type="spellStart"/>
      <w:r w:rsidRPr="001D00EE">
        <w:rPr>
          <w:rFonts w:eastAsiaTheme="minorEastAsia"/>
        </w:rPr>
        <w:t>Nulla</w:t>
      </w:r>
      <w:proofErr w:type="spellEnd"/>
      <w:r w:rsidRPr="001D00EE">
        <w:rPr>
          <w:rFonts w:eastAsiaTheme="minorEastAsia"/>
        </w:rPr>
        <w:t xml:space="preserve"> </w:t>
      </w:r>
      <w:proofErr w:type="spellStart"/>
      <w:r w:rsidRPr="001D00EE">
        <w:rPr>
          <w:rFonts w:eastAsiaTheme="minorEastAsia"/>
        </w:rPr>
        <w:t>consequat</w:t>
      </w:r>
      <w:proofErr w:type="spellEnd"/>
      <w:r w:rsidRPr="001D00EE">
        <w:rPr>
          <w:rFonts w:eastAsiaTheme="minorEastAsia"/>
        </w:rPr>
        <w:t xml:space="preserve"> </w:t>
      </w:r>
      <w:proofErr w:type="spellStart"/>
      <w:r w:rsidRPr="001D00EE">
        <w:rPr>
          <w:rFonts w:eastAsiaTheme="minorEastAsia"/>
        </w:rPr>
        <w:t>massa</w:t>
      </w:r>
      <w:proofErr w:type="spellEnd"/>
      <w:r w:rsidRPr="001D00EE">
        <w:rPr>
          <w:rFonts w:eastAsiaTheme="minorEastAsia"/>
        </w:rPr>
        <w:t xml:space="preserve"> </w:t>
      </w:r>
      <w:proofErr w:type="spellStart"/>
      <w:r w:rsidRPr="001D00EE">
        <w:rPr>
          <w:rFonts w:eastAsiaTheme="minorEastAsia"/>
        </w:rPr>
        <w:t>quis</w:t>
      </w:r>
      <w:proofErr w:type="spellEnd"/>
      <w:r w:rsidRPr="001D00EE">
        <w:rPr>
          <w:rFonts w:eastAsiaTheme="minorEastAsia"/>
        </w:rPr>
        <w:t xml:space="preserve"> </w:t>
      </w:r>
      <w:proofErr w:type="spellStart"/>
      <w:r w:rsidRPr="001D00EE">
        <w:rPr>
          <w:rFonts w:eastAsiaTheme="minorEastAsia"/>
        </w:rPr>
        <w:t>enim</w:t>
      </w:r>
      <w:proofErr w:type="spellEnd"/>
      <w:r w:rsidRPr="001D00EE">
        <w:rPr>
          <w:rFonts w:eastAsiaTheme="minorEastAsia"/>
        </w:rPr>
        <w:t xml:space="preserve">. Donec </w:t>
      </w:r>
      <w:proofErr w:type="spellStart"/>
      <w:r w:rsidRPr="001D00EE">
        <w:rPr>
          <w:rFonts w:eastAsiaTheme="minorEastAsia"/>
        </w:rPr>
        <w:t>pede</w:t>
      </w:r>
      <w:proofErr w:type="spellEnd"/>
      <w:r w:rsidRPr="001D00EE">
        <w:rPr>
          <w:rFonts w:eastAsiaTheme="minorEastAsia"/>
        </w:rPr>
        <w:t xml:space="preserve"> </w:t>
      </w:r>
      <w:proofErr w:type="spellStart"/>
      <w:r w:rsidRPr="001D00EE">
        <w:rPr>
          <w:rFonts w:eastAsiaTheme="minorEastAsia"/>
        </w:rPr>
        <w:t>justo</w:t>
      </w:r>
      <w:proofErr w:type="spellEnd"/>
      <w:r w:rsidRPr="001D00EE">
        <w:rPr>
          <w:rFonts w:eastAsiaTheme="minorEastAsia"/>
        </w:rPr>
        <w:t xml:space="preserve">, </w:t>
      </w:r>
      <w:proofErr w:type="spellStart"/>
      <w:r w:rsidRPr="001D00EE">
        <w:rPr>
          <w:rFonts w:eastAsiaTheme="minorEastAsia"/>
        </w:rPr>
        <w:t>fringilla</w:t>
      </w:r>
      <w:proofErr w:type="spellEnd"/>
      <w:r w:rsidRPr="001D00EE">
        <w:rPr>
          <w:rFonts w:eastAsiaTheme="minorEastAsia"/>
        </w:rPr>
        <w:t xml:space="preserve"> </w:t>
      </w:r>
      <w:proofErr w:type="spellStart"/>
      <w:r w:rsidRPr="001D00EE">
        <w:rPr>
          <w:rFonts w:eastAsiaTheme="minorEastAsia"/>
        </w:rPr>
        <w:t>vel</w:t>
      </w:r>
      <w:proofErr w:type="spellEnd"/>
      <w:r w:rsidRPr="001D00EE">
        <w:rPr>
          <w:rFonts w:eastAsiaTheme="minorEastAsia"/>
        </w:rPr>
        <w:t xml:space="preserve">, </w:t>
      </w:r>
      <w:proofErr w:type="spellStart"/>
      <w:r w:rsidRPr="001D00EE">
        <w:rPr>
          <w:rFonts w:eastAsiaTheme="minorEastAsia"/>
        </w:rPr>
        <w:t>aliquet</w:t>
      </w:r>
      <w:proofErr w:type="spellEnd"/>
      <w:r w:rsidRPr="001D00EE">
        <w:rPr>
          <w:rFonts w:eastAsiaTheme="minorEastAsia"/>
        </w:rPr>
        <w:t xml:space="preserve"> </w:t>
      </w:r>
      <w:proofErr w:type="spellStart"/>
      <w:r w:rsidRPr="001D00EE">
        <w:rPr>
          <w:rFonts w:eastAsiaTheme="minorEastAsia"/>
        </w:rPr>
        <w:t>nec</w:t>
      </w:r>
      <w:proofErr w:type="spellEnd"/>
      <w:r w:rsidRPr="001D00EE">
        <w:rPr>
          <w:rFonts w:eastAsiaTheme="minorEastAsia"/>
        </w:rPr>
        <w:t xml:space="preserve">, </w:t>
      </w:r>
      <w:proofErr w:type="spellStart"/>
      <w:r w:rsidRPr="001D00EE">
        <w:rPr>
          <w:rFonts w:eastAsiaTheme="minorEastAsia"/>
        </w:rPr>
        <w:t>vulputate</w:t>
      </w:r>
      <w:proofErr w:type="spellEnd"/>
      <w:r w:rsidRPr="001D00EE">
        <w:rPr>
          <w:rFonts w:eastAsiaTheme="minorEastAsia"/>
        </w:rPr>
        <w:t xml:space="preserve"> </w:t>
      </w:r>
      <w:proofErr w:type="spellStart"/>
      <w:r w:rsidRPr="001D00EE">
        <w:rPr>
          <w:rFonts w:eastAsiaTheme="minorEastAsia"/>
        </w:rPr>
        <w:t>eget</w:t>
      </w:r>
      <w:proofErr w:type="spellEnd"/>
      <w:r w:rsidRPr="001D00EE">
        <w:rPr>
          <w:rFonts w:eastAsiaTheme="minorEastAsia"/>
        </w:rPr>
        <w:t xml:space="preserve">, </w:t>
      </w:r>
      <w:proofErr w:type="spellStart"/>
      <w:r w:rsidRPr="001D00EE">
        <w:rPr>
          <w:rFonts w:eastAsiaTheme="minorEastAsia"/>
        </w:rPr>
        <w:t>arcu</w:t>
      </w:r>
      <w:proofErr w:type="spellEnd"/>
      <w:r w:rsidRPr="001D00EE">
        <w:rPr>
          <w:rFonts w:eastAsiaTheme="minorEastAsia"/>
        </w:rPr>
        <w:t xml:space="preserve">. In </w:t>
      </w:r>
      <w:proofErr w:type="spellStart"/>
      <w:r w:rsidRPr="001D00EE">
        <w:rPr>
          <w:rFonts w:eastAsiaTheme="minorEastAsia"/>
        </w:rPr>
        <w:t>enim</w:t>
      </w:r>
      <w:proofErr w:type="spellEnd"/>
      <w:r w:rsidRPr="001D00EE">
        <w:rPr>
          <w:rFonts w:eastAsiaTheme="minorEastAsia"/>
        </w:rPr>
        <w:t xml:space="preserve"> </w:t>
      </w:r>
      <w:proofErr w:type="spellStart"/>
      <w:r w:rsidRPr="001D00EE">
        <w:rPr>
          <w:rFonts w:eastAsiaTheme="minorEastAsia"/>
        </w:rPr>
        <w:t>justo</w:t>
      </w:r>
      <w:proofErr w:type="spellEnd"/>
      <w:r w:rsidRPr="001D00EE">
        <w:rPr>
          <w:rFonts w:eastAsiaTheme="minorEastAsia"/>
        </w:rPr>
        <w:t xml:space="preserve">, </w:t>
      </w:r>
      <w:proofErr w:type="spellStart"/>
      <w:r w:rsidRPr="001D00EE">
        <w:rPr>
          <w:rFonts w:eastAsiaTheme="minorEastAsia"/>
        </w:rPr>
        <w:t>rhoncus</w:t>
      </w:r>
      <w:proofErr w:type="spellEnd"/>
      <w:r w:rsidRPr="001D00EE">
        <w:rPr>
          <w:rFonts w:eastAsiaTheme="minorEastAsia"/>
        </w:rPr>
        <w:t xml:space="preserve"> </w:t>
      </w:r>
      <w:proofErr w:type="spellStart"/>
      <w:r w:rsidRPr="001D00EE">
        <w:rPr>
          <w:rFonts w:eastAsiaTheme="minorEastAsia"/>
        </w:rPr>
        <w:t>ut</w:t>
      </w:r>
      <w:proofErr w:type="spellEnd"/>
      <w:r w:rsidRPr="001D00EE">
        <w:rPr>
          <w:rFonts w:eastAsiaTheme="minorEastAsia"/>
        </w:rPr>
        <w:t xml:space="preserve">, </w:t>
      </w:r>
      <w:proofErr w:type="spellStart"/>
      <w:r w:rsidRPr="001D00EE">
        <w:rPr>
          <w:rFonts w:eastAsiaTheme="minorEastAsia"/>
        </w:rPr>
        <w:t>imperdiet</w:t>
      </w:r>
      <w:proofErr w:type="spellEnd"/>
      <w:r w:rsidRPr="001D00EE">
        <w:rPr>
          <w:rFonts w:eastAsiaTheme="minorEastAsia"/>
        </w:rPr>
        <w:t xml:space="preserve"> a, </w:t>
      </w:r>
      <w:proofErr w:type="spellStart"/>
      <w:r w:rsidRPr="001D00EE">
        <w:rPr>
          <w:rFonts w:eastAsiaTheme="minorEastAsia"/>
        </w:rPr>
        <w:t>venenatis</w:t>
      </w:r>
      <w:proofErr w:type="spellEnd"/>
      <w:r w:rsidRPr="001D00EE">
        <w:rPr>
          <w:rFonts w:eastAsiaTheme="minorEastAsia"/>
        </w:rPr>
        <w:t xml:space="preserve"> vitae, </w:t>
      </w:r>
      <w:proofErr w:type="spellStart"/>
      <w:r w:rsidRPr="001D00EE">
        <w:rPr>
          <w:rFonts w:eastAsiaTheme="minorEastAsia"/>
        </w:rPr>
        <w:t>justo</w:t>
      </w:r>
      <w:proofErr w:type="spellEnd"/>
      <w:r w:rsidRPr="001D00EE">
        <w:rPr>
          <w:rFonts w:eastAsiaTheme="minorEastAsia"/>
        </w:rPr>
        <w:t xml:space="preserve">. </w:t>
      </w:r>
      <w:proofErr w:type="spellStart"/>
      <w:r w:rsidRPr="001D00EE">
        <w:rPr>
          <w:rFonts w:eastAsiaTheme="minorEastAsia"/>
        </w:rPr>
        <w:t>Nullam</w:t>
      </w:r>
      <w:proofErr w:type="spellEnd"/>
      <w:r w:rsidRPr="001D00EE">
        <w:rPr>
          <w:rFonts w:eastAsiaTheme="minorEastAsia"/>
        </w:rPr>
        <w:t xml:space="preserve"> dictum </w:t>
      </w:r>
      <w:proofErr w:type="spellStart"/>
      <w:r w:rsidRPr="001D00EE">
        <w:rPr>
          <w:rFonts w:eastAsiaTheme="minorEastAsia"/>
        </w:rPr>
        <w:t>felis</w:t>
      </w:r>
      <w:proofErr w:type="spellEnd"/>
      <w:r w:rsidRPr="001D00EE">
        <w:rPr>
          <w:rFonts w:eastAsiaTheme="minorEastAsia"/>
        </w:rPr>
        <w:t xml:space="preserve"> </w:t>
      </w:r>
      <w:proofErr w:type="spellStart"/>
      <w:r w:rsidRPr="001D00EE">
        <w:rPr>
          <w:rFonts w:eastAsiaTheme="minorEastAsia"/>
        </w:rPr>
        <w:t>eu</w:t>
      </w:r>
      <w:proofErr w:type="spellEnd"/>
      <w:r w:rsidRPr="001D00EE">
        <w:rPr>
          <w:rFonts w:eastAsiaTheme="minorEastAsia"/>
        </w:rPr>
        <w:t xml:space="preserve"> </w:t>
      </w:r>
      <w:proofErr w:type="spellStart"/>
      <w:r w:rsidRPr="001D00EE">
        <w:rPr>
          <w:rFonts w:eastAsiaTheme="minorEastAsia"/>
        </w:rPr>
        <w:t>pede</w:t>
      </w:r>
      <w:proofErr w:type="spellEnd"/>
      <w:r w:rsidRPr="001D00EE">
        <w:rPr>
          <w:rFonts w:eastAsiaTheme="minorEastAsia"/>
        </w:rPr>
        <w:t xml:space="preserve"> </w:t>
      </w:r>
      <w:proofErr w:type="spellStart"/>
      <w:r w:rsidRPr="001D00EE">
        <w:rPr>
          <w:rFonts w:eastAsiaTheme="minorEastAsia"/>
        </w:rPr>
        <w:t>mollis</w:t>
      </w:r>
      <w:proofErr w:type="spellEnd"/>
      <w:r w:rsidRPr="001D00EE">
        <w:rPr>
          <w:rFonts w:eastAsiaTheme="minorEastAsia"/>
        </w:rPr>
        <w:t xml:space="preserve"> </w:t>
      </w:r>
      <w:proofErr w:type="spellStart"/>
      <w:r w:rsidRPr="001D00EE">
        <w:rPr>
          <w:rFonts w:eastAsiaTheme="minorEastAsia"/>
        </w:rPr>
        <w:t>pretium</w:t>
      </w:r>
      <w:proofErr w:type="spellEnd"/>
      <w:r w:rsidRPr="001D00EE">
        <w:rPr>
          <w:rFonts w:eastAsiaTheme="minorEastAsia"/>
        </w:rPr>
        <w:t xml:space="preserve">. Integer </w:t>
      </w:r>
      <w:proofErr w:type="spellStart"/>
      <w:r w:rsidRPr="001D00EE">
        <w:rPr>
          <w:rFonts w:eastAsiaTheme="minorEastAsia"/>
        </w:rPr>
        <w:t>tincidunt</w:t>
      </w:r>
      <w:proofErr w:type="spellEnd"/>
      <w:r w:rsidRPr="001D00EE">
        <w:rPr>
          <w:rFonts w:eastAsiaTheme="minorEastAsia"/>
        </w:rPr>
        <w:t>.</w:t>
      </w:r>
    </w:p>
    <w:p w14:paraId="42E3656D" w14:textId="77777777" w:rsidR="00094816" w:rsidRPr="001D00EE" w:rsidRDefault="00A75189" w:rsidP="001D00EE">
      <w:pPr>
        <w:pStyle w:val="Listenabsatz3"/>
      </w:pPr>
      <w:r w:rsidRPr="001D00EE">
        <w:t xml:space="preserve">Aenean </w:t>
      </w:r>
      <w:proofErr w:type="spellStart"/>
      <w:r w:rsidRPr="001D00EE">
        <w:t>vulputate</w:t>
      </w:r>
      <w:proofErr w:type="spellEnd"/>
      <w:r w:rsidRPr="001D00EE">
        <w:t xml:space="preserve"> </w:t>
      </w:r>
      <w:proofErr w:type="spellStart"/>
      <w:r w:rsidRPr="001D00EE">
        <w:t>eleifend</w:t>
      </w:r>
      <w:proofErr w:type="spellEnd"/>
      <w:r w:rsidRPr="001D00EE">
        <w:t xml:space="preserve"> </w:t>
      </w:r>
      <w:proofErr w:type="spellStart"/>
      <w:r w:rsidRPr="001D00EE">
        <w:t>tellus</w:t>
      </w:r>
      <w:proofErr w:type="spellEnd"/>
      <w:r w:rsidRPr="001D00EE">
        <w:t xml:space="preserve">. Aenean </w:t>
      </w:r>
      <w:proofErr w:type="spellStart"/>
      <w:r w:rsidRPr="001D00EE">
        <w:t>leo</w:t>
      </w:r>
      <w:proofErr w:type="spellEnd"/>
      <w:r w:rsidRPr="001D00EE">
        <w:t xml:space="preserve"> ligula, </w:t>
      </w:r>
      <w:proofErr w:type="spellStart"/>
      <w:r w:rsidRPr="001D00EE">
        <w:t>porttitor</w:t>
      </w:r>
      <w:proofErr w:type="spellEnd"/>
      <w:r w:rsidRPr="001D00EE">
        <w:t xml:space="preserve"> </w:t>
      </w:r>
      <w:proofErr w:type="spellStart"/>
      <w:r w:rsidRPr="001D00EE">
        <w:t>eu</w:t>
      </w:r>
      <w:proofErr w:type="spellEnd"/>
      <w:r w:rsidRPr="001D00EE">
        <w:t xml:space="preserve">, </w:t>
      </w:r>
      <w:proofErr w:type="spellStart"/>
      <w:r w:rsidRPr="001D00EE">
        <w:t>consequat</w:t>
      </w:r>
      <w:proofErr w:type="spellEnd"/>
      <w:r w:rsidRPr="001D00EE">
        <w:t xml:space="preserve"> vitae, </w:t>
      </w:r>
      <w:proofErr w:type="spellStart"/>
      <w:r w:rsidRPr="001D00EE">
        <w:t>eleifend</w:t>
      </w:r>
      <w:proofErr w:type="spellEnd"/>
      <w:r w:rsidRPr="001D00EE">
        <w:t xml:space="preserve"> ac, </w:t>
      </w:r>
      <w:proofErr w:type="spellStart"/>
      <w:r w:rsidRPr="001D00EE">
        <w:t>enim</w:t>
      </w:r>
      <w:proofErr w:type="spellEnd"/>
      <w:r w:rsidRPr="001D00EE">
        <w:t xml:space="preserve">. </w:t>
      </w:r>
      <w:bookmarkStart w:id="33" w:name="_Annex_G_–"/>
      <w:bookmarkEnd w:id="31"/>
      <w:bookmarkEnd w:id="32"/>
      <w:bookmarkEnd w:id="33"/>
    </w:p>
    <w:p w14:paraId="28B6E815" w14:textId="77777777" w:rsidR="00234CB7" w:rsidRPr="001D00EE" w:rsidRDefault="00234CB7" w:rsidP="001D00EE">
      <w:pPr>
        <w:pStyle w:val="Listenabsatz3"/>
      </w:pPr>
      <w:proofErr w:type="spellStart"/>
      <w:r w:rsidRPr="001D00EE">
        <w:t>Quisque</w:t>
      </w:r>
      <w:proofErr w:type="spellEnd"/>
      <w:r w:rsidRPr="001D00EE">
        <w:t xml:space="preserve"> </w:t>
      </w:r>
      <w:proofErr w:type="spellStart"/>
      <w:r w:rsidRPr="001D00EE">
        <w:t>rutrum</w:t>
      </w:r>
      <w:proofErr w:type="spellEnd"/>
      <w:r w:rsidRPr="001D00EE">
        <w:t xml:space="preserve">. Aenean </w:t>
      </w:r>
      <w:proofErr w:type="spellStart"/>
      <w:r w:rsidRPr="001D00EE">
        <w:t>imperdiet</w:t>
      </w:r>
      <w:proofErr w:type="spellEnd"/>
      <w:r w:rsidRPr="001D00EE">
        <w:t xml:space="preserve">. </w:t>
      </w:r>
      <w:proofErr w:type="spellStart"/>
      <w:r w:rsidRPr="001D00EE">
        <w:t>Etiam</w:t>
      </w:r>
      <w:proofErr w:type="spellEnd"/>
      <w:r w:rsidRPr="001D00EE">
        <w:t xml:space="preserve"> </w:t>
      </w:r>
      <w:proofErr w:type="spellStart"/>
      <w:r w:rsidRPr="001D00EE">
        <w:t>ultricies</w:t>
      </w:r>
      <w:proofErr w:type="spellEnd"/>
      <w:r w:rsidRPr="001D00EE">
        <w:t xml:space="preserve"> nisi </w:t>
      </w:r>
      <w:proofErr w:type="spellStart"/>
      <w:r w:rsidRPr="001D00EE">
        <w:t>vel</w:t>
      </w:r>
      <w:proofErr w:type="spellEnd"/>
      <w:r w:rsidRPr="001D00EE">
        <w:t xml:space="preserve"> </w:t>
      </w:r>
      <w:proofErr w:type="spellStart"/>
      <w:r w:rsidRPr="001D00EE">
        <w:t>augue</w:t>
      </w:r>
      <w:proofErr w:type="spellEnd"/>
      <w:r w:rsidRPr="001D00EE">
        <w:t>.</w:t>
      </w:r>
    </w:p>
    <w:p w14:paraId="0BF22D2C" w14:textId="77777777" w:rsidR="003A298C" w:rsidRDefault="00695752" w:rsidP="001D00EE">
      <w:pPr>
        <w:sectPr w:rsidR="003A298C" w:rsidSect="007A2697">
          <w:footerReference w:type="default" r:id="rId12"/>
          <w:headerReference w:type="first" r:id="rId13"/>
          <w:footerReference w:type="first" r:id="rId14"/>
          <w:pgSz w:w="11906" w:h="16838" w:code="9"/>
          <w:pgMar w:top="1673" w:right="1418" w:bottom="851" w:left="1418" w:header="720" w:footer="491" w:gutter="0"/>
          <w:cols w:space="720"/>
          <w:titlePg/>
          <w:docGrid w:linePitch="299"/>
        </w:sectPr>
      </w:pPr>
      <w:r w:rsidRPr="00A02DCE">
        <w:br w:type="page"/>
      </w:r>
    </w:p>
    <w:p w14:paraId="64BBA5A8" w14:textId="77777777" w:rsidR="00F75293" w:rsidRDefault="00410424" w:rsidP="00410424">
      <w:pPr>
        <w:pStyle w:val="Headlinewothoutnumber"/>
      </w:pPr>
      <w:r>
        <w:rPr>
          <w:noProof/>
          <w:lang w:val="de-AT" w:eastAsia="de-AT"/>
        </w:rPr>
        <w:lastRenderedPageBreak/>
        <w:drawing>
          <wp:anchor distT="0" distB="0" distL="114300" distR="114300" simplePos="0" relativeHeight="251658240" behindDoc="0" locked="0" layoutInCell="1" allowOverlap="1" wp14:anchorId="207E82F1" wp14:editId="30720CC0">
            <wp:simplePos x="0" y="0"/>
            <wp:positionH relativeFrom="margin">
              <wp:posOffset>-1448</wp:posOffset>
            </wp:positionH>
            <wp:positionV relativeFrom="margin">
              <wp:posOffset>284582</wp:posOffset>
            </wp:positionV>
            <wp:extent cx="927735" cy="612775"/>
            <wp:effectExtent l="0" t="0" r="5715" b="0"/>
            <wp:wrapSquare wrapText="bothSides"/>
            <wp:docPr id="4" name="Grafik 4"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7" descr="european union fl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73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400" w:rsidRPr="00DD4169">
        <w:t>funding</w:t>
      </w:r>
    </w:p>
    <w:p w14:paraId="0DCF1279" w14:textId="77777777" w:rsidR="00410424" w:rsidRDefault="00410424" w:rsidP="00410424">
      <w:pPr>
        <w:pStyle w:val="Headlinewothoutnumber"/>
      </w:pPr>
    </w:p>
    <w:p w14:paraId="5C0469C6" w14:textId="77777777" w:rsidR="00410424" w:rsidRDefault="00410424" w:rsidP="00410424">
      <w:pPr>
        <w:pStyle w:val="Headlinewothoutnumber"/>
      </w:pPr>
    </w:p>
    <w:p w14:paraId="305AA526" w14:textId="3D037F6C" w:rsidR="00410424" w:rsidRPr="00A02DCE" w:rsidRDefault="00410424" w:rsidP="00410424">
      <w:pPr>
        <w:pStyle w:val="Fuzeile"/>
      </w:pPr>
      <w:r w:rsidRPr="00EB5EDE">
        <w:t xml:space="preserve">This document was created as part of the </w:t>
      </w:r>
      <w:r>
        <w:t xml:space="preserve">ERA-Net Smart Energy Systems project </w:t>
      </w:r>
      <w:r w:rsidRPr="00410424">
        <w:rPr>
          <w:highlight w:val="yellow"/>
        </w:rPr>
        <w:t>XXXX</w:t>
      </w:r>
      <w:r w:rsidRPr="00EB5EDE">
        <w:t xml:space="preserve">, funded from the European Union’s Horizon 2020 research and innovation programme under grant </w:t>
      </w:r>
      <w:r w:rsidRPr="003A298C">
        <w:rPr>
          <w:lang w:val="en-US"/>
        </w:rPr>
        <w:t xml:space="preserve">agreement </w:t>
      </w:r>
      <w:r w:rsidRPr="002736E5">
        <w:rPr>
          <w:lang w:val="en-US"/>
        </w:rPr>
        <w:t>no. 646039 (SG+) / no. 775970</w:t>
      </w:r>
      <w:r>
        <w:rPr>
          <w:lang w:val="en-US"/>
        </w:rPr>
        <w:t xml:space="preserve"> (</w:t>
      </w:r>
      <w:proofErr w:type="spellStart"/>
      <w:r>
        <w:rPr>
          <w:lang w:val="en-US"/>
        </w:rPr>
        <w:t>RegSys</w:t>
      </w:r>
      <w:proofErr w:type="spellEnd"/>
      <w:r>
        <w:rPr>
          <w:lang w:val="en-US"/>
        </w:rPr>
        <w:t>)</w:t>
      </w:r>
      <w:r w:rsidR="002736E5">
        <w:rPr>
          <w:lang w:val="en-US"/>
        </w:rPr>
        <w:t xml:space="preserve"> / no. 883973 (</w:t>
      </w:r>
      <w:proofErr w:type="spellStart"/>
      <w:r w:rsidR="002736E5">
        <w:rPr>
          <w:lang w:val="en-US"/>
        </w:rPr>
        <w:t>E</w:t>
      </w:r>
      <w:r w:rsidR="002736E5" w:rsidRPr="002736E5">
        <w:rPr>
          <w:lang w:val="en-US"/>
        </w:rPr>
        <w:t>ner</w:t>
      </w:r>
      <w:r w:rsidR="002736E5">
        <w:rPr>
          <w:lang w:val="en-US"/>
        </w:rPr>
        <w:t>D</w:t>
      </w:r>
      <w:r w:rsidR="002736E5" w:rsidRPr="002736E5">
        <w:rPr>
          <w:lang w:val="en-US"/>
        </w:rPr>
        <w:t>igit</w:t>
      </w:r>
      <w:proofErr w:type="spellEnd"/>
      <w:r w:rsidR="002736E5">
        <w:rPr>
          <w:lang w:val="en-US"/>
        </w:rPr>
        <w:t>)</w:t>
      </w:r>
      <w:r>
        <w:t>.</w:t>
      </w:r>
    </w:p>
    <w:sectPr w:rsidR="00410424" w:rsidRPr="00A02DCE" w:rsidSect="007A2697">
      <w:footerReference w:type="first" r:id="rId16"/>
      <w:pgSz w:w="11906" w:h="16838" w:code="9"/>
      <w:pgMar w:top="1673" w:right="1418" w:bottom="851" w:left="1418" w:header="720" w:footer="4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51EB" w14:textId="77777777" w:rsidR="00196E48" w:rsidRDefault="00196E48" w:rsidP="001D00EE">
      <w:r>
        <w:separator/>
      </w:r>
    </w:p>
  </w:endnote>
  <w:endnote w:type="continuationSeparator" w:id="0">
    <w:p w14:paraId="641530C8" w14:textId="77777777" w:rsidR="00196E48" w:rsidRDefault="00196E48" w:rsidP="001D00EE">
      <w:r>
        <w:continuationSeparator/>
      </w:r>
    </w:p>
  </w:endnote>
  <w:endnote w:type="continuationNotice" w:id="1">
    <w:p w14:paraId="6295BE23" w14:textId="77777777" w:rsidR="00196E48" w:rsidRDefault="00196E48" w:rsidP="001D0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swiss"/>
    <w:notTrueType/>
    <w:pitch w:val="variable"/>
    <w:sig w:usb0="00000003" w:usb1="00000000" w:usb2="00000000" w:usb3="00000000" w:csb0="00000001" w:csb1="00000000"/>
  </w:font>
  <w:font w:name="Demos EF">
    <w:altName w:val="Cambria"/>
    <w:panose1 w:val="00000000000000000000"/>
    <w:charset w:val="00"/>
    <w:family w:val="roman"/>
    <w:notTrueType/>
    <w:pitch w:val="default"/>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Myriad Pro">
    <w:altName w:val="Corbel"/>
    <w:charset w:val="00"/>
    <w:family w:val="auto"/>
    <w:pitch w:val="variable"/>
    <w:sig w:usb0="00000001" w:usb1="00000001" w:usb2="00000000" w:usb3="00000000" w:csb0="0000019F" w:csb1="00000000"/>
  </w:font>
  <w:font w:name="EC Square Sans Pro">
    <w:altName w:val="Segoe UI"/>
    <w:charset w:val="00"/>
    <w:family w:val="swiss"/>
    <w:pitch w:val="variable"/>
    <w:sig w:usb0="00000001"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8C13" w14:textId="77777777" w:rsidR="002B1BF0" w:rsidRPr="002B1BF0" w:rsidRDefault="00410424" w:rsidP="001D00EE">
    <w:pPr>
      <w:pStyle w:val="Fuzeile"/>
    </w:pPr>
    <w:r w:rsidRPr="00410424">
      <w:rPr>
        <w:sz w:val="20"/>
      </w:rPr>
      <w:t>Deliverable No. xx | Title of your Deliverable</w:t>
    </w:r>
    <w:r w:rsidR="002B1BF0" w:rsidRPr="00410424">
      <w:rPr>
        <w:sz w:val="20"/>
      </w:rPr>
      <w:tab/>
    </w:r>
    <w:r w:rsidR="002B1BF0" w:rsidRPr="00EB5EDE">
      <w:tab/>
    </w:r>
    <w:sdt>
      <w:sdtPr>
        <w:id w:val="92056194"/>
        <w:docPartObj>
          <w:docPartGallery w:val="Page Numbers (Top of Page)"/>
          <w:docPartUnique/>
        </w:docPartObj>
      </w:sdtPr>
      <w:sdtEndPr/>
      <w:sdtContent>
        <w:r w:rsidR="002B1BF0" w:rsidRPr="00EB5EDE">
          <w:t xml:space="preserve">- </w:t>
        </w:r>
        <w:r w:rsidR="002B1BF0" w:rsidRPr="00EB5EDE">
          <w:fldChar w:fldCharType="begin"/>
        </w:r>
        <w:r w:rsidR="002B1BF0" w:rsidRPr="00EB5EDE">
          <w:instrText>PAGE   \* MERGEFORMAT</w:instrText>
        </w:r>
        <w:r w:rsidR="002B1BF0" w:rsidRPr="00EB5EDE">
          <w:fldChar w:fldCharType="separate"/>
        </w:r>
        <w:r w:rsidR="002B1BF0">
          <w:t>3</w:t>
        </w:r>
        <w:r w:rsidR="002B1BF0" w:rsidRPr="00EB5EDE">
          <w:fldChar w:fldCharType="end"/>
        </w:r>
      </w:sdtContent>
    </w:sdt>
    <w:r w:rsidR="002B1BF0" w:rsidRPr="00EB5ED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B220" w14:textId="77777777" w:rsidR="00410424" w:rsidRPr="00937276" w:rsidRDefault="00410424" w:rsidP="00410424">
    <w:r>
      <w:rPr>
        <w:noProof/>
        <w:color w:val="auto"/>
        <w:lang w:val="de-AT" w:eastAsia="de-AT"/>
      </w:rPr>
      <mc:AlternateContent>
        <mc:Choice Requires="wps">
          <w:drawing>
            <wp:anchor distT="0" distB="0" distL="114300" distR="114300" simplePos="0" relativeHeight="251665408" behindDoc="0" locked="0" layoutInCell="1" allowOverlap="1" wp14:anchorId="72FF0550" wp14:editId="3C7BBEC1">
              <wp:simplePos x="0" y="0"/>
              <wp:positionH relativeFrom="column">
                <wp:posOffset>-264795</wp:posOffset>
              </wp:positionH>
              <wp:positionV relativeFrom="paragraph">
                <wp:posOffset>277495</wp:posOffset>
              </wp:positionV>
              <wp:extent cx="6317615"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31761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394B926" id="Gerade Verbindung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21.85pt" to="476.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" strokecolor="#269d35 [3045]"/>
          </w:pict>
        </mc:Fallback>
      </mc:AlternateContent>
    </w:r>
    <w:r w:rsidRPr="00937276">
      <w:rPr>
        <w:color w:val="28A639" w:themeColor="accent2"/>
      </w:rPr>
      <w:t>ERA-Net Smart Energy Systems</w:t>
    </w:r>
  </w:p>
  <w:p w14:paraId="782B365C" w14:textId="77777777" w:rsidR="00A02DCE" w:rsidRPr="00410424" w:rsidRDefault="00410424" w:rsidP="00410424">
    <w:r>
      <w:rPr>
        <w:noProof/>
      </w:rPr>
      <w:drawing>
        <wp:anchor distT="0" distB="0" distL="114300" distR="114300" simplePos="0" relativeHeight="251666432" behindDoc="0" locked="0" layoutInCell="1" allowOverlap="1" wp14:anchorId="7251D325" wp14:editId="481E14E6">
          <wp:simplePos x="0" y="0"/>
          <wp:positionH relativeFrom="column">
            <wp:posOffset>5166995</wp:posOffset>
          </wp:positionH>
          <wp:positionV relativeFrom="paragraph">
            <wp:posOffset>48895</wp:posOffset>
          </wp:positionV>
          <wp:extent cx="906780" cy="474980"/>
          <wp:effectExtent l="0" t="0" r="7620" b="1270"/>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74980"/>
                  </a:xfrm>
                  <a:prstGeom prst="rect">
                    <a:avLst/>
                  </a:prstGeom>
                  <a:noFill/>
                  <a:ln>
                    <a:noFill/>
                  </a:ln>
                </pic:spPr>
              </pic:pic>
            </a:graphicData>
          </a:graphic>
          <wp14:sizeRelH relativeFrom="margin">
            <wp14:pctWidth>0</wp14:pctWidth>
          </wp14:sizeRelH>
        </wp:anchor>
      </w:drawing>
    </w:r>
    <w:r w:rsidRPr="00DC4098">
      <w:t xml:space="preserve">This project has received funding in the framework of the joint programming initiative </w:t>
    </w:r>
    <w:r w:rsidRPr="00BE3AD3">
      <w:t>ERA-Net Smart Energy Systems, with</w:t>
    </w:r>
    <w:r w:rsidRPr="00DC4098">
      <w:t xml:space="preserve"> support from the European Union’s Horizon 2020 research and innovation programme.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3B02" w14:textId="77777777" w:rsidR="003A298C" w:rsidRPr="003A298C" w:rsidRDefault="0060688E" w:rsidP="0060688E">
    <w:pPr>
      <w:pStyle w:val="Fuzeile"/>
      <w:tabs>
        <w:tab w:val="center" w:pos="4252"/>
        <w:tab w:val="left" w:pos="5702"/>
      </w:tabs>
      <w:jc w:val="left"/>
    </w:pPr>
    <w:r>
      <w:tab/>
    </w:r>
    <w:r w:rsidR="003A298C">
      <w:t xml:space="preserve">© </w:t>
    </w:r>
    <w:r>
      <w:t xml:space="preserve">Copyright </w:t>
    </w:r>
    <w:r w:rsidR="003A298C">
      <w:t>201</w:t>
    </w:r>
    <w:r>
      <w:t>9 – ERA-Net 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0025" w14:textId="77777777" w:rsidR="00196E48" w:rsidRDefault="00196E48" w:rsidP="001D00EE">
      <w:r>
        <w:separator/>
      </w:r>
    </w:p>
  </w:footnote>
  <w:footnote w:type="continuationSeparator" w:id="0">
    <w:p w14:paraId="6A53DAFB" w14:textId="77777777" w:rsidR="00196E48" w:rsidRDefault="00196E48" w:rsidP="001D00EE">
      <w:r>
        <w:continuationSeparator/>
      </w:r>
    </w:p>
  </w:footnote>
  <w:footnote w:type="continuationNotice" w:id="1">
    <w:p w14:paraId="07E2CE2B" w14:textId="77777777" w:rsidR="00196E48" w:rsidRDefault="00196E48" w:rsidP="001D0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41E" w14:textId="77777777" w:rsidR="002B1BF0" w:rsidRDefault="00410424" w:rsidP="001D00EE">
    <w:pPr>
      <w:pStyle w:val="Kopfzeile"/>
    </w:pPr>
    <w:r>
      <w:rPr>
        <w:rFonts w:ascii="Times New Roman" w:hAnsi="Times New Roman" w:cs="Times New Roman"/>
        <w:noProof/>
        <w:color w:val="auto"/>
        <w:sz w:val="24"/>
        <w:lang w:eastAsia="en-GB"/>
      </w:rPr>
      <mc:AlternateContent>
        <mc:Choice Requires="wps">
          <w:drawing>
            <wp:anchor distT="0" distB="0" distL="114300" distR="114300" simplePos="0" relativeHeight="251663360" behindDoc="0" locked="0" layoutInCell="1" allowOverlap="1" wp14:anchorId="6B326C75" wp14:editId="0877B247">
              <wp:simplePos x="0" y="0"/>
              <wp:positionH relativeFrom="column">
                <wp:posOffset>4597400</wp:posOffset>
              </wp:positionH>
              <wp:positionV relativeFrom="paragraph">
                <wp:posOffset>-76200</wp:posOffset>
              </wp:positionV>
              <wp:extent cx="1601470" cy="664845"/>
              <wp:effectExtent l="0" t="0" r="17780" b="20955"/>
              <wp:wrapNone/>
              <wp:docPr id="11" name="Textfeld 11"/>
              <wp:cNvGraphicFramePr/>
              <a:graphic xmlns:a="http://schemas.openxmlformats.org/drawingml/2006/main">
                <a:graphicData uri="http://schemas.microsoft.com/office/word/2010/wordprocessingShape">
                  <wps:wsp>
                    <wps:cNvSpPr txBox="1"/>
                    <wps:spPr>
                      <a:xfrm>
                        <a:off x="0" y="0"/>
                        <a:ext cx="1600835" cy="664845"/>
                      </a:xfrm>
                      <a:prstGeom prst="rect">
                        <a:avLst/>
                      </a:prstGeom>
                      <a:noFill/>
                      <a:ln w="6350">
                        <a:solidFill>
                          <a:schemeClr val="bg1">
                            <a:lumMod val="85000"/>
                          </a:schemeClr>
                        </a:solidFill>
                        <a:prstDash val="sysDot"/>
                      </a:ln>
                    </wps:spPr>
                    <wps:txbx>
                      <w:txbxContent>
                        <w:p w14:paraId="4514891B" w14:textId="77777777" w:rsidR="00410424" w:rsidRDefault="00410424" w:rsidP="00410424">
                          <w:pPr>
                            <w:pStyle w:val="StandardWeb"/>
                          </w:pPr>
                          <w:r>
                            <w:rPr>
                              <w:rFonts w:eastAsia="Verdana"/>
                            </w:rPr>
                            <w:br/>
                            <w:t>Your logo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B326C75" id="_x0000_t202" coordsize="21600,21600" o:spt="202" path="m,l,21600r21600,l21600,xe">
              <v:stroke joinstyle="miter"/>
              <v:path gradientshapeok="t" o:connecttype="rect"/>
            </v:shapetype>
            <v:shape id="Textfeld 11" o:spid="_x0000_s1026" type="#_x0000_t202" style="position:absolute;left:0;text-align:left;margin-left:362pt;margin-top:-6pt;width:126.1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" filled="f" strokecolor="#cbcbcb [2732]" strokeweight=".5pt">
              <v:stroke dashstyle="1 1"/>
              <v:textbox>
                <w:txbxContent>
                  <w:p w14:paraId="4514891B" w14:textId="77777777" w:rsidR="00410424" w:rsidRDefault="00410424" w:rsidP="00410424">
                    <w:pPr>
                      <w:pStyle w:val="StandardWeb"/>
                    </w:pPr>
                    <w:r>
                      <w:rPr>
                        <w:rFonts w:eastAsia="Verdana"/>
                      </w:rPr>
                      <w:br/>
                      <w:t>Your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F3FC45"/>
    <w:multiLevelType w:val="hybridMultilevel"/>
    <w:tmpl w:val="9A273EA0"/>
    <w:lvl w:ilvl="0" w:tplc="FFFFFFFF">
      <w:start w:val="1"/>
      <w:numFmt w:val="bullet"/>
      <w:lvlText w:val="•"/>
      <w:lvlJc w:val="left"/>
      <w:pPr>
        <w:ind w:left="425" w:firstLine="0"/>
      </w:pPr>
    </w:lvl>
    <w:lvl w:ilvl="1" w:tplc="FFFFFFFF">
      <w:numFmt w:val="decimal"/>
      <w:lvlText w:val=""/>
      <w:lvlJc w:val="left"/>
      <w:pPr>
        <w:ind w:left="425" w:firstLine="0"/>
      </w:pPr>
    </w:lvl>
    <w:lvl w:ilvl="2" w:tplc="FFFFFFFF">
      <w:numFmt w:val="decimal"/>
      <w:lvlText w:val=""/>
      <w:lvlJc w:val="left"/>
      <w:pPr>
        <w:ind w:left="425" w:firstLine="0"/>
      </w:pPr>
    </w:lvl>
    <w:lvl w:ilvl="3" w:tplc="FFFFFFFF">
      <w:numFmt w:val="decimal"/>
      <w:lvlText w:val=""/>
      <w:lvlJc w:val="left"/>
      <w:pPr>
        <w:ind w:left="425" w:firstLine="0"/>
      </w:pPr>
    </w:lvl>
    <w:lvl w:ilvl="4" w:tplc="FFFFFFFF">
      <w:numFmt w:val="decimal"/>
      <w:lvlText w:val=""/>
      <w:lvlJc w:val="left"/>
      <w:pPr>
        <w:ind w:left="425" w:firstLine="0"/>
      </w:pPr>
    </w:lvl>
    <w:lvl w:ilvl="5" w:tplc="FFFFFFFF">
      <w:numFmt w:val="decimal"/>
      <w:lvlText w:val=""/>
      <w:lvlJc w:val="left"/>
      <w:pPr>
        <w:ind w:left="425" w:firstLine="0"/>
      </w:pPr>
    </w:lvl>
    <w:lvl w:ilvl="6" w:tplc="FFFFFFFF">
      <w:numFmt w:val="decimal"/>
      <w:lvlText w:val=""/>
      <w:lvlJc w:val="left"/>
      <w:pPr>
        <w:ind w:left="425" w:firstLine="0"/>
      </w:pPr>
    </w:lvl>
    <w:lvl w:ilvl="7" w:tplc="FFFFFFFF">
      <w:numFmt w:val="decimal"/>
      <w:lvlText w:val=""/>
      <w:lvlJc w:val="left"/>
      <w:pPr>
        <w:ind w:left="425" w:firstLine="0"/>
      </w:pPr>
    </w:lvl>
    <w:lvl w:ilvl="8" w:tplc="FFFFFFFF">
      <w:numFmt w:val="decimal"/>
      <w:lvlText w:val=""/>
      <w:lvlJc w:val="left"/>
      <w:pPr>
        <w:ind w:left="425" w:firstLine="0"/>
      </w:pPr>
    </w:lvl>
  </w:abstractNum>
  <w:abstractNum w:abstractNumId="1" w15:restartNumberingAfterBreak="0">
    <w:nsid w:val="FFFFFF83"/>
    <w:multiLevelType w:val="singleLevel"/>
    <w:tmpl w:val="D34818AE"/>
    <w:lvl w:ilvl="0">
      <w:start w:val="1"/>
      <w:numFmt w:val="bullet"/>
      <w:pStyle w:val="Aufzhlungszeichen"/>
      <w:lvlText w:val=""/>
      <w:lvlJc w:val="left"/>
      <w:pPr>
        <w:tabs>
          <w:tab w:val="num" w:pos="1636"/>
        </w:tabs>
        <w:ind w:left="1636" w:hanging="360"/>
      </w:pPr>
      <w:rPr>
        <w:rFonts w:ascii="Symbol" w:hAnsi="Symbol" w:hint="default"/>
      </w:rPr>
    </w:lvl>
  </w:abstractNum>
  <w:abstractNum w:abstractNumId="2" w15:restartNumberingAfterBreak="0">
    <w:nsid w:val="FFFFFF88"/>
    <w:multiLevelType w:val="singleLevel"/>
    <w:tmpl w:val="201C37EA"/>
    <w:lvl w:ilvl="0">
      <w:start w:val="1"/>
      <w:numFmt w:val="decimal"/>
      <w:lvlText w:val="%1."/>
      <w:lvlJc w:val="left"/>
      <w:pPr>
        <w:tabs>
          <w:tab w:val="num" w:pos="360"/>
        </w:tabs>
        <w:ind w:left="360" w:hanging="360"/>
      </w:pPr>
    </w:lvl>
  </w:abstractNum>
  <w:abstractNum w:abstractNumId="3" w15:restartNumberingAfterBreak="0">
    <w:nsid w:val="02B34C27"/>
    <w:multiLevelType w:val="hybridMultilevel"/>
    <w:tmpl w:val="5E5C74F0"/>
    <w:lvl w:ilvl="0" w:tplc="B49EC9CC">
      <w:start w:val="1"/>
      <w:numFmt w:val="bullet"/>
      <w:pStyle w:val="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51B3F"/>
    <w:multiLevelType w:val="hybridMultilevel"/>
    <w:tmpl w:val="45508A94"/>
    <w:lvl w:ilvl="0" w:tplc="2A3EF80A">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6C27B1D"/>
    <w:multiLevelType w:val="hybridMultilevel"/>
    <w:tmpl w:val="B3007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C339A"/>
    <w:multiLevelType w:val="hybridMultilevel"/>
    <w:tmpl w:val="BDAE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A0023"/>
    <w:multiLevelType w:val="hybridMultilevel"/>
    <w:tmpl w:val="C3C4EC40"/>
    <w:lvl w:ilvl="0" w:tplc="AE42A16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F564E3"/>
    <w:multiLevelType w:val="hybridMultilevel"/>
    <w:tmpl w:val="6CD0CB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10430614"/>
    <w:multiLevelType w:val="hybridMultilevel"/>
    <w:tmpl w:val="E0A47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21C6234"/>
    <w:multiLevelType w:val="hybridMultilevel"/>
    <w:tmpl w:val="5CA6BC2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13BE031B"/>
    <w:multiLevelType w:val="hybridMultilevel"/>
    <w:tmpl w:val="E2940974"/>
    <w:lvl w:ilvl="0" w:tplc="8A92689A">
      <w:start w:val="1"/>
      <w:numFmt w:val="bullet"/>
      <w:pStyle w:val="Listenabsatz"/>
      <w:lvlText w:val=""/>
      <w:lvlJc w:val="left"/>
      <w:pPr>
        <w:ind w:left="360" w:hanging="360"/>
      </w:pPr>
      <w:rPr>
        <w:rFonts w:ascii="Wingdings" w:hAnsi="Wingdings" w:hint="default"/>
        <w:color w:val="3189C3" w:themeColor="accent5" w:themeShade="BF"/>
      </w:rPr>
    </w:lvl>
    <w:lvl w:ilvl="1" w:tplc="8B7C7786">
      <w:start w:val="1"/>
      <w:numFmt w:val="bullet"/>
      <w:lvlText w:val=""/>
      <w:lvlJc w:val="left"/>
      <w:pPr>
        <w:ind w:left="1080" w:hanging="360"/>
      </w:pPr>
      <w:rPr>
        <w:rFonts w:ascii="Wingdings" w:hAnsi="Wingdings" w:hint="default"/>
        <w:color w:val="3189C3" w:themeColor="accent5" w:themeShade="BF"/>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330919"/>
    <w:multiLevelType w:val="hybridMultilevel"/>
    <w:tmpl w:val="5ECC20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08687C"/>
    <w:multiLevelType w:val="hybridMultilevel"/>
    <w:tmpl w:val="AD840D48"/>
    <w:lvl w:ilvl="0" w:tplc="03A63B48">
      <w:start w:val="1"/>
      <w:numFmt w:val="upperLetter"/>
      <w:pStyle w:val="Listenabsatz2"/>
      <w:lvlText w:val="(%1)"/>
      <w:lvlJc w:val="left"/>
      <w:pPr>
        <w:ind w:left="720" w:hanging="360"/>
      </w:pPr>
      <w:rPr>
        <w:rFonts w:hint="default"/>
        <w:color w:val="787878" w:themeColor="background1" w:themeShade="8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D532986"/>
    <w:multiLevelType w:val="hybridMultilevel"/>
    <w:tmpl w:val="49581DF2"/>
    <w:lvl w:ilvl="0" w:tplc="2DB4D2FA">
      <w:start w:val="1"/>
      <w:numFmt w:val="bullet"/>
      <w:pStyle w:val="AufzhlungDaten"/>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45B3D"/>
    <w:multiLevelType w:val="hybridMultilevel"/>
    <w:tmpl w:val="0A687A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EC47C56"/>
    <w:multiLevelType w:val="hybridMultilevel"/>
    <w:tmpl w:val="DB6A0718"/>
    <w:lvl w:ilvl="0" w:tplc="E9B21538">
      <w:start w:val="1"/>
      <w:numFmt w:val="upperLetter"/>
      <w:lvlText w:val="(%1)"/>
      <w:lvlJc w:val="left"/>
      <w:pPr>
        <w:ind w:left="720" w:hanging="360"/>
      </w:pPr>
      <w:rPr>
        <w:rFonts w:hint="default"/>
      </w:rPr>
    </w:lvl>
    <w:lvl w:ilvl="1" w:tplc="BEFE8E1C">
      <w:start w:val="1"/>
      <w:numFmt w:val="bullet"/>
      <w:pStyle w:val="Liste2"/>
      <w:lvlText w:val="-"/>
      <w:lvlJc w:val="left"/>
      <w:pPr>
        <w:ind w:left="1440" w:hanging="360"/>
      </w:pPr>
      <w:rPr>
        <w:rFonts w:ascii="Arial Narrow" w:hAnsi="Arial Narrow"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1F5250BC"/>
    <w:multiLevelType w:val="hybridMultilevel"/>
    <w:tmpl w:val="07300E08"/>
    <w:lvl w:ilvl="0" w:tplc="04140001">
      <w:start w:val="1"/>
      <w:numFmt w:val="bullet"/>
      <w:lvlText w:val=""/>
      <w:lvlJc w:val="left"/>
      <w:pPr>
        <w:ind w:left="706" w:hanging="360"/>
      </w:pPr>
      <w:rPr>
        <w:rFonts w:ascii="Symbol" w:hAnsi="Symbol" w:hint="default"/>
      </w:rPr>
    </w:lvl>
    <w:lvl w:ilvl="1" w:tplc="0414000B">
      <w:start w:val="1"/>
      <w:numFmt w:val="bullet"/>
      <w:lvlText w:val=""/>
      <w:lvlJc w:val="left"/>
      <w:pPr>
        <w:ind w:left="1426" w:hanging="360"/>
      </w:pPr>
      <w:rPr>
        <w:rFonts w:ascii="Wingdings" w:hAnsi="Wingdings" w:hint="default"/>
      </w:rPr>
    </w:lvl>
    <w:lvl w:ilvl="2" w:tplc="04140005" w:tentative="1">
      <w:start w:val="1"/>
      <w:numFmt w:val="bullet"/>
      <w:lvlText w:val=""/>
      <w:lvlJc w:val="left"/>
      <w:pPr>
        <w:ind w:left="2146" w:hanging="360"/>
      </w:pPr>
      <w:rPr>
        <w:rFonts w:ascii="Wingdings" w:hAnsi="Wingdings" w:hint="default"/>
      </w:rPr>
    </w:lvl>
    <w:lvl w:ilvl="3" w:tplc="04140001" w:tentative="1">
      <w:start w:val="1"/>
      <w:numFmt w:val="bullet"/>
      <w:lvlText w:val=""/>
      <w:lvlJc w:val="left"/>
      <w:pPr>
        <w:ind w:left="2866" w:hanging="360"/>
      </w:pPr>
      <w:rPr>
        <w:rFonts w:ascii="Symbol" w:hAnsi="Symbol" w:hint="default"/>
      </w:rPr>
    </w:lvl>
    <w:lvl w:ilvl="4" w:tplc="04140003" w:tentative="1">
      <w:start w:val="1"/>
      <w:numFmt w:val="bullet"/>
      <w:lvlText w:val="o"/>
      <w:lvlJc w:val="left"/>
      <w:pPr>
        <w:ind w:left="3586" w:hanging="360"/>
      </w:pPr>
      <w:rPr>
        <w:rFonts w:ascii="Courier New" w:hAnsi="Courier New" w:cs="Courier New" w:hint="default"/>
      </w:rPr>
    </w:lvl>
    <w:lvl w:ilvl="5" w:tplc="04140005" w:tentative="1">
      <w:start w:val="1"/>
      <w:numFmt w:val="bullet"/>
      <w:lvlText w:val=""/>
      <w:lvlJc w:val="left"/>
      <w:pPr>
        <w:ind w:left="4306" w:hanging="360"/>
      </w:pPr>
      <w:rPr>
        <w:rFonts w:ascii="Wingdings" w:hAnsi="Wingdings" w:hint="default"/>
      </w:rPr>
    </w:lvl>
    <w:lvl w:ilvl="6" w:tplc="04140001" w:tentative="1">
      <w:start w:val="1"/>
      <w:numFmt w:val="bullet"/>
      <w:lvlText w:val=""/>
      <w:lvlJc w:val="left"/>
      <w:pPr>
        <w:ind w:left="5026" w:hanging="360"/>
      </w:pPr>
      <w:rPr>
        <w:rFonts w:ascii="Symbol" w:hAnsi="Symbol" w:hint="default"/>
      </w:rPr>
    </w:lvl>
    <w:lvl w:ilvl="7" w:tplc="04140003" w:tentative="1">
      <w:start w:val="1"/>
      <w:numFmt w:val="bullet"/>
      <w:lvlText w:val="o"/>
      <w:lvlJc w:val="left"/>
      <w:pPr>
        <w:ind w:left="5746" w:hanging="360"/>
      </w:pPr>
      <w:rPr>
        <w:rFonts w:ascii="Courier New" w:hAnsi="Courier New" w:cs="Courier New" w:hint="default"/>
      </w:rPr>
    </w:lvl>
    <w:lvl w:ilvl="8" w:tplc="04140005" w:tentative="1">
      <w:start w:val="1"/>
      <w:numFmt w:val="bullet"/>
      <w:lvlText w:val=""/>
      <w:lvlJc w:val="left"/>
      <w:pPr>
        <w:ind w:left="6466" w:hanging="360"/>
      </w:pPr>
      <w:rPr>
        <w:rFonts w:ascii="Wingdings" w:hAnsi="Wingdings" w:hint="default"/>
      </w:rPr>
    </w:lvl>
  </w:abstractNum>
  <w:abstractNum w:abstractNumId="18" w15:restartNumberingAfterBreak="0">
    <w:nsid w:val="20AE5A1F"/>
    <w:multiLevelType w:val="hybridMultilevel"/>
    <w:tmpl w:val="6108D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50745B"/>
    <w:multiLevelType w:val="hybridMultilevel"/>
    <w:tmpl w:val="594C3DDC"/>
    <w:lvl w:ilvl="0" w:tplc="9EC6C01A">
      <w:start w:val="1"/>
      <w:numFmt w:val="bullet"/>
      <w:pStyle w:val="Pfeile"/>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48E06C2"/>
    <w:multiLevelType w:val="hybridMultilevel"/>
    <w:tmpl w:val="D96ECCA0"/>
    <w:lvl w:ilvl="0" w:tplc="0809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639009E"/>
    <w:multiLevelType w:val="hybridMultilevel"/>
    <w:tmpl w:val="405C94F6"/>
    <w:lvl w:ilvl="0" w:tplc="33E2B22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6554B8F"/>
    <w:multiLevelType w:val="hybridMultilevel"/>
    <w:tmpl w:val="D332A52A"/>
    <w:lvl w:ilvl="0" w:tplc="42284D48">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266F3D15"/>
    <w:multiLevelType w:val="multilevel"/>
    <w:tmpl w:val="885CCC76"/>
    <w:lvl w:ilvl="0">
      <w:start w:val="3"/>
      <w:numFmt w:val="decimal"/>
      <w:lvlText w:val="%1"/>
      <w:lvlJc w:val="left"/>
      <w:pPr>
        <w:ind w:left="432" w:hanging="432"/>
      </w:pPr>
      <w:rPr>
        <w:rFonts w:hint="default"/>
      </w:rPr>
    </w:lvl>
    <w:lvl w:ilvl="1">
      <w:start w:val="3"/>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6831F69"/>
    <w:multiLevelType w:val="hybridMultilevel"/>
    <w:tmpl w:val="66625CE2"/>
    <w:lvl w:ilvl="0" w:tplc="4782CD6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84176D2"/>
    <w:multiLevelType w:val="multilevel"/>
    <w:tmpl w:val="5BB80D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2F465FC9"/>
    <w:multiLevelType w:val="hybridMultilevel"/>
    <w:tmpl w:val="9CBC7D1E"/>
    <w:lvl w:ilvl="0" w:tplc="76D2E73A">
      <w:start w:val="1"/>
      <w:numFmt w:val="bullet"/>
      <w:pStyle w:val="Einzu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6475D3"/>
    <w:multiLevelType w:val="hybridMultilevel"/>
    <w:tmpl w:val="CC789560"/>
    <w:lvl w:ilvl="0" w:tplc="78F85972">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33C309B2"/>
    <w:multiLevelType w:val="multilevel"/>
    <w:tmpl w:val="479CB2C2"/>
    <w:lvl w:ilvl="0">
      <w:start w:val="1"/>
      <w:numFmt w:val="decimal"/>
      <w:pStyle w:val="Listenabsatz3"/>
      <w:lvlText w:val="%1."/>
      <w:lvlJc w:val="left"/>
      <w:pPr>
        <w:ind w:left="432" w:hanging="432"/>
      </w:pPr>
      <w:rPr>
        <w:rFonts w:hint="default"/>
      </w:rPr>
    </w:lvl>
    <w:lvl w:ilvl="1">
      <w:start w:val="2"/>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AC95F2F"/>
    <w:multiLevelType w:val="hybridMultilevel"/>
    <w:tmpl w:val="B03A338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E4E0681"/>
    <w:multiLevelType w:val="multilevel"/>
    <w:tmpl w:val="09B251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43CE032B"/>
    <w:multiLevelType w:val="multilevel"/>
    <w:tmpl w:val="382072A0"/>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4495AF5"/>
    <w:multiLevelType w:val="hybridMultilevel"/>
    <w:tmpl w:val="2E189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7C0666C"/>
    <w:multiLevelType w:val="hybridMultilevel"/>
    <w:tmpl w:val="A9DC0918"/>
    <w:lvl w:ilvl="0" w:tplc="5CCA3484">
      <w:start w:val="1"/>
      <w:numFmt w:val="decimal"/>
      <w:lvlText w:val="(%1)"/>
      <w:lvlJc w:val="left"/>
      <w:pPr>
        <w:ind w:left="720" w:hanging="360"/>
      </w:pPr>
      <w:rPr>
        <w:color w:val="787878" w:themeColor="background1" w:themeShade="8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4C982682"/>
    <w:multiLevelType w:val="hybridMultilevel"/>
    <w:tmpl w:val="F2D8CFCA"/>
    <w:lvl w:ilvl="0" w:tplc="04140001">
      <w:start w:val="1"/>
      <w:numFmt w:val="bullet"/>
      <w:lvlText w:val=""/>
      <w:lvlJc w:val="left"/>
      <w:pPr>
        <w:ind w:left="706" w:hanging="360"/>
      </w:pPr>
      <w:rPr>
        <w:rFonts w:ascii="Symbol" w:hAnsi="Symbol" w:hint="default"/>
      </w:rPr>
    </w:lvl>
    <w:lvl w:ilvl="1" w:tplc="0414000B">
      <w:start w:val="1"/>
      <w:numFmt w:val="bullet"/>
      <w:lvlText w:val=""/>
      <w:lvlJc w:val="left"/>
      <w:pPr>
        <w:ind w:left="1426" w:hanging="360"/>
      </w:pPr>
      <w:rPr>
        <w:rFonts w:ascii="Wingdings" w:hAnsi="Wingdings" w:hint="default"/>
      </w:rPr>
    </w:lvl>
    <w:lvl w:ilvl="2" w:tplc="04140005" w:tentative="1">
      <w:start w:val="1"/>
      <w:numFmt w:val="bullet"/>
      <w:lvlText w:val=""/>
      <w:lvlJc w:val="left"/>
      <w:pPr>
        <w:ind w:left="2146" w:hanging="360"/>
      </w:pPr>
      <w:rPr>
        <w:rFonts w:ascii="Wingdings" w:hAnsi="Wingdings" w:hint="default"/>
      </w:rPr>
    </w:lvl>
    <w:lvl w:ilvl="3" w:tplc="04140001" w:tentative="1">
      <w:start w:val="1"/>
      <w:numFmt w:val="bullet"/>
      <w:lvlText w:val=""/>
      <w:lvlJc w:val="left"/>
      <w:pPr>
        <w:ind w:left="2866" w:hanging="360"/>
      </w:pPr>
      <w:rPr>
        <w:rFonts w:ascii="Symbol" w:hAnsi="Symbol" w:hint="default"/>
      </w:rPr>
    </w:lvl>
    <w:lvl w:ilvl="4" w:tplc="04140003" w:tentative="1">
      <w:start w:val="1"/>
      <w:numFmt w:val="bullet"/>
      <w:lvlText w:val="o"/>
      <w:lvlJc w:val="left"/>
      <w:pPr>
        <w:ind w:left="3586" w:hanging="360"/>
      </w:pPr>
      <w:rPr>
        <w:rFonts w:ascii="Courier New" w:hAnsi="Courier New" w:cs="Courier New" w:hint="default"/>
      </w:rPr>
    </w:lvl>
    <w:lvl w:ilvl="5" w:tplc="04140005" w:tentative="1">
      <w:start w:val="1"/>
      <w:numFmt w:val="bullet"/>
      <w:lvlText w:val=""/>
      <w:lvlJc w:val="left"/>
      <w:pPr>
        <w:ind w:left="4306" w:hanging="360"/>
      </w:pPr>
      <w:rPr>
        <w:rFonts w:ascii="Wingdings" w:hAnsi="Wingdings" w:hint="default"/>
      </w:rPr>
    </w:lvl>
    <w:lvl w:ilvl="6" w:tplc="04140001" w:tentative="1">
      <w:start w:val="1"/>
      <w:numFmt w:val="bullet"/>
      <w:lvlText w:val=""/>
      <w:lvlJc w:val="left"/>
      <w:pPr>
        <w:ind w:left="5026" w:hanging="360"/>
      </w:pPr>
      <w:rPr>
        <w:rFonts w:ascii="Symbol" w:hAnsi="Symbol" w:hint="default"/>
      </w:rPr>
    </w:lvl>
    <w:lvl w:ilvl="7" w:tplc="04140003" w:tentative="1">
      <w:start w:val="1"/>
      <w:numFmt w:val="bullet"/>
      <w:lvlText w:val="o"/>
      <w:lvlJc w:val="left"/>
      <w:pPr>
        <w:ind w:left="5746" w:hanging="360"/>
      </w:pPr>
      <w:rPr>
        <w:rFonts w:ascii="Courier New" w:hAnsi="Courier New" w:cs="Courier New" w:hint="default"/>
      </w:rPr>
    </w:lvl>
    <w:lvl w:ilvl="8" w:tplc="04140005" w:tentative="1">
      <w:start w:val="1"/>
      <w:numFmt w:val="bullet"/>
      <w:lvlText w:val=""/>
      <w:lvlJc w:val="left"/>
      <w:pPr>
        <w:ind w:left="6466" w:hanging="360"/>
      </w:pPr>
      <w:rPr>
        <w:rFonts w:ascii="Wingdings" w:hAnsi="Wingdings" w:hint="default"/>
      </w:rPr>
    </w:lvl>
  </w:abstractNum>
  <w:abstractNum w:abstractNumId="35" w15:restartNumberingAfterBreak="0">
    <w:nsid w:val="4D045E57"/>
    <w:multiLevelType w:val="hybridMultilevel"/>
    <w:tmpl w:val="EF541B32"/>
    <w:lvl w:ilvl="0" w:tplc="C630BE30">
      <w:start w:val="1"/>
      <w:numFmt w:val="decimal"/>
      <w:pStyle w:val="Aufzhlung"/>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0EB0620"/>
    <w:multiLevelType w:val="hybridMultilevel"/>
    <w:tmpl w:val="75047BC8"/>
    <w:lvl w:ilvl="0" w:tplc="04140001">
      <w:start w:val="1"/>
      <w:numFmt w:val="bullet"/>
      <w:lvlText w:val=""/>
      <w:lvlJc w:val="left"/>
      <w:pPr>
        <w:ind w:left="706" w:hanging="360"/>
      </w:pPr>
      <w:rPr>
        <w:rFonts w:ascii="Symbol" w:hAnsi="Symbol" w:hint="default"/>
      </w:rPr>
    </w:lvl>
    <w:lvl w:ilvl="1" w:tplc="04140003">
      <w:start w:val="1"/>
      <w:numFmt w:val="bullet"/>
      <w:lvlText w:val="o"/>
      <w:lvlJc w:val="left"/>
      <w:pPr>
        <w:ind w:left="1426" w:hanging="360"/>
      </w:pPr>
      <w:rPr>
        <w:rFonts w:ascii="Courier New" w:hAnsi="Courier New" w:cs="Courier New" w:hint="default"/>
      </w:rPr>
    </w:lvl>
    <w:lvl w:ilvl="2" w:tplc="04140005" w:tentative="1">
      <w:start w:val="1"/>
      <w:numFmt w:val="bullet"/>
      <w:lvlText w:val=""/>
      <w:lvlJc w:val="left"/>
      <w:pPr>
        <w:ind w:left="2146" w:hanging="360"/>
      </w:pPr>
      <w:rPr>
        <w:rFonts w:ascii="Wingdings" w:hAnsi="Wingdings" w:hint="default"/>
      </w:rPr>
    </w:lvl>
    <w:lvl w:ilvl="3" w:tplc="04140001" w:tentative="1">
      <w:start w:val="1"/>
      <w:numFmt w:val="bullet"/>
      <w:lvlText w:val=""/>
      <w:lvlJc w:val="left"/>
      <w:pPr>
        <w:ind w:left="2866" w:hanging="360"/>
      </w:pPr>
      <w:rPr>
        <w:rFonts w:ascii="Symbol" w:hAnsi="Symbol" w:hint="default"/>
      </w:rPr>
    </w:lvl>
    <w:lvl w:ilvl="4" w:tplc="04140003" w:tentative="1">
      <w:start w:val="1"/>
      <w:numFmt w:val="bullet"/>
      <w:lvlText w:val="o"/>
      <w:lvlJc w:val="left"/>
      <w:pPr>
        <w:ind w:left="3586" w:hanging="360"/>
      </w:pPr>
      <w:rPr>
        <w:rFonts w:ascii="Courier New" w:hAnsi="Courier New" w:cs="Courier New" w:hint="default"/>
      </w:rPr>
    </w:lvl>
    <w:lvl w:ilvl="5" w:tplc="04140005" w:tentative="1">
      <w:start w:val="1"/>
      <w:numFmt w:val="bullet"/>
      <w:lvlText w:val=""/>
      <w:lvlJc w:val="left"/>
      <w:pPr>
        <w:ind w:left="4306" w:hanging="360"/>
      </w:pPr>
      <w:rPr>
        <w:rFonts w:ascii="Wingdings" w:hAnsi="Wingdings" w:hint="default"/>
      </w:rPr>
    </w:lvl>
    <w:lvl w:ilvl="6" w:tplc="04140001" w:tentative="1">
      <w:start w:val="1"/>
      <w:numFmt w:val="bullet"/>
      <w:lvlText w:val=""/>
      <w:lvlJc w:val="left"/>
      <w:pPr>
        <w:ind w:left="5026" w:hanging="360"/>
      </w:pPr>
      <w:rPr>
        <w:rFonts w:ascii="Symbol" w:hAnsi="Symbol" w:hint="default"/>
      </w:rPr>
    </w:lvl>
    <w:lvl w:ilvl="7" w:tplc="04140003" w:tentative="1">
      <w:start w:val="1"/>
      <w:numFmt w:val="bullet"/>
      <w:lvlText w:val="o"/>
      <w:lvlJc w:val="left"/>
      <w:pPr>
        <w:ind w:left="5746" w:hanging="360"/>
      </w:pPr>
      <w:rPr>
        <w:rFonts w:ascii="Courier New" w:hAnsi="Courier New" w:cs="Courier New" w:hint="default"/>
      </w:rPr>
    </w:lvl>
    <w:lvl w:ilvl="8" w:tplc="04140005" w:tentative="1">
      <w:start w:val="1"/>
      <w:numFmt w:val="bullet"/>
      <w:lvlText w:val=""/>
      <w:lvlJc w:val="left"/>
      <w:pPr>
        <w:ind w:left="6466" w:hanging="360"/>
      </w:pPr>
      <w:rPr>
        <w:rFonts w:ascii="Wingdings" w:hAnsi="Wingdings" w:hint="default"/>
      </w:rPr>
    </w:lvl>
  </w:abstractNum>
  <w:abstractNum w:abstractNumId="37" w15:restartNumberingAfterBreak="0">
    <w:nsid w:val="530C4C13"/>
    <w:multiLevelType w:val="hybridMultilevel"/>
    <w:tmpl w:val="7C86AA9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3F10013"/>
    <w:multiLevelType w:val="hybridMultilevel"/>
    <w:tmpl w:val="0952D152"/>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9" w15:restartNumberingAfterBreak="0">
    <w:nsid w:val="542A0FE5"/>
    <w:multiLevelType w:val="hybridMultilevel"/>
    <w:tmpl w:val="12CEF0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6C92340"/>
    <w:multiLevelType w:val="hybridMultilevel"/>
    <w:tmpl w:val="16AC3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A786BA2"/>
    <w:multiLevelType w:val="hybridMultilevel"/>
    <w:tmpl w:val="93F4643E"/>
    <w:lvl w:ilvl="0" w:tplc="EB20D1F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B854C15"/>
    <w:multiLevelType w:val="hybridMultilevel"/>
    <w:tmpl w:val="EBC45D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BC27756"/>
    <w:multiLevelType w:val="hybridMultilevel"/>
    <w:tmpl w:val="F7C62D6C"/>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4" w15:restartNumberingAfterBreak="0">
    <w:nsid w:val="611246F9"/>
    <w:multiLevelType w:val="hybridMultilevel"/>
    <w:tmpl w:val="020CF7DC"/>
    <w:lvl w:ilvl="0" w:tplc="19AE9B06">
      <w:start w:val="1"/>
      <w:numFmt w:val="decimal"/>
      <w:pStyle w:val="nummerierteAufzhlung"/>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9C7BCF"/>
    <w:multiLevelType w:val="hybridMultilevel"/>
    <w:tmpl w:val="2A567DE8"/>
    <w:lvl w:ilvl="0" w:tplc="041D000F">
      <w:start w:val="1"/>
      <w:numFmt w:val="decimal"/>
      <w:lvlText w:val="%1."/>
      <w:lvlJc w:val="left"/>
      <w:pPr>
        <w:ind w:left="107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4CC3F1E"/>
    <w:multiLevelType w:val="hybridMultilevel"/>
    <w:tmpl w:val="676E4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7185F67"/>
    <w:multiLevelType w:val="multilevel"/>
    <w:tmpl w:val="7B48EA80"/>
    <w:lvl w:ilvl="0">
      <w:start w:val="3"/>
      <w:numFmt w:val="decimal"/>
      <w:lvlText w:val="%1"/>
      <w:lvlJc w:val="left"/>
      <w:pPr>
        <w:ind w:left="432" w:hanging="432"/>
      </w:pPr>
      <w:rPr>
        <w:rFonts w:hint="default"/>
      </w:rPr>
    </w:lvl>
    <w:lvl w:ilvl="1">
      <w:start w:val="2"/>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73F2986"/>
    <w:multiLevelType w:val="hybridMultilevel"/>
    <w:tmpl w:val="BB18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646020"/>
    <w:multiLevelType w:val="hybridMultilevel"/>
    <w:tmpl w:val="E9529E8A"/>
    <w:lvl w:ilvl="0" w:tplc="F44E17A8">
      <w:start w:val="1"/>
      <w:numFmt w:val="bullet"/>
      <w:pStyle w:val="ListeEbene2"/>
      <w:lvlText w:val=""/>
      <w:lvlJc w:val="left"/>
      <w:pPr>
        <w:ind w:left="502" w:hanging="360"/>
      </w:pPr>
      <w:rPr>
        <w:rFonts w:ascii="Wingdings" w:hAnsi="Wingdings" w:hint="default"/>
        <w:color w:val="3189C3" w:themeColor="accent5" w:themeShade="BF"/>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0" w15:restartNumberingAfterBreak="0">
    <w:nsid w:val="69A10338"/>
    <w:multiLevelType w:val="hybridMultilevel"/>
    <w:tmpl w:val="6ED8E024"/>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1" w15:restartNumberingAfterBreak="0">
    <w:nsid w:val="6BCB21F3"/>
    <w:multiLevelType w:val="multilevel"/>
    <w:tmpl w:val="F9CE0B5A"/>
    <w:lvl w:ilvl="0">
      <w:start w:val="1"/>
      <w:numFmt w:val="decimal"/>
      <w:lvlText w:val="%1."/>
      <w:lvlJc w:val="left"/>
      <w:pPr>
        <w:ind w:left="360" w:hanging="360"/>
      </w:pPr>
      <w:rPr>
        <w:rFonts w:ascii="Verdana" w:hAnsi="Verdana" w:hint="default"/>
        <w:b/>
        <w:i w:val="0"/>
        <w:color w:val="0489CE"/>
        <w:sz w:val="28"/>
      </w:rPr>
    </w:lvl>
    <w:lvl w:ilvl="1">
      <w:start w:val="1"/>
      <w:numFmt w:val="decimal"/>
      <w:lvlText w:val="%1.%2"/>
      <w:lvlJc w:val="left"/>
      <w:pPr>
        <w:tabs>
          <w:tab w:val="num" w:pos="1002"/>
        </w:tabs>
        <w:ind w:left="1002"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C1B14E0"/>
    <w:multiLevelType w:val="hybridMultilevel"/>
    <w:tmpl w:val="01C088B6"/>
    <w:lvl w:ilvl="0" w:tplc="7B8C46D6">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CAA03A2"/>
    <w:multiLevelType w:val="hybridMultilevel"/>
    <w:tmpl w:val="FBF48278"/>
    <w:lvl w:ilvl="0" w:tplc="42284D48">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73444E6"/>
    <w:multiLevelType w:val="hybridMultilevel"/>
    <w:tmpl w:val="DB8AEB3A"/>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5" w15:restartNumberingAfterBreak="0">
    <w:nsid w:val="78CD22D3"/>
    <w:multiLevelType w:val="hybridMultilevel"/>
    <w:tmpl w:val="7F2C454E"/>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6" w15:restartNumberingAfterBreak="0">
    <w:nsid w:val="7AF43F04"/>
    <w:multiLevelType w:val="hybridMultilevel"/>
    <w:tmpl w:val="9D8EE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BEF47CB"/>
    <w:multiLevelType w:val="hybridMultilevel"/>
    <w:tmpl w:val="EC983F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8" w15:restartNumberingAfterBreak="0">
    <w:nsid w:val="7CAB79DF"/>
    <w:multiLevelType w:val="hybridMultilevel"/>
    <w:tmpl w:val="84A6412A"/>
    <w:lvl w:ilvl="0" w:tplc="B0C4F49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9" w15:restartNumberingAfterBreak="0">
    <w:nsid w:val="7E974555"/>
    <w:multiLevelType w:val="hybridMultilevel"/>
    <w:tmpl w:val="CA440B24"/>
    <w:lvl w:ilvl="0" w:tplc="B90EBD1C">
      <w:start w:val="1"/>
      <w:numFmt w:val="bullet"/>
      <w:pStyle w:val="Listenabsatz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
  </w:num>
  <w:num w:numId="4">
    <w:abstractNumId w:val="35"/>
  </w:num>
  <w:num w:numId="5">
    <w:abstractNumId w:val="51"/>
  </w:num>
  <w:num w:numId="6">
    <w:abstractNumId w:val="14"/>
  </w:num>
  <w:num w:numId="7">
    <w:abstractNumId w:val="44"/>
  </w:num>
  <w:num w:numId="8">
    <w:abstractNumId w:val="11"/>
  </w:num>
  <w:num w:numId="9">
    <w:abstractNumId w:val="49"/>
  </w:num>
  <w:num w:numId="10">
    <w:abstractNumId w:val="31"/>
  </w:num>
  <w:num w:numId="11">
    <w:abstractNumId w:val="5"/>
  </w:num>
  <w:num w:numId="12">
    <w:abstractNumId w:val="7"/>
  </w:num>
  <w:num w:numId="13">
    <w:abstractNumId w:val="45"/>
  </w:num>
  <w:num w:numId="14">
    <w:abstractNumId w:val="29"/>
  </w:num>
  <w:num w:numId="15">
    <w:abstractNumId w:val="25"/>
  </w:num>
  <w:num w:numId="16">
    <w:abstractNumId w:val="21"/>
  </w:num>
  <w:num w:numId="17">
    <w:abstractNumId w:val="32"/>
  </w:num>
  <w:num w:numId="18">
    <w:abstractNumId w:val="20"/>
  </w:num>
  <w:num w:numId="19">
    <w:abstractNumId w:val="33"/>
  </w:num>
  <w:num w:numId="20">
    <w:abstractNumId w:val="24"/>
  </w:num>
  <w:num w:numId="21">
    <w:abstractNumId w:val="16"/>
  </w:num>
  <w:num w:numId="22">
    <w:abstractNumId w:val="13"/>
  </w:num>
  <w:num w:numId="23">
    <w:abstractNumId w:val="19"/>
  </w:num>
  <w:num w:numId="24">
    <w:abstractNumId w:val="46"/>
  </w:num>
  <w:num w:numId="25">
    <w:abstractNumId w:val="42"/>
  </w:num>
  <w:num w:numId="26">
    <w:abstractNumId w:val="59"/>
  </w:num>
  <w:num w:numId="27">
    <w:abstractNumId w:val="47"/>
  </w:num>
  <w:num w:numId="28">
    <w:abstractNumId w:val="28"/>
  </w:num>
  <w:num w:numId="29">
    <w:abstractNumId w:val="23"/>
  </w:num>
  <w:num w:numId="30">
    <w:abstractNumId w:val="22"/>
  </w:num>
  <w:num w:numId="31">
    <w:abstractNumId w:val="57"/>
  </w:num>
  <w:num w:numId="32">
    <w:abstractNumId w:val="40"/>
  </w:num>
  <w:num w:numId="33">
    <w:abstractNumId w:val="41"/>
  </w:num>
  <w:num w:numId="34">
    <w:abstractNumId w:val="58"/>
  </w:num>
  <w:num w:numId="35">
    <w:abstractNumId w:val="50"/>
  </w:num>
  <w:num w:numId="36">
    <w:abstractNumId w:val="43"/>
  </w:num>
  <w:num w:numId="37">
    <w:abstractNumId w:val="54"/>
  </w:num>
  <w:num w:numId="38">
    <w:abstractNumId w:val="55"/>
  </w:num>
  <w:num w:numId="39">
    <w:abstractNumId w:val="38"/>
  </w:num>
  <w:num w:numId="40">
    <w:abstractNumId w:val="10"/>
  </w:num>
  <w:num w:numId="41">
    <w:abstractNumId w:val="27"/>
  </w:num>
  <w:num w:numId="42">
    <w:abstractNumId w:val="4"/>
  </w:num>
  <w:num w:numId="43">
    <w:abstractNumId w:val="36"/>
  </w:num>
  <w:num w:numId="44">
    <w:abstractNumId w:val="34"/>
  </w:num>
  <w:num w:numId="45">
    <w:abstractNumId w:val="37"/>
  </w:num>
  <w:num w:numId="46">
    <w:abstractNumId w:val="17"/>
  </w:num>
  <w:num w:numId="47">
    <w:abstractNumId w:val="6"/>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6"/>
  </w:num>
  <w:num w:numId="51">
    <w:abstractNumId w:val="0"/>
  </w:num>
  <w:num w:numId="52">
    <w:abstractNumId w:val="53"/>
  </w:num>
  <w:num w:numId="53">
    <w:abstractNumId w:val="18"/>
  </w:num>
  <w:num w:numId="54">
    <w:abstractNumId w:val="39"/>
  </w:num>
  <w:num w:numId="55">
    <w:abstractNumId w:val="12"/>
  </w:num>
  <w:num w:numId="56">
    <w:abstractNumId w:val="9"/>
  </w:num>
  <w:num w:numId="57">
    <w:abstractNumId w:val="15"/>
  </w:num>
  <w:num w:numId="58">
    <w:abstractNumId w:val="52"/>
  </w:num>
  <w:num w:numId="59">
    <w:abstractNumId w:val="51"/>
  </w:num>
  <w:num w:numId="60">
    <w:abstractNumId w:val="51"/>
  </w:num>
  <w:num w:numId="61">
    <w:abstractNumId w:val="30"/>
  </w:num>
  <w:num w:numId="62">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E5"/>
    <w:rsid w:val="000004D8"/>
    <w:rsid w:val="000018C0"/>
    <w:rsid w:val="00002AFE"/>
    <w:rsid w:val="000033DD"/>
    <w:rsid w:val="0000389F"/>
    <w:rsid w:val="00004327"/>
    <w:rsid w:val="0000434B"/>
    <w:rsid w:val="0000452C"/>
    <w:rsid w:val="00005AC7"/>
    <w:rsid w:val="00007555"/>
    <w:rsid w:val="0001057D"/>
    <w:rsid w:val="00011029"/>
    <w:rsid w:val="00012618"/>
    <w:rsid w:val="00012837"/>
    <w:rsid w:val="0001307B"/>
    <w:rsid w:val="00013250"/>
    <w:rsid w:val="00013DC1"/>
    <w:rsid w:val="00015E2C"/>
    <w:rsid w:val="000165E4"/>
    <w:rsid w:val="0001724C"/>
    <w:rsid w:val="000173FF"/>
    <w:rsid w:val="00017B5B"/>
    <w:rsid w:val="00017D59"/>
    <w:rsid w:val="000207E0"/>
    <w:rsid w:val="00020D23"/>
    <w:rsid w:val="00022227"/>
    <w:rsid w:val="000228E0"/>
    <w:rsid w:val="00022BE9"/>
    <w:rsid w:val="000246A0"/>
    <w:rsid w:val="000251DC"/>
    <w:rsid w:val="00025A8A"/>
    <w:rsid w:val="00025DBE"/>
    <w:rsid w:val="0002619A"/>
    <w:rsid w:val="00026BE0"/>
    <w:rsid w:val="00026D34"/>
    <w:rsid w:val="00027A2D"/>
    <w:rsid w:val="00030D2C"/>
    <w:rsid w:val="00031DDA"/>
    <w:rsid w:val="000323FA"/>
    <w:rsid w:val="00033990"/>
    <w:rsid w:val="00034B23"/>
    <w:rsid w:val="00034DB8"/>
    <w:rsid w:val="00035B71"/>
    <w:rsid w:val="00037A6A"/>
    <w:rsid w:val="000413CB"/>
    <w:rsid w:val="000424AC"/>
    <w:rsid w:val="000425A8"/>
    <w:rsid w:val="00042AE4"/>
    <w:rsid w:val="0004427F"/>
    <w:rsid w:val="00044774"/>
    <w:rsid w:val="0004506A"/>
    <w:rsid w:val="000450BB"/>
    <w:rsid w:val="0004759E"/>
    <w:rsid w:val="0005073F"/>
    <w:rsid w:val="0005150F"/>
    <w:rsid w:val="00051CFD"/>
    <w:rsid w:val="00052E05"/>
    <w:rsid w:val="00052FDC"/>
    <w:rsid w:val="00053AAC"/>
    <w:rsid w:val="00053D9D"/>
    <w:rsid w:val="0005420D"/>
    <w:rsid w:val="00054CA3"/>
    <w:rsid w:val="00055374"/>
    <w:rsid w:val="0005548E"/>
    <w:rsid w:val="00055F7F"/>
    <w:rsid w:val="000569CC"/>
    <w:rsid w:val="0005770E"/>
    <w:rsid w:val="000577E8"/>
    <w:rsid w:val="000612B8"/>
    <w:rsid w:val="00062F55"/>
    <w:rsid w:val="0006317A"/>
    <w:rsid w:val="000634F5"/>
    <w:rsid w:val="00063895"/>
    <w:rsid w:val="00065EEA"/>
    <w:rsid w:val="00066D53"/>
    <w:rsid w:val="00067DE8"/>
    <w:rsid w:val="000706D2"/>
    <w:rsid w:val="00071865"/>
    <w:rsid w:val="00071A32"/>
    <w:rsid w:val="00071F81"/>
    <w:rsid w:val="0007483E"/>
    <w:rsid w:val="00074BDC"/>
    <w:rsid w:val="00074D48"/>
    <w:rsid w:val="0007503F"/>
    <w:rsid w:val="00076B09"/>
    <w:rsid w:val="00080DA1"/>
    <w:rsid w:val="00080F52"/>
    <w:rsid w:val="000818E8"/>
    <w:rsid w:val="0008261B"/>
    <w:rsid w:val="000829D5"/>
    <w:rsid w:val="000840F1"/>
    <w:rsid w:val="00084312"/>
    <w:rsid w:val="00086E36"/>
    <w:rsid w:val="000902D0"/>
    <w:rsid w:val="0009059E"/>
    <w:rsid w:val="000905A9"/>
    <w:rsid w:val="000908E3"/>
    <w:rsid w:val="00090EE2"/>
    <w:rsid w:val="00091CEB"/>
    <w:rsid w:val="00092CD5"/>
    <w:rsid w:val="00093F09"/>
    <w:rsid w:val="00094715"/>
    <w:rsid w:val="00094816"/>
    <w:rsid w:val="000951E0"/>
    <w:rsid w:val="00095BFD"/>
    <w:rsid w:val="00096054"/>
    <w:rsid w:val="0009664D"/>
    <w:rsid w:val="00096F71"/>
    <w:rsid w:val="000978F6"/>
    <w:rsid w:val="00097C6E"/>
    <w:rsid w:val="000A11BA"/>
    <w:rsid w:val="000A1DAA"/>
    <w:rsid w:val="000A202A"/>
    <w:rsid w:val="000A40EB"/>
    <w:rsid w:val="000A476E"/>
    <w:rsid w:val="000A4E7C"/>
    <w:rsid w:val="000A5370"/>
    <w:rsid w:val="000A5DC4"/>
    <w:rsid w:val="000A6861"/>
    <w:rsid w:val="000A7A77"/>
    <w:rsid w:val="000A7B0E"/>
    <w:rsid w:val="000A7D76"/>
    <w:rsid w:val="000A7DD2"/>
    <w:rsid w:val="000B024B"/>
    <w:rsid w:val="000B0608"/>
    <w:rsid w:val="000B097A"/>
    <w:rsid w:val="000B0E4E"/>
    <w:rsid w:val="000B13DD"/>
    <w:rsid w:val="000B1B29"/>
    <w:rsid w:val="000B2826"/>
    <w:rsid w:val="000B2A67"/>
    <w:rsid w:val="000B2E5E"/>
    <w:rsid w:val="000B390C"/>
    <w:rsid w:val="000B44BF"/>
    <w:rsid w:val="000B5183"/>
    <w:rsid w:val="000B5311"/>
    <w:rsid w:val="000B5D8F"/>
    <w:rsid w:val="000B6991"/>
    <w:rsid w:val="000B71F1"/>
    <w:rsid w:val="000B762D"/>
    <w:rsid w:val="000B7B79"/>
    <w:rsid w:val="000C07AD"/>
    <w:rsid w:val="000C1179"/>
    <w:rsid w:val="000C1403"/>
    <w:rsid w:val="000C1EE2"/>
    <w:rsid w:val="000C2904"/>
    <w:rsid w:val="000C2D4C"/>
    <w:rsid w:val="000C398D"/>
    <w:rsid w:val="000C3D57"/>
    <w:rsid w:val="000C40E9"/>
    <w:rsid w:val="000C6BFC"/>
    <w:rsid w:val="000C6C7B"/>
    <w:rsid w:val="000D0A6A"/>
    <w:rsid w:val="000D2046"/>
    <w:rsid w:val="000D2739"/>
    <w:rsid w:val="000D2BC1"/>
    <w:rsid w:val="000D4124"/>
    <w:rsid w:val="000D4E24"/>
    <w:rsid w:val="000D515F"/>
    <w:rsid w:val="000D5450"/>
    <w:rsid w:val="000D5550"/>
    <w:rsid w:val="000D570A"/>
    <w:rsid w:val="000D59F7"/>
    <w:rsid w:val="000D69E6"/>
    <w:rsid w:val="000D759E"/>
    <w:rsid w:val="000D7775"/>
    <w:rsid w:val="000D788E"/>
    <w:rsid w:val="000E02BB"/>
    <w:rsid w:val="000E0FC2"/>
    <w:rsid w:val="000E1207"/>
    <w:rsid w:val="000E1829"/>
    <w:rsid w:val="000E1E59"/>
    <w:rsid w:val="000E2241"/>
    <w:rsid w:val="000E2411"/>
    <w:rsid w:val="000E2ED8"/>
    <w:rsid w:val="000E3352"/>
    <w:rsid w:val="000E39F7"/>
    <w:rsid w:val="000E766D"/>
    <w:rsid w:val="000E799A"/>
    <w:rsid w:val="000F0C5F"/>
    <w:rsid w:val="000F0C85"/>
    <w:rsid w:val="000F1157"/>
    <w:rsid w:val="000F1450"/>
    <w:rsid w:val="000F1462"/>
    <w:rsid w:val="000F1545"/>
    <w:rsid w:val="000F1B4C"/>
    <w:rsid w:val="000F1ECE"/>
    <w:rsid w:val="000F2131"/>
    <w:rsid w:val="000F287A"/>
    <w:rsid w:val="000F4180"/>
    <w:rsid w:val="000F492F"/>
    <w:rsid w:val="000F4E4C"/>
    <w:rsid w:val="000F58C8"/>
    <w:rsid w:val="000F6533"/>
    <w:rsid w:val="000F675B"/>
    <w:rsid w:val="000F6F8D"/>
    <w:rsid w:val="000F7A3A"/>
    <w:rsid w:val="00101794"/>
    <w:rsid w:val="0010237F"/>
    <w:rsid w:val="0010251A"/>
    <w:rsid w:val="00102F83"/>
    <w:rsid w:val="001033E4"/>
    <w:rsid w:val="00103DA3"/>
    <w:rsid w:val="00104293"/>
    <w:rsid w:val="0010627E"/>
    <w:rsid w:val="001066B2"/>
    <w:rsid w:val="001068D6"/>
    <w:rsid w:val="00106B76"/>
    <w:rsid w:val="00110528"/>
    <w:rsid w:val="001108CB"/>
    <w:rsid w:val="00110B55"/>
    <w:rsid w:val="00112042"/>
    <w:rsid w:val="00112690"/>
    <w:rsid w:val="0011333C"/>
    <w:rsid w:val="00113E77"/>
    <w:rsid w:val="00114C2D"/>
    <w:rsid w:val="00115DA6"/>
    <w:rsid w:val="00115EF1"/>
    <w:rsid w:val="00116511"/>
    <w:rsid w:val="001166B0"/>
    <w:rsid w:val="001172BB"/>
    <w:rsid w:val="0012059D"/>
    <w:rsid w:val="001207AC"/>
    <w:rsid w:val="0012147E"/>
    <w:rsid w:val="00121847"/>
    <w:rsid w:val="001218AA"/>
    <w:rsid w:val="001221DB"/>
    <w:rsid w:val="00122274"/>
    <w:rsid w:val="00122985"/>
    <w:rsid w:val="0012325F"/>
    <w:rsid w:val="00123AC8"/>
    <w:rsid w:val="00125AB7"/>
    <w:rsid w:val="00125DD8"/>
    <w:rsid w:val="00126271"/>
    <w:rsid w:val="00126C48"/>
    <w:rsid w:val="00127201"/>
    <w:rsid w:val="0013020F"/>
    <w:rsid w:val="00130F35"/>
    <w:rsid w:val="001311FC"/>
    <w:rsid w:val="00131E5E"/>
    <w:rsid w:val="00132046"/>
    <w:rsid w:val="00132781"/>
    <w:rsid w:val="00132F9D"/>
    <w:rsid w:val="001335B9"/>
    <w:rsid w:val="0013422E"/>
    <w:rsid w:val="001345B8"/>
    <w:rsid w:val="00134BD0"/>
    <w:rsid w:val="00135B06"/>
    <w:rsid w:val="00135E37"/>
    <w:rsid w:val="00136B24"/>
    <w:rsid w:val="0013732F"/>
    <w:rsid w:val="00137666"/>
    <w:rsid w:val="001400D7"/>
    <w:rsid w:val="0014066E"/>
    <w:rsid w:val="0014183F"/>
    <w:rsid w:val="001419F5"/>
    <w:rsid w:val="00141E47"/>
    <w:rsid w:val="00142A46"/>
    <w:rsid w:val="00143BEF"/>
    <w:rsid w:val="0014589B"/>
    <w:rsid w:val="00146001"/>
    <w:rsid w:val="001468AB"/>
    <w:rsid w:val="00146BA9"/>
    <w:rsid w:val="001470A3"/>
    <w:rsid w:val="001470F5"/>
    <w:rsid w:val="00147203"/>
    <w:rsid w:val="0014733D"/>
    <w:rsid w:val="00147735"/>
    <w:rsid w:val="00147F0D"/>
    <w:rsid w:val="00150438"/>
    <w:rsid w:val="0015093F"/>
    <w:rsid w:val="00151120"/>
    <w:rsid w:val="001517D6"/>
    <w:rsid w:val="00152292"/>
    <w:rsid w:val="001527E4"/>
    <w:rsid w:val="0015280C"/>
    <w:rsid w:val="00152B20"/>
    <w:rsid w:val="00152EE7"/>
    <w:rsid w:val="00153035"/>
    <w:rsid w:val="00153A49"/>
    <w:rsid w:val="00153D23"/>
    <w:rsid w:val="00154947"/>
    <w:rsid w:val="00154F67"/>
    <w:rsid w:val="0015584E"/>
    <w:rsid w:val="00156A5A"/>
    <w:rsid w:val="00157170"/>
    <w:rsid w:val="00157746"/>
    <w:rsid w:val="00157AA6"/>
    <w:rsid w:val="00160C09"/>
    <w:rsid w:val="00161653"/>
    <w:rsid w:val="00161812"/>
    <w:rsid w:val="0016332E"/>
    <w:rsid w:val="001633BD"/>
    <w:rsid w:val="00163C5E"/>
    <w:rsid w:val="00165E08"/>
    <w:rsid w:val="0016606D"/>
    <w:rsid w:val="001666FD"/>
    <w:rsid w:val="0016733A"/>
    <w:rsid w:val="001701E1"/>
    <w:rsid w:val="001714C3"/>
    <w:rsid w:val="00171A59"/>
    <w:rsid w:val="0017439C"/>
    <w:rsid w:val="00174ED3"/>
    <w:rsid w:val="00175586"/>
    <w:rsid w:val="00175CF7"/>
    <w:rsid w:val="0017655C"/>
    <w:rsid w:val="00176E09"/>
    <w:rsid w:val="00177707"/>
    <w:rsid w:val="00177E61"/>
    <w:rsid w:val="00182B0C"/>
    <w:rsid w:val="00182D79"/>
    <w:rsid w:val="0018482F"/>
    <w:rsid w:val="00185377"/>
    <w:rsid w:val="00185405"/>
    <w:rsid w:val="00185B08"/>
    <w:rsid w:val="001863E0"/>
    <w:rsid w:val="0018767E"/>
    <w:rsid w:val="0018786B"/>
    <w:rsid w:val="0018794D"/>
    <w:rsid w:val="00187B66"/>
    <w:rsid w:val="00190310"/>
    <w:rsid w:val="00190863"/>
    <w:rsid w:val="00191455"/>
    <w:rsid w:val="0019150B"/>
    <w:rsid w:val="00191A6C"/>
    <w:rsid w:val="00191C90"/>
    <w:rsid w:val="001923E7"/>
    <w:rsid w:val="0019277A"/>
    <w:rsid w:val="00192911"/>
    <w:rsid w:val="00192C83"/>
    <w:rsid w:val="001952BB"/>
    <w:rsid w:val="00196112"/>
    <w:rsid w:val="00196E48"/>
    <w:rsid w:val="00197275"/>
    <w:rsid w:val="001A256F"/>
    <w:rsid w:val="001A25AF"/>
    <w:rsid w:val="001A361F"/>
    <w:rsid w:val="001A3A80"/>
    <w:rsid w:val="001A596C"/>
    <w:rsid w:val="001A5E48"/>
    <w:rsid w:val="001A630E"/>
    <w:rsid w:val="001A6B0D"/>
    <w:rsid w:val="001A738B"/>
    <w:rsid w:val="001A7D0F"/>
    <w:rsid w:val="001B0798"/>
    <w:rsid w:val="001B15B9"/>
    <w:rsid w:val="001B205C"/>
    <w:rsid w:val="001B2B8E"/>
    <w:rsid w:val="001B3DA9"/>
    <w:rsid w:val="001B60DF"/>
    <w:rsid w:val="001B76CD"/>
    <w:rsid w:val="001B76D4"/>
    <w:rsid w:val="001C015A"/>
    <w:rsid w:val="001C0D1C"/>
    <w:rsid w:val="001C0DB3"/>
    <w:rsid w:val="001C1734"/>
    <w:rsid w:val="001C17EA"/>
    <w:rsid w:val="001C20E8"/>
    <w:rsid w:val="001C21D9"/>
    <w:rsid w:val="001C34C0"/>
    <w:rsid w:val="001C3DB5"/>
    <w:rsid w:val="001C40A5"/>
    <w:rsid w:val="001C41F8"/>
    <w:rsid w:val="001C4522"/>
    <w:rsid w:val="001C4AF0"/>
    <w:rsid w:val="001C5198"/>
    <w:rsid w:val="001C59B6"/>
    <w:rsid w:val="001C5CBF"/>
    <w:rsid w:val="001C6173"/>
    <w:rsid w:val="001C703F"/>
    <w:rsid w:val="001C7270"/>
    <w:rsid w:val="001D00EE"/>
    <w:rsid w:val="001D2D23"/>
    <w:rsid w:val="001D5818"/>
    <w:rsid w:val="001D6F86"/>
    <w:rsid w:val="001E0DA7"/>
    <w:rsid w:val="001E154D"/>
    <w:rsid w:val="001E215B"/>
    <w:rsid w:val="001E21A6"/>
    <w:rsid w:val="001E2F23"/>
    <w:rsid w:val="001E3A9B"/>
    <w:rsid w:val="001E401E"/>
    <w:rsid w:val="001E4C5E"/>
    <w:rsid w:val="001E536F"/>
    <w:rsid w:val="001E5FC2"/>
    <w:rsid w:val="001E6A44"/>
    <w:rsid w:val="001E78C4"/>
    <w:rsid w:val="001E7EAF"/>
    <w:rsid w:val="001F0718"/>
    <w:rsid w:val="001F18D6"/>
    <w:rsid w:val="001F1E04"/>
    <w:rsid w:val="001F2510"/>
    <w:rsid w:val="001F274D"/>
    <w:rsid w:val="001F2A33"/>
    <w:rsid w:val="001F2B35"/>
    <w:rsid w:val="001F470A"/>
    <w:rsid w:val="001F55AA"/>
    <w:rsid w:val="001F5A2A"/>
    <w:rsid w:val="001F5C48"/>
    <w:rsid w:val="001F67BD"/>
    <w:rsid w:val="001F6805"/>
    <w:rsid w:val="001F694A"/>
    <w:rsid w:val="001F78B4"/>
    <w:rsid w:val="001F7F12"/>
    <w:rsid w:val="00201C05"/>
    <w:rsid w:val="00201D71"/>
    <w:rsid w:val="002029A7"/>
    <w:rsid w:val="00203636"/>
    <w:rsid w:val="00204606"/>
    <w:rsid w:val="00204A53"/>
    <w:rsid w:val="00204A9E"/>
    <w:rsid w:val="00204DEB"/>
    <w:rsid w:val="00205884"/>
    <w:rsid w:val="00205953"/>
    <w:rsid w:val="00205C9A"/>
    <w:rsid w:val="00205E6E"/>
    <w:rsid w:val="00206B5C"/>
    <w:rsid w:val="00206B7B"/>
    <w:rsid w:val="00206D55"/>
    <w:rsid w:val="002070A6"/>
    <w:rsid w:val="002109A7"/>
    <w:rsid w:val="00211353"/>
    <w:rsid w:val="00211D5C"/>
    <w:rsid w:val="00212399"/>
    <w:rsid w:val="00212F8E"/>
    <w:rsid w:val="002145EE"/>
    <w:rsid w:val="00214B6A"/>
    <w:rsid w:val="00214C1C"/>
    <w:rsid w:val="00215073"/>
    <w:rsid w:val="0021568E"/>
    <w:rsid w:val="00215691"/>
    <w:rsid w:val="00215826"/>
    <w:rsid w:val="00221532"/>
    <w:rsid w:val="00222388"/>
    <w:rsid w:val="00222623"/>
    <w:rsid w:val="00222BC1"/>
    <w:rsid w:val="00222FD0"/>
    <w:rsid w:val="00223480"/>
    <w:rsid w:val="00223D5D"/>
    <w:rsid w:val="00224C7B"/>
    <w:rsid w:val="00225412"/>
    <w:rsid w:val="00225E3C"/>
    <w:rsid w:val="00226E86"/>
    <w:rsid w:val="00230B42"/>
    <w:rsid w:val="00232748"/>
    <w:rsid w:val="00232D60"/>
    <w:rsid w:val="00232E76"/>
    <w:rsid w:val="00233259"/>
    <w:rsid w:val="00233CD9"/>
    <w:rsid w:val="00234402"/>
    <w:rsid w:val="00234CB7"/>
    <w:rsid w:val="0023558F"/>
    <w:rsid w:val="00235F27"/>
    <w:rsid w:val="00236B86"/>
    <w:rsid w:val="00237198"/>
    <w:rsid w:val="00241343"/>
    <w:rsid w:val="002418E6"/>
    <w:rsid w:val="00241A7B"/>
    <w:rsid w:val="00242066"/>
    <w:rsid w:val="00242AAD"/>
    <w:rsid w:val="002436D4"/>
    <w:rsid w:val="00244390"/>
    <w:rsid w:val="00244448"/>
    <w:rsid w:val="002451E2"/>
    <w:rsid w:val="002472AA"/>
    <w:rsid w:val="00252739"/>
    <w:rsid w:val="00253259"/>
    <w:rsid w:val="00253858"/>
    <w:rsid w:val="00254333"/>
    <w:rsid w:val="00254F20"/>
    <w:rsid w:val="00254F35"/>
    <w:rsid w:val="0025542E"/>
    <w:rsid w:val="002554C5"/>
    <w:rsid w:val="002558B0"/>
    <w:rsid w:val="002565B6"/>
    <w:rsid w:val="002578F1"/>
    <w:rsid w:val="00257CB3"/>
    <w:rsid w:val="00257F6B"/>
    <w:rsid w:val="00260310"/>
    <w:rsid w:val="0026077E"/>
    <w:rsid w:val="00260B56"/>
    <w:rsid w:val="0026128B"/>
    <w:rsid w:val="00261B2E"/>
    <w:rsid w:val="002632A6"/>
    <w:rsid w:val="00263574"/>
    <w:rsid w:val="002643E4"/>
    <w:rsid w:val="00264A72"/>
    <w:rsid w:val="00267C8E"/>
    <w:rsid w:val="00267EFC"/>
    <w:rsid w:val="002706D9"/>
    <w:rsid w:val="00271584"/>
    <w:rsid w:val="00271B6F"/>
    <w:rsid w:val="0027338E"/>
    <w:rsid w:val="00273451"/>
    <w:rsid w:val="002736E5"/>
    <w:rsid w:val="00273F81"/>
    <w:rsid w:val="0027419D"/>
    <w:rsid w:val="00275576"/>
    <w:rsid w:val="00275C70"/>
    <w:rsid w:val="00276A70"/>
    <w:rsid w:val="002774EE"/>
    <w:rsid w:val="00277666"/>
    <w:rsid w:val="00280185"/>
    <w:rsid w:val="00280214"/>
    <w:rsid w:val="00280524"/>
    <w:rsid w:val="00280AEC"/>
    <w:rsid w:val="00281363"/>
    <w:rsid w:val="0028192A"/>
    <w:rsid w:val="00281A4B"/>
    <w:rsid w:val="00282FB5"/>
    <w:rsid w:val="002835ED"/>
    <w:rsid w:val="0028377E"/>
    <w:rsid w:val="002839EE"/>
    <w:rsid w:val="00283AA5"/>
    <w:rsid w:val="00284257"/>
    <w:rsid w:val="002854CF"/>
    <w:rsid w:val="00285903"/>
    <w:rsid w:val="0028592B"/>
    <w:rsid w:val="00285A30"/>
    <w:rsid w:val="00285C08"/>
    <w:rsid w:val="00285C47"/>
    <w:rsid w:val="00286F39"/>
    <w:rsid w:val="00287649"/>
    <w:rsid w:val="00287D74"/>
    <w:rsid w:val="00287E8D"/>
    <w:rsid w:val="002905B0"/>
    <w:rsid w:val="00290B96"/>
    <w:rsid w:val="00290D19"/>
    <w:rsid w:val="00290DBC"/>
    <w:rsid w:val="00290F0F"/>
    <w:rsid w:val="00291125"/>
    <w:rsid w:val="002915B4"/>
    <w:rsid w:val="00291C69"/>
    <w:rsid w:val="002922C3"/>
    <w:rsid w:val="002934CB"/>
    <w:rsid w:val="00293632"/>
    <w:rsid w:val="00294900"/>
    <w:rsid w:val="00294E87"/>
    <w:rsid w:val="00294F82"/>
    <w:rsid w:val="00295B68"/>
    <w:rsid w:val="00295BAA"/>
    <w:rsid w:val="00296C4A"/>
    <w:rsid w:val="00296F1F"/>
    <w:rsid w:val="002A01D9"/>
    <w:rsid w:val="002A1DFE"/>
    <w:rsid w:val="002A1FCB"/>
    <w:rsid w:val="002A2475"/>
    <w:rsid w:val="002A2A3B"/>
    <w:rsid w:val="002A3BCC"/>
    <w:rsid w:val="002A409A"/>
    <w:rsid w:val="002A4563"/>
    <w:rsid w:val="002A4AAC"/>
    <w:rsid w:val="002A4AC0"/>
    <w:rsid w:val="002A4BFB"/>
    <w:rsid w:val="002A5354"/>
    <w:rsid w:val="002A59FD"/>
    <w:rsid w:val="002B0593"/>
    <w:rsid w:val="002B061B"/>
    <w:rsid w:val="002B06FC"/>
    <w:rsid w:val="002B0C60"/>
    <w:rsid w:val="002B1BF0"/>
    <w:rsid w:val="002B20C7"/>
    <w:rsid w:val="002B2CFB"/>
    <w:rsid w:val="002B2F34"/>
    <w:rsid w:val="002B2F5E"/>
    <w:rsid w:val="002B5B47"/>
    <w:rsid w:val="002B5C9F"/>
    <w:rsid w:val="002B656A"/>
    <w:rsid w:val="002B68C1"/>
    <w:rsid w:val="002B6B34"/>
    <w:rsid w:val="002B73B2"/>
    <w:rsid w:val="002B7B60"/>
    <w:rsid w:val="002C057B"/>
    <w:rsid w:val="002C1320"/>
    <w:rsid w:val="002C1658"/>
    <w:rsid w:val="002C29F0"/>
    <w:rsid w:val="002C3205"/>
    <w:rsid w:val="002C402B"/>
    <w:rsid w:val="002C4C5D"/>
    <w:rsid w:val="002C4FE6"/>
    <w:rsid w:val="002C5651"/>
    <w:rsid w:val="002C615A"/>
    <w:rsid w:val="002C69D9"/>
    <w:rsid w:val="002C74E6"/>
    <w:rsid w:val="002D1056"/>
    <w:rsid w:val="002D14EA"/>
    <w:rsid w:val="002D1D35"/>
    <w:rsid w:val="002D2032"/>
    <w:rsid w:val="002D2BCC"/>
    <w:rsid w:val="002D322E"/>
    <w:rsid w:val="002D3717"/>
    <w:rsid w:val="002D3E33"/>
    <w:rsid w:val="002D460A"/>
    <w:rsid w:val="002D4C54"/>
    <w:rsid w:val="002D4CCC"/>
    <w:rsid w:val="002D4D63"/>
    <w:rsid w:val="002D5A4A"/>
    <w:rsid w:val="002D7108"/>
    <w:rsid w:val="002E0B87"/>
    <w:rsid w:val="002E0F67"/>
    <w:rsid w:val="002E1082"/>
    <w:rsid w:val="002E15AF"/>
    <w:rsid w:val="002E1DE8"/>
    <w:rsid w:val="002E1EF9"/>
    <w:rsid w:val="002E24E3"/>
    <w:rsid w:val="002E2B2A"/>
    <w:rsid w:val="002E3859"/>
    <w:rsid w:val="002E3F95"/>
    <w:rsid w:val="002E4AD5"/>
    <w:rsid w:val="002E5086"/>
    <w:rsid w:val="002E51FA"/>
    <w:rsid w:val="002E53B8"/>
    <w:rsid w:val="002E5DDE"/>
    <w:rsid w:val="002E6D72"/>
    <w:rsid w:val="002F005D"/>
    <w:rsid w:val="002F0253"/>
    <w:rsid w:val="002F0406"/>
    <w:rsid w:val="002F0644"/>
    <w:rsid w:val="002F0ADB"/>
    <w:rsid w:val="002F12CC"/>
    <w:rsid w:val="002F2252"/>
    <w:rsid w:val="002F2E9F"/>
    <w:rsid w:val="002F3946"/>
    <w:rsid w:val="002F5C23"/>
    <w:rsid w:val="002F6125"/>
    <w:rsid w:val="002F6919"/>
    <w:rsid w:val="002F6F4F"/>
    <w:rsid w:val="002F74BC"/>
    <w:rsid w:val="002F7F40"/>
    <w:rsid w:val="003001BC"/>
    <w:rsid w:val="003004C4"/>
    <w:rsid w:val="00300695"/>
    <w:rsid w:val="00301766"/>
    <w:rsid w:val="00303135"/>
    <w:rsid w:val="00303A4E"/>
    <w:rsid w:val="00303ED6"/>
    <w:rsid w:val="00306120"/>
    <w:rsid w:val="00307586"/>
    <w:rsid w:val="00311624"/>
    <w:rsid w:val="003116E2"/>
    <w:rsid w:val="00314460"/>
    <w:rsid w:val="00314CE4"/>
    <w:rsid w:val="003152DE"/>
    <w:rsid w:val="003157DF"/>
    <w:rsid w:val="00315E11"/>
    <w:rsid w:val="0031617D"/>
    <w:rsid w:val="00316532"/>
    <w:rsid w:val="003173AA"/>
    <w:rsid w:val="003176FE"/>
    <w:rsid w:val="00320643"/>
    <w:rsid w:val="00321077"/>
    <w:rsid w:val="00321B99"/>
    <w:rsid w:val="00321E53"/>
    <w:rsid w:val="00322E9E"/>
    <w:rsid w:val="00324100"/>
    <w:rsid w:val="0032559C"/>
    <w:rsid w:val="00326D1F"/>
    <w:rsid w:val="003270AA"/>
    <w:rsid w:val="00330044"/>
    <w:rsid w:val="0033039E"/>
    <w:rsid w:val="003305ED"/>
    <w:rsid w:val="00330EE2"/>
    <w:rsid w:val="00330FCF"/>
    <w:rsid w:val="003310D6"/>
    <w:rsid w:val="00331199"/>
    <w:rsid w:val="00331B6B"/>
    <w:rsid w:val="003327FF"/>
    <w:rsid w:val="0033344E"/>
    <w:rsid w:val="00333D66"/>
    <w:rsid w:val="0033507B"/>
    <w:rsid w:val="00335D86"/>
    <w:rsid w:val="00337FB7"/>
    <w:rsid w:val="00340064"/>
    <w:rsid w:val="00340141"/>
    <w:rsid w:val="0034024A"/>
    <w:rsid w:val="00340272"/>
    <w:rsid w:val="00340849"/>
    <w:rsid w:val="00340DB1"/>
    <w:rsid w:val="00342ACB"/>
    <w:rsid w:val="00342E6A"/>
    <w:rsid w:val="0034359C"/>
    <w:rsid w:val="00343CE9"/>
    <w:rsid w:val="003441ED"/>
    <w:rsid w:val="0034441F"/>
    <w:rsid w:val="003454D1"/>
    <w:rsid w:val="00346864"/>
    <w:rsid w:val="003501E2"/>
    <w:rsid w:val="00352C7E"/>
    <w:rsid w:val="00352CE2"/>
    <w:rsid w:val="00353715"/>
    <w:rsid w:val="003539E1"/>
    <w:rsid w:val="0035576F"/>
    <w:rsid w:val="00360C9C"/>
    <w:rsid w:val="00361DE8"/>
    <w:rsid w:val="003622C5"/>
    <w:rsid w:val="00362426"/>
    <w:rsid w:val="0036265A"/>
    <w:rsid w:val="00362D4F"/>
    <w:rsid w:val="0036387F"/>
    <w:rsid w:val="00363F39"/>
    <w:rsid w:val="00364144"/>
    <w:rsid w:val="003654AC"/>
    <w:rsid w:val="0036620C"/>
    <w:rsid w:val="0036695D"/>
    <w:rsid w:val="0037069D"/>
    <w:rsid w:val="003726E7"/>
    <w:rsid w:val="00373996"/>
    <w:rsid w:val="00375ED1"/>
    <w:rsid w:val="0037661C"/>
    <w:rsid w:val="003770BD"/>
    <w:rsid w:val="00377993"/>
    <w:rsid w:val="003805F1"/>
    <w:rsid w:val="00380DEC"/>
    <w:rsid w:val="00381B87"/>
    <w:rsid w:val="003822E1"/>
    <w:rsid w:val="00382EA3"/>
    <w:rsid w:val="00383567"/>
    <w:rsid w:val="003838BC"/>
    <w:rsid w:val="0038424C"/>
    <w:rsid w:val="003844C8"/>
    <w:rsid w:val="003845B2"/>
    <w:rsid w:val="00385559"/>
    <w:rsid w:val="003855AB"/>
    <w:rsid w:val="00385C1A"/>
    <w:rsid w:val="00386ECA"/>
    <w:rsid w:val="00387EAF"/>
    <w:rsid w:val="00391B52"/>
    <w:rsid w:val="00391DB0"/>
    <w:rsid w:val="0039224A"/>
    <w:rsid w:val="003927CA"/>
    <w:rsid w:val="003934C4"/>
    <w:rsid w:val="003939C2"/>
    <w:rsid w:val="00393BD7"/>
    <w:rsid w:val="00393C45"/>
    <w:rsid w:val="00395B0B"/>
    <w:rsid w:val="00396BD7"/>
    <w:rsid w:val="003977FE"/>
    <w:rsid w:val="00397EF5"/>
    <w:rsid w:val="003A04A3"/>
    <w:rsid w:val="003A0535"/>
    <w:rsid w:val="003A0C54"/>
    <w:rsid w:val="003A1896"/>
    <w:rsid w:val="003A1C27"/>
    <w:rsid w:val="003A2174"/>
    <w:rsid w:val="003A2443"/>
    <w:rsid w:val="003A298C"/>
    <w:rsid w:val="003A3D95"/>
    <w:rsid w:val="003A420E"/>
    <w:rsid w:val="003A5092"/>
    <w:rsid w:val="003A5494"/>
    <w:rsid w:val="003A6242"/>
    <w:rsid w:val="003A715B"/>
    <w:rsid w:val="003A7971"/>
    <w:rsid w:val="003A79AB"/>
    <w:rsid w:val="003B017F"/>
    <w:rsid w:val="003B01C6"/>
    <w:rsid w:val="003B086B"/>
    <w:rsid w:val="003B33ED"/>
    <w:rsid w:val="003B3574"/>
    <w:rsid w:val="003B3ACC"/>
    <w:rsid w:val="003B4B50"/>
    <w:rsid w:val="003B7F44"/>
    <w:rsid w:val="003C04C7"/>
    <w:rsid w:val="003C0FD6"/>
    <w:rsid w:val="003C1201"/>
    <w:rsid w:val="003C1953"/>
    <w:rsid w:val="003C2237"/>
    <w:rsid w:val="003C2D82"/>
    <w:rsid w:val="003C36EA"/>
    <w:rsid w:val="003C3C77"/>
    <w:rsid w:val="003C409A"/>
    <w:rsid w:val="003C40D4"/>
    <w:rsid w:val="003C40D8"/>
    <w:rsid w:val="003C42FE"/>
    <w:rsid w:val="003C5D03"/>
    <w:rsid w:val="003C6376"/>
    <w:rsid w:val="003C6ACF"/>
    <w:rsid w:val="003C6E14"/>
    <w:rsid w:val="003C7D1C"/>
    <w:rsid w:val="003D14EE"/>
    <w:rsid w:val="003D1CFF"/>
    <w:rsid w:val="003D2E37"/>
    <w:rsid w:val="003D39A6"/>
    <w:rsid w:val="003D3B0E"/>
    <w:rsid w:val="003D3D60"/>
    <w:rsid w:val="003D3E39"/>
    <w:rsid w:val="003D6581"/>
    <w:rsid w:val="003D6871"/>
    <w:rsid w:val="003E175B"/>
    <w:rsid w:val="003E1ED8"/>
    <w:rsid w:val="003E307F"/>
    <w:rsid w:val="003E31C1"/>
    <w:rsid w:val="003E3814"/>
    <w:rsid w:val="003E3994"/>
    <w:rsid w:val="003E497D"/>
    <w:rsid w:val="003E6B82"/>
    <w:rsid w:val="003E75EA"/>
    <w:rsid w:val="003F08C7"/>
    <w:rsid w:val="003F0AF2"/>
    <w:rsid w:val="003F0CE5"/>
    <w:rsid w:val="003F3645"/>
    <w:rsid w:val="003F3704"/>
    <w:rsid w:val="003F3A62"/>
    <w:rsid w:val="003F3B67"/>
    <w:rsid w:val="003F4AF8"/>
    <w:rsid w:val="003F588F"/>
    <w:rsid w:val="003F5A04"/>
    <w:rsid w:val="003F5C1F"/>
    <w:rsid w:val="00400033"/>
    <w:rsid w:val="00401396"/>
    <w:rsid w:val="00402BB7"/>
    <w:rsid w:val="00402BCE"/>
    <w:rsid w:val="00402E86"/>
    <w:rsid w:val="00403023"/>
    <w:rsid w:val="004032DF"/>
    <w:rsid w:val="00404235"/>
    <w:rsid w:val="00404345"/>
    <w:rsid w:val="00404A41"/>
    <w:rsid w:val="00406336"/>
    <w:rsid w:val="004066FA"/>
    <w:rsid w:val="00406D04"/>
    <w:rsid w:val="00406D80"/>
    <w:rsid w:val="00410424"/>
    <w:rsid w:val="0041107C"/>
    <w:rsid w:val="0041184F"/>
    <w:rsid w:val="00411B94"/>
    <w:rsid w:val="00413110"/>
    <w:rsid w:val="00413EE1"/>
    <w:rsid w:val="00413FF2"/>
    <w:rsid w:val="00414502"/>
    <w:rsid w:val="00414689"/>
    <w:rsid w:val="004151D6"/>
    <w:rsid w:val="00415325"/>
    <w:rsid w:val="004159D7"/>
    <w:rsid w:val="00416BF2"/>
    <w:rsid w:val="004202B7"/>
    <w:rsid w:val="00420E4D"/>
    <w:rsid w:val="0042289D"/>
    <w:rsid w:val="00422EE6"/>
    <w:rsid w:val="004235E8"/>
    <w:rsid w:val="00424219"/>
    <w:rsid w:val="00424228"/>
    <w:rsid w:val="00425463"/>
    <w:rsid w:val="00425AF5"/>
    <w:rsid w:val="00426C26"/>
    <w:rsid w:val="00426CA5"/>
    <w:rsid w:val="00426E5D"/>
    <w:rsid w:val="00427F1C"/>
    <w:rsid w:val="00430014"/>
    <w:rsid w:val="00431A27"/>
    <w:rsid w:val="00431CD2"/>
    <w:rsid w:val="00432060"/>
    <w:rsid w:val="00432084"/>
    <w:rsid w:val="00432C4D"/>
    <w:rsid w:val="00433187"/>
    <w:rsid w:val="00433201"/>
    <w:rsid w:val="0043347A"/>
    <w:rsid w:val="00433600"/>
    <w:rsid w:val="004342FB"/>
    <w:rsid w:val="00434F2E"/>
    <w:rsid w:val="004352A5"/>
    <w:rsid w:val="00436F66"/>
    <w:rsid w:val="00437427"/>
    <w:rsid w:val="0043746F"/>
    <w:rsid w:val="004404B5"/>
    <w:rsid w:val="00440B76"/>
    <w:rsid w:val="00441276"/>
    <w:rsid w:val="00442963"/>
    <w:rsid w:val="00442F1D"/>
    <w:rsid w:val="00443404"/>
    <w:rsid w:val="00443E13"/>
    <w:rsid w:val="00443FF9"/>
    <w:rsid w:val="00444A89"/>
    <w:rsid w:val="00444C55"/>
    <w:rsid w:val="00444ECB"/>
    <w:rsid w:val="004450DF"/>
    <w:rsid w:val="00445D82"/>
    <w:rsid w:val="00446B11"/>
    <w:rsid w:val="00447741"/>
    <w:rsid w:val="00450485"/>
    <w:rsid w:val="00450B18"/>
    <w:rsid w:val="00451337"/>
    <w:rsid w:val="004517AD"/>
    <w:rsid w:val="0045232B"/>
    <w:rsid w:val="00452B36"/>
    <w:rsid w:val="00452FB1"/>
    <w:rsid w:val="00453092"/>
    <w:rsid w:val="0045318B"/>
    <w:rsid w:val="0045369B"/>
    <w:rsid w:val="00453E80"/>
    <w:rsid w:val="00454D45"/>
    <w:rsid w:val="00454FA0"/>
    <w:rsid w:val="00456257"/>
    <w:rsid w:val="00457BD9"/>
    <w:rsid w:val="004605DE"/>
    <w:rsid w:val="00460627"/>
    <w:rsid w:val="00460632"/>
    <w:rsid w:val="00460A54"/>
    <w:rsid w:val="004613EA"/>
    <w:rsid w:val="00461AE8"/>
    <w:rsid w:val="00461D93"/>
    <w:rsid w:val="004624F9"/>
    <w:rsid w:val="00462CD8"/>
    <w:rsid w:val="00463415"/>
    <w:rsid w:val="00463BCF"/>
    <w:rsid w:val="00464EDB"/>
    <w:rsid w:val="00465429"/>
    <w:rsid w:val="00465657"/>
    <w:rsid w:val="00466E5F"/>
    <w:rsid w:val="00467322"/>
    <w:rsid w:val="0047082B"/>
    <w:rsid w:val="004712AB"/>
    <w:rsid w:val="00472AEE"/>
    <w:rsid w:val="00474242"/>
    <w:rsid w:val="00474507"/>
    <w:rsid w:val="00474C3A"/>
    <w:rsid w:val="00475156"/>
    <w:rsid w:val="004754F9"/>
    <w:rsid w:val="00475795"/>
    <w:rsid w:val="00476162"/>
    <w:rsid w:val="00476DDF"/>
    <w:rsid w:val="00476FDD"/>
    <w:rsid w:val="00477239"/>
    <w:rsid w:val="00477D4E"/>
    <w:rsid w:val="00481083"/>
    <w:rsid w:val="004812FE"/>
    <w:rsid w:val="00481D2B"/>
    <w:rsid w:val="00483C96"/>
    <w:rsid w:val="004840AA"/>
    <w:rsid w:val="00484657"/>
    <w:rsid w:val="00484A3D"/>
    <w:rsid w:val="00484E44"/>
    <w:rsid w:val="00485740"/>
    <w:rsid w:val="00485C04"/>
    <w:rsid w:val="00485F72"/>
    <w:rsid w:val="00486609"/>
    <w:rsid w:val="004872FB"/>
    <w:rsid w:val="00487327"/>
    <w:rsid w:val="00487E43"/>
    <w:rsid w:val="00487EA8"/>
    <w:rsid w:val="00490AD8"/>
    <w:rsid w:val="004918C1"/>
    <w:rsid w:val="00492174"/>
    <w:rsid w:val="0049298D"/>
    <w:rsid w:val="0049442B"/>
    <w:rsid w:val="00494A19"/>
    <w:rsid w:val="00494E99"/>
    <w:rsid w:val="00495AB2"/>
    <w:rsid w:val="004962CD"/>
    <w:rsid w:val="0049639F"/>
    <w:rsid w:val="00496F99"/>
    <w:rsid w:val="00497A53"/>
    <w:rsid w:val="004A0463"/>
    <w:rsid w:val="004A06DA"/>
    <w:rsid w:val="004A07D8"/>
    <w:rsid w:val="004A1795"/>
    <w:rsid w:val="004A2285"/>
    <w:rsid w:val="004A23FD"/>
    <w:rsid w:val="004A2950"/>
    <w:rsid w:val="004A4038"/>
    <w:rsid w:val="004A5124"/>
    <w:rsid w:val="004A5D62"/>
    <w:rsid w:val="004A7FBD"/>
    <w:rsid w:val="004B0670"/>
    <w:rsid w:val="004B0CBE"/>
    <w:rsid w:val="004B163F"/>
    <w:rsid w:val="004B2335"/>
    <w:rsid w:val="004B2DA6"/>
    <w:rsid w:val="004B3942"/>
    <w:rsid w:val="004B50F1"/>
    <w:rsid w:val="004B71BC"/>
    <w:rsid w:val="004B7DE7"/>
    <w:rsid w:val="004B7E3A"/>
    <w:rsid w:val="004C369F"/>
    <w:rsid w:val="004C4283"/>
    <w:rsid w:val="004C42C7"/>
    <w:rsid w:val="004C5C3C"/>
    <w:rsid w:val="004C7B82"/>
    <w:rsid w:val="004C7C79"/>
    <w:rsid w:val="004C7D5F"/>
    <w:rsid w:val="004D0747"/>
    <w:rsid w:val="004D0C04"/>
    <w:rsid w:val="004D0ECC"/>
    <w:rsid w:val="004D2F47"/>
    <w:rsid w:val="004D30B8"/>
    <w:rsid w:val="004D3BEC"/>
    <w:rsid w:val="004D3C05"/>
    <w:rsid w:val="004D4A01"/>
    <w:rsid w:val="004D4D40"/>
    <w:rsid w:val="004D526D"/>
    <w:rsid w:val="004D5B45"/>
    <w:rsid w:val="004D78D1"/>
    <w:rsid w:val="004D7CEA"/>
    <w:rsid w:val="004D7F0B"/>
    <w:rsid w:val="004E02FD"/>
    <w:rsid w:val="004E04D8"/>
    <w:rsid w:val="004E05BE"/>
    <w:rsid w:val="004E0B0F"/>
    <w:rsid w:val="004E114F"/>
    <w:rsid w:val="004E1B83"/>
    <w:rsid w:val="004E2152"/>
    <w:rsid w:val="004E2278"/>
    <w:rsid w:val="004E25AC"/>
    <w:rsid w:val="004E2A79"/>
    <w:rsid w:val="004E3E48"/>
    <w:rsid w:val="004E3F1D"/>
    <w:rsid w:val="004E45A1"/>
    <w:rsid w:val="004E4FD3"/>
    <w:rsid w:val="004E519F"/>
    <w:rsid w:val="004E5B6F"/>
    <w:rsid w:val="004E5E9B"/>
    <w:rsid w:val="004E6213"/>
    <w:rsid w:val="004E7E46"/>
    <w:rsid w:val="004F11C6"/>
    <w:rsid w:val="004F1D71"/>
    <w:rsid w:val="004F1F7A"/>
    <w:rsid w:val="004F28C7"/>
    <w:rsid w:val="004F582C"/>
    <w:rsid w:val="004F58F8"/>
    <w:rsid w:val="004F6AA6"/>
    <w:rsid w:val="004F7488"/>
    <w:rsid w:val="004F7659"/>
    <w:rsid w:val="0050092F"/>
    <w:rsid w:val="005009A5"/>
    <w:rsid w:val="0050165B"/>
    <w:rsid w:val="005030F4"/>
    <w:rsid w:val="0050377D"/>
    <w:rsid w:val="00503C57"/>
    <w:rsid w:val="005048E1"/>
    <w:rsid w:val="00504C57"/>
    <w:rsid w:val="00505CEA"/>
    <w:rsid w:val="00505ED7"/>
    <w:rsid w:val="00505F6C"/>
    <w:rsid w:val="00506109"/>
    <w:rsid w:val="005074BE"/>
    <w:rsid w:val="00507F70"/>
    <w:rsid w:val="00510225"/>
    <w:rsid w:val="005104E6"/>
    <w:rsid w:val="0051128F"/>
    <w:rsid w:val="005136D2"/>
    <w:rsid w:val="0051424D"/>
    <w:rsid w:val="005147CA"/>
    <w:rsid w:val="00514ACC"/>
    <w:rsid w:val="00516C93"/>
    <w:rsid w:val="00517A8C"/>
    <w:rsid w:val="00517B4D"/>
    <w:rsid w:val="005203AA"/>
    <w:rsid w:val="00521B17"/>
    <w:rsid w:val="00522D57"/>
    <w:rsid w:val="00522E50"/>
    <w:rsid w:val="00523E1E"/>
    <w:rsid w:val="00524220"/>
    <w:rsid w:val="0052428D"/>
    <w:rsid w:val="0052437B"/>
    <w:rsid w:val="00524479"/>
    <w:rsid w:val="00524801"/>
    <w:rsid w:val="0052597E"/>
    <w:rsid w:val="00526845"/>
    <w:rsid w:val="00526FE7"/>
    <w:rsid w:val="005273E4"/>
    <w:rsid w:val="005306F6"/>
    <w:rsid w:val="00530BB1"/>
    <w:rsid w:val="00530D1B"/>
    <w:rsid w:val="00531BDF"/>
    <w:rsid w:val="00532636"/>
    <w:rsid w:val="00532B8D"/>
    <w:rsid w:val="00532E9D"/>
    <w:rsid w:val="00532EBB"/>
    <w:rsid w:val="0053303C"/>
    <w:rsid w:val="005335DB"/>
    <w:rsid w:val="00533CA6"/>
    <w:rsid w:val="005342CE"/>
    <w:rsid w:val="005342F6"/>
    <w:rsid w:val="0053470E"/>
    <w:rsid w:val="0053495A"/>
    <w:rsid w:val="0053521E"/>
    <w:rsid w:val="0053523C"/>
    <w:rsid w:val="00535932"/>
    <w:rsid w:val="00536E7E"/>
    <w:rsid w:val="00537AAA"/>
    <w:rsid w:val="0054081F"/>
    <w:rsid w:val="00540FE2"/>
    <w:rsid w:val="00541035"/>
    <w:rsid w:val="005415BE"/>
    <w:rsid w:val="005416D4"/>
    <w:rsid w:val="00541961"/>
    <w:rsid w:val="0054243D"/>
    <w:rsid w:val="00542E16"/>
    <w:rsid w:val="0054303F"/>
    <w:rsid w:val="0054404A"/>
    <w:rsid w:val="005442F9"/>
    <w:rsid w:val="005448C7"/>
    <w:rsid w:val="00545D10"/>
    <w:rsid w:val="00545ED6"/>
    <w:rsid w:val="005476E3"/>
    <w:rsid w:val="00547902"/>
    <w:rsid w:val="00547B45"/>
    <w:rsid w:val="005504B9"/>
    <w:rsid w:val="005516F3"/>
    <w:rsid w:val="00551D37"/>
    <w:rsid w:val="0055279E"/>
    <w:rsid w:val="0055284A"/>
    <w:rsid w:val="00552CBC"/>
    <w:rsid w:val="00552CEA"/>
    <w:rsid w:val="0055679C"/>
    <w:rsid w:val="00557895"/>
    <w:rsid w:val="0056041C"/>
    <w:rsid w:val="00561151"/>
    <w:rsid w:val="00561A4E"/>
    <w:rsid w:val="00562E7C"/>
    <w:rsid w:val="00563036"/>
    <w:rsid w:val="0056386D"/>
    <w:rsid w:val="00563BE3"/>
    <w:rsid w:val="00567546"/>
    <w:rsid w:val="00567AA6"/>
    <w:rsid w:val="00567CF0"/>
    <w:rsid w:val="00570178"/>
    <w:rsid w:val="00570E74"/>
    <w:rsid w:val="00571BD7"/>
    <w:rsid w:val="00571BF0"/>
    <w:rsid w:val="00571C40"/>
    <w:rsid w:val="005727CB"/>
    <w:rsid w:val="005730E0"/>
    <w:rsid w:val="0057367F"/>
    <w:rsid w:val="005744CB"/>
    <w:rsid w:val="00575081"/>
    <w:rsid w:val="00575529"/>
    <w:rsid w:val="005756D9"/>
    <w:rsid w:val="00575BC1"/>
    <w:rsid w:val="005800AB"/>
    <w:rsid w:val="005804CA"/>
    <w:rsid w:val="00580789"/>
    <w:rsid w:val="00581A8C"/>
    <w:rsid w:val="00582443"/>
    <w:rsid w:val="00583972"/>
    <w:rsid w:val="00583FD5"/>
    <w:rsid w:val="00584447"/>
    <w:rsid w:val="00585B38"/>
    <w:rsid w:val="0058610C"/>
    <w:rsid w:val="00586152"/>
    <w:rsid w:val="005862C1"/>
    <w:rsid w:val="005866A0"/>
    <w:rsid w:val="0058692F"/>
    <w:rsid w:val="00586B22"/>
    <w:rsid w:val="00586C8E"/>
    <w:rsid w:val="005870D5"/>
    <w:rsid w:val="00587B46"/>
    <w:rsid w:val="00590DD7"/>
    <w:rsid w:val="00591BB7"/>
    <w:rsid w:val="00591EB7"/>
    <w:rsid w:val="0059252F"/>
    <w:rsid w:val="005928B7"/>
    <w:rsid w:val="005929FF"/>
    <w:rsid w:val="00593108"/>
    <w:rsid w:val="005938A3"/>
    <w:rsid w:val="00593F6E"/>
    <w:rsid w:val="005941D4"/>
    <w:rsid w:val="005947EF"/>
    <w:rsid w:val="00594970"/>
    <w:rsid w:val="00594B83"/>
    <w:rsid w:val="0059639C"/>
    <w:rsid w:val="0059669B"/>
    <w:rsid w:val="00596746"/>
    <w:rsid w:val="0059688D"/>
    <w:rsid w:val="00597190"/>
    <w:rsid w:val="00597286"/>
    <w:rsid w:val="00597733"/>
    <w:rsid w:val="00597A30"/>
    <w:rsid w:val="005A0331"/>
    <w:rsid w:val="005A0D89"/>
    <w:rsid w:val="005A11A5"/>
    <w:rsid w:val="005A1571"/>
    <w:rsid w:val="005A1675"/>
    <w:rsid w:val="005A17F3"/>
    <w:rsid w:val="005A1FB5"/>
    <w:rsid w:val="005A26D8"/>
    <w:rsid w:val="005A2FEA"/>
    <w:rsid w:val="005A420E"/>
    <w:rsid w:val="005A4790"/>
    <w:rsid w:val="005A48E8"/>
    <w:rsid w:val="005A50FC"/>
    <w:rsid w:val="005A5A32"/>
    <w:rsid w:val="005A60EE"/>
    <w:rsid w:val="005A63E3"/>
    <w:rsid w:val="005A6602"/>
    <w:rsid w:val="005A67AA"/>
    <w:rsid w:val="005A70DC"/>
    <w:rsid w:val="005B0AF5"/>
    <w:rsid w:val="005B0CDE"/>
    <w:rsid w:val="005B1BBA"/>
    <w:rsid w:val="005B275C"/>
    <w:rsid w:val="005B2FBF"/>
    <w:rsid w:val="005B39FF"/>
    <w:rsid w:val="005B4C37"/>
    <w:rsid w:val="005B582C"/>
    <w:rsid w:val="005B5BC8"/>
    <w:rsid w:val="005B5C18"/>
    <w:rsid w:val="005B60DF"/>
    <w:rsid w:val="005B66A5"/>
    <w:rsid w:val="005B73CB"/>
    <w:rsid w:val="005B7690"/>
    <w:rsid w:val="005B7932"/>
    <w:rsid w:val="005C04BB"/>
    <w:rsid w:val="005C196B"/>
    <w:rsid w:val="005C1A81"/>
    <w:rsid w:val="005C1B05"/>
    <w:rsid w:val="005C1CA6"/>
    <w:rsid w:val="005C2BD1"/>
    <w:rsid w:val="005C2C67"/>
    <w:rsid w:val="005C2FA2"/>
    <w:rsid w:val="005C2FD6"/>
    <w:rsid w:val="005C304D"/>
    <w:rsid w:val="005C3995"/>
    <w:rsid w:val="005C3C72"/>
    <w:rsid w:val="005C4111"/>
    <w:rsid w:val="005C432F"/>
    <w:rsid w:val="005C4B59"/>
    <w:rsid w:val="005C4E94"/>
    <w:rsid w:val="005C4F62"/>
    <w:rsid w:val="005C5793"/>
    <w:rsid w:val="005C5A60"/>
    <w:rsid w:val="005C5C5C"/>
    <w:rsid w:val="005C66A4"/>
    <w:rsid w:val="005C6B5D"/>
    <w:rsid w:val="005C74A9"/>
    <w:rsid w:val="005C76E0"/>
    <w:rsid w:val="005D04CC"/>
    <w:rsid w:val="005D3259"/>
    <w:rsid w:val="005D353C"/>
    <w:rsid w:val="005D36A8"/>
    <w:rsid w:val="005D3869"/>
    <w:rsid w:val="005D4CE3"/>
    <w:rsid w:val="005D62CE"/>
    <w:rsid w:val="005D666B"/>
    <w:rsid w:val="005D79DC"/>
    <w:rsid w:val="005E2A1E"/>
    <w:rsid w:val="005E338E"/>
    <w:rsid w:val="005E36EF"/>
    <w:rsid w:val="005E4A6B"/>
    <w:rsid w:val="005E4F57"/>
    <w:rsid w:val="005E5E14"/>
    <w:rsid w:val="005E616C"/>
    <w:rsid w:val="005E6290"/>
    <w:rsid w:val="005E649C"/>
    <w:rsid w:val="005F15FF"/>
    <w:rsid w:val="005F1FE1"/>
    <w:rsid w:val="005F21C0"/>
    <w:rsid w:val="005F2426"/>
    <w:rsid w:val="005F3723"/>
    <w:rsid w:val="005F3869"/>
    <w:rsid w:val="005F3EB1"/>
    <w:rsid w:val="005F5093"/>
    <w:rsid w:val="005F63E4"/>
    <w:rsid w:val="005F69DD"/>
    <w:rsid w:val="005F70F3"/>
    <w:rsid w:val="005F77A4"/>
    <w:rsid w:val="006007C1"/>
    <w:rsid w:val="0060294E"/>
    <w:rsid w:val="006034DE"/>
    <w:rsid w:val="00606296"/>
    <w:rsid w:val="00606550"/>
    <w:rsid w:val="0060688E"/>
    <w:rsid w:val="0060690D"/>
    <w:rsid w:val="00606DE4"/>
    <w:rsid w:val="006070E4"/>
    <w:rsid w:val="00607696"/>
    <w:rsid w:val="0061053B"/>
    <w:rsid w:val="00610BF3"/>
    <w:rsid w:val="006112B9"/>
    <w:rsid w:val="00611409"/>
    <w:rsid w:val="00611E8E"/>
    <w:rsid w:val="00611FD0"/>
    <w:rsid w:val="00612B98"/>
    <w:rsid w:val="00612D5A"/>
    <w:rsid w:val="00612E3F"/>
    <w:rsid w:val="00613800"/>
    <w:rsid w:val="00615496"/>
    <w:rsid w:val="00616337"/>
    <w:rsid w:val="00616C42"/>
    <w:rsid w:val="00617FA6"/>
    <w:rsid w:val="00620911"/>
    <w:rsid w:val="00620CFA"/>
    <w:rsid w:val="00621607"/>
    <w:rsid w:val="00621985"/>
    <w:rsid w:val="00621D92"/>
    <w:rsid w:val="00622835"/>
    <w:rsid w:val="00622ECF"/>
    <w:rsid w:val="00625632"/>
    <w:rsid w:val="00626B96"/>
    <w:rsid w:val="00626C05"/>
    <w:rsid w:val="00631427"/>
    <w:rsid w:val="00632383"/>
    <w:rsid w:val="006329BC"/>
    <w:rsid w:val="00632FA7"/>
    <w:rsid w:val="006333A4"/>
    <w:rsid w:val="00633779"/>
    <w:rsid w:val="00636AE8"/>
    <w:rsid w:val="00637753"/>
    <w:rsid w:val="00637BA2"/>
    <w:rsid w:val="006406C8"/>
    <w:rsid w:val="00640720"/>
    <w:rsid w:val="006411C6"/>
    <w:rsid w:val="0064125B"/>
    <w:rsid w:val="006412B1"/>
    <w:rsid w:val="00642A14"/>
    <w:rsid w:val="00642C09"/>
    <w:rsid w:val="00642C4A"/>
    <w:rsid w:val="00642C8F"/>
    <w:rsid w:val="0064397F"/>
    <w:rsid w:val="0064464E"/>
    <w:rsid w:val="0064532C"/>
    <w:rsid w:val="0064573E"/>
    <w:rsid w:val="00645B49"/>
    <w:rsid w:val="006465C9"/>
    <w:rsid w:val="00646AFA"/>
    <w:rsid w:val="0064727C"/>
    <w:rsid w:val="006473EA"/>
    <w:rsid w:val="006479A2"/>
    <w:rsid w:val="00647F99"/>
    <w:rsid w:val="0065028D"/>
    <w:rsid w:val="0065038F"/>
    <w:rsid w:val="0065133D"/>
    <w:rsid w:val="00651803"/>
    <w:rsid w:val="00651DA1"/>
    <w:rsid w:val="006521AC"/>
    <w:rsid w:val="00652A18"/>
    <w:rsid w:val="006531D3"/>
    <w:rsid w:val="006541F6"/>
    <w:rsid w:val="00654B5C"/>
    <w:rsid w:val="00655D1F"/>
    <w:rsid w:val="00656978"/>
    <w:rsid w:val="00660253"/>
    <w:rsid w:val="0066093C"/>
    <w:rsid w:val="00663046"/>
    <w:rsid w:val="006641BE"/>
    <w:rsid w:val="006645D8"/>
    <w:rsid w:val="00665228"/>
    <w:rsid w:val="006655D8"/>
    <w:rsid w:val="0066589F"/>
    <w:rsid w:val="006669D8"/>
    <w:rsid w:val="00666F50"/>
    <w:rsid w:val="0066705A"/>
    <w:rsid w:val="00667D3A"/>
    <w:rsid w:val="0067030D"/>
    <w:rsid w:val="0067041B"/>
    <w:rsid w:val="00672BFB"/>
    <w:rsid w:val="00672E83"/>
    <w:rsid w:val="006740DC"/>
    <w:rsid w:val="006749C7"/>
    <w:rsid w:val="00674C7F"/>
    <w:rsid w:val="00675D4E"/>
    <w:rsid w:val="00676271"/>
    <w:rsid w:val="006775A3"/>
    <w:rsid w:val="00677C26"/>
    <w:rsid w:val="006804A8"/>
    <w:rsid w:val="006806C0"/>
    <w:rsid w:val="00680CED"/>
    <w:rsid w:val="0068148C"/>
    <w:rsid w:val="006821C2"/>
    <w:rsid w:val="00682EC4"/>
    <w:rsid w:val="00683896"/>
    <w:rsid w:val="00684340"/>
    <w:rsid w:val="00686D9A"/>
    <w:rsid w:val="00686F85"/>
    <w:rsid w:val="006900AE"/>
    <w:rsid w:val="006903CC"/>
    <w:rsid w:val="0069049B"/>
    <w:rsid w:val="00691191"/>
    <w:rsid w:val="00692AE8"/>
    <w:rsid w:val="00692B43"/>
    <w:rsid w:val="00692B70"/>
    <w:rsid w:val="00692F97"/>
    <w:rsid w:val="00693AF6"/>
    <w:rsid w:val="0069413D"/>
    <w:rsid w:val="00694866"/>
    <w:rsid w:val="006949A8"/>
    <w:rsid w:val="006949D4"/>
    <w:rsid w:val="00694BEE"/>
    <w:rsid w:val="00695752"/>
    <w:rsid w:val="0069587E"/>
    <w:rsid w:val="006959BB"/>
    <w:rsid w:val="00696A28"/>
    <w:rsid w:val="006976D8"/>
    <w:rsid w:val="006A07BF"/>
    <w:rsid w:val="006A07C2"/>
    <w:rsid w:val="006A0801"/>
    <w:rsid w:val="006A09F5"/>
    <w:rsid w:val="006A0C6F"/>
    <w:rsid w:val="006A15C5"/>
    <w:rsid w:val="006A167C"/>
    <w:rsid w:val="006A26BE"/>
    <w:rsid w:val="006A43B0"/>
    <w:rsid w:val="006A52E6"/>
    <w:rsid w:val="006A54D9"/>
    <w:rsid w:val="006A5AD0"/>
    <w:rsid w:val="006A617A"/>
    <w:rsid w:val="006A61A7"/>
    <w:rsid w:val="006A6376"/>
    <w:rsid w:val="006A6524"/>
    <w:rsid w:val="006A67CC"/>
    <w:rsid w:val="006A6A2C"/>
    <w:rsid w:val="006A6C0B"/>
    <w:rsid w:val="006A6DB0"/>
    <w:rsid w:val="006A775E"/>
    <w:rsid w:val="006B0638"/>
    <w:rsid w:val="006B07B6"/>
    <w:rsid w:val="006B186D"/>
    <w:rsid w:val="006B1CC3"/>
    <w:rsid w:val="006B2330"/>
    <w:rsid w:val="006B2C99"/>
    <w:rsid w:val="006B35C6"/>
    <w:rsid w:val="006B3B27"/>
    <w:rsid w:val="006B4181"/>
    <w:rsid w:val="006B54E6"/>
    <w:rsid w:val="006B56E7"/>
    <w:rsid w:val="006B67E7"/>
    <w:rsid w:val="006B6B11"/>
    <w:rsid w:val="006B6D60"/>
    <w:rsid w:val="006B725E"/>
    <w:rsid w:val="006B7AEB"/>
    <w:rsid w:val="006C0DC5"/>
    <w:rsid w:val="006C1709"/>
    <w:rsid w:val="006C2E33"/>
    <w:rsid w:val="006C42DA"/>
    <w:rsid w:val="006C4740"/>
    <w:rsid w:val="006C4A32"/>
    <w:rsid w:val="006C52FA"/>
    <w:rsid w:val="006C5F6B"/>
    <w:rsid w:val="006C6718"/>
    <w:rsid w:val="006C6856"/>
    <w:rsid w:val="006C781A"/>
    <w:rsid w:val="006D1305"/>
    <w:rsid w:val="006D3054"/>
    <w:rsid w:val="006D3625"/>
    <w:rsid w:val="006D3C27"/>
    <w:rsid w:val="006D46B7"/>
    <w:rsid w:val="006D48BB"/>
    <w:rsid w:val="006D5E5F"/>
    <w:rsid w:val="006D65AD"/>
    <w:rsid w:val="006D74F4"/>
    <w:rsid w:val="006D7B73"/>
    <w:rsid w:val="006E06C6"/>
    <w:rsid w:val="006E11F1"/>
    <w:rsid w:val="006E1408"/>
    <w:rsid w:val="006E1724"/>
    <w:rsid w:val="006E235B"/>
    <w:rsid w:val="006E2949"/>
    <w:rsid w:val="006E3511"/>
    <w:rsid w:val="006E4194"/>
    <w:rsid w:val="006E44D8"/>
    <w:rsid w:val="006E472D"/>
    <w:rsid w:val="006E5D2B"/>
    <w:rsid w:val="006E70FF"/>
    <w:rsid w:val="006E7D01"/>
    <w:rsid w:val="006F143F"/>
    <w:rsid w:val="006F1631"/>
    <w:rsid w:val="006F1B51"/>
    <w:rsid w:val="006F2412"/>
    <w:rsid w:val="006F315F"/>
    <w:rsid w:val="006F3843"/>
    <w:rsid w:val="006F435E"/>
    <w:rsid w:val="006F4969"/>
    <w:rsid w:val="006F5262"/>
    <w:rsid w:val="006F5452"/>
    <w:rsid w:val="006F6525"/>
    <w:rsid w:val="006F74AE"/>
    <w:rsid w:val="006F7892"/>
    <w:rsid w:val="006F7957"/>
    <w:rsid w:val="00700042"/>
    <w:rsid w:val="00702826"/>
    <w:rsid w:val="00702A87"/>
    <w:rsid w:val="00702AC7"/>
    <w:rsid w:val="007034DA"/>
    <w:rsid w:val="00703D07"/>
    <w:rsid w:val="00704C6E"/>
    <w:rsid w:val="007050B1"/>
    <w:rsid w:val="007057B3"/>
    <w:rsid w:val="0070704E"/>
    <w:rsid w:val="00707AEE"/>
    <w:rsid w:val="00710B69"/>
    <w:rsid w:val="00711085"/>
    <w:rsid w:val="0071210A"/>
    <w:rsid w:val="0071215E"/>
    <w:rsid w:val="007129A9"/>
    <w:rsid w:val="00713436"/>
    <w:rsid w:val="00713871"/>
    <w:rsid w:val="00714255"/>
    <w:rsid w:val="00714456"/>
    <w:rsid w:val="007144AC"/>
    <w:rsid w:val="007153F1"/>
    <w:rsid w:val="007157D3"/>
    <w:rsid w:val="0071587F"/>
    <w:rsid w:val="007162CE"/>
    <w:rsid w:val="00717523"/>
    <w:rsid w:val="00717755"/>
    <w:rsid w:val="00717882"/>
    <w:rsid w:val="00717A63"/>
    <w:rsid w:val="00721454"/>
    <w:rsid w:val="00721541"/>
    <w:rsid w:val="0072176F"/>
    <w:rsid w:val="00722954"/>
    <w:rsid w:val="00722CC0"/>
    <w:rsid w:val="0072356E"/>
    <w:rsid w:val="007236BC"/>
    <w:rsid w:val="00723FC2"/>
    <w:rsid w:val="00724182"/>
    <w:rsid w:val="00724CD6"/>
    <w:rsid w:val="00725EE3"/>
    <w:rsid w:val="00726168"/>
    <w:rsid w:val="0072781C"/>
    <w:rsid w:val="00727A5A"/>
    <w:rsid w:val="00730322"/>
    <w:rsid w:val="007316F9"/>
    <w:rsid w:val="007320D6"/>
    <w:rsid w:val="00733728"/>
    <w:rsid w:val="00734754"/>
    <w:rsid w:val="00734A41"/>
    <w:rsid w:val="00736059"/>
    <w:rsid w:val="007361F4"/>
    <w:rsid w:val="007379B4"/>
    <w:rsid w:val="00737C17"/>
    <w:rsid w:val="00740E6B"/>
    <w:rsid w:val="00740FFF"/>
    <w:rsid w:val="00742520"/>
    <w:rsid w:val="00742AB4"/>
    <w:rsid w:val="00743583"/>
    <w:rsid w:val="007452FD"/>
    <w:rsid w:val="00745872"/>
    <w:rsid w:val="00745C96"/>
    <w:rsid w:val="00746C4D"/>
    <w:rsid w:val="00746DD3"/>
    <w:rsid w:val="00746EBF"/>
    <w:rsid w:val="007505F2"/>
    <w:rsid w:val="00750BAB"/>
    <w:rsid w:val="0075176E"/>
    <w:rsid w:val="0075229F"/>
    <w:rsid w:val="00752776"/>
    <w:rsid w:val="007528FB"/>
    <w:rsid w:val="00752EA9"/>
    <w:rsid w:val="007535ED"/>
    <w:rsid w:val="007537D2"/>
    <w:rsid w:val="00754869"/>
    <w:rsid w:val="007558F7"/>
    <w:rsid w:val="007559F9"/>
    <w:rsid w:val="00755B16"/>
    <w:rsid w:val="00756A3E"/>
    <w:rsid w:val="007570D7"/>
    <w:rsid w:val="0076029C"/>
    <w:rsid w:val="00760D6C"/>
    <w:rsid w:val="007625E3"/>
    <w:rsid w:val="007631EF"/>
    <w:rsid w:val="0076348B"/>
    <w:rsid w:val="00763A73"/>
    <w:rsid w:val="00763EA2"/>
    <w:rsid w:val="00764E7D"/>
    <w:rsid w:val="00764F39"/>
    <w:rsid w:val="00765374"/>
    <w:rsid w:val="00765B74"/>
    <w:rsid w:val="00767030"/>
    <w:rsid w:val="0077055B"/>
    <w:rsid w:val="00771210"/>
    <w:rsid w:val="00772DF8"/>
    <w:rsid w:val="00772E89"/>
    <w:rsid w:val="00773521"/>
    <w:rsid w:val="00775796"/>
    <w:rsid w:val="00775D3A"/>
    <w:rsid w:val="007770DE"/>
    <w:rsid w:val="007775CC"/>
    <w:rsid w:val="00777D7D"/>
    <w:rsid w:val="00777FA1"/>
    <w:rsid w:val="00780787"/>
    <w:rsid w:val="00781073"/>
    <w:rsid w:val="007811BA"/>
    <w:rsid w:val="00781B7D"/>
    <w:rsid w:val="00781E6E"/>
    <w:rsid w:val="00782BAA"/>
    <w:rsid w:val="00782CA0"/>
    <w:rsid w:val="007833BC"/>
    <w:rsid w:val="007835D7"/>
    <w:rsid w:val="00784520"/>
    <w:rsid w:val="00784A4A"/>
    <w:rsid w:val="00784B5E"/>
    <w:rsid w:val="00785149"/>
    <w:rsid w:val="00785FBC"/>
    <w:rsid w:val="00787C63"/>
    <w:rsid w:val="007904C6"/>
    <w:rsid w:val="00790748"/>
    <w:rsid w:val="007907C4"/>
    <w:rsid w:val="0079095D"/>
    <w:rsid w:val="0079126A"/>
    <w:rsid w:val="00791834"/>
    <w:rsid w:val="00791B6A"/>
    <w:rsid w:val="00791DDB"/>
    <w:rsid w:val="00793DF9"/>
    <w:rsid w:val="007946EA"/>
    <w:rsid w:val="00795D25"/>
    <w:rsid w:val="00796190"/>
    <w:rsid w:val="00796725"/>
    <w:rsid w:val="00797B34"/>
    <w:rsid w:val="007A05AB"/>
    <w:rsid w:val="007A0FFF"/>
    <w:rsid w:val="007A1CE5"/>
    <w:rsid w:val="007A23AB"/>
    <w:rsid w:val="007A2697"/>
    <w:rsid w:val="007A2CAA"/>
    <w:rsid w:val="007A3643"/>
    <w:rsid w:val="007A3CE7"/>
    <w:rsid w:val="007A3D2C"/>
    <w:rsid w:val="007A41BB"/>
    <w:rsid w:val="007A4568"/>
    <w:rsid w:val="007A4A1E"/>
    <w:rsid w:val="007A5564"/>
    <w:rsid w:val="007A5F6C"/>
    <w:rsid w:val="007A6886"/>
    <w:rsid w:val="007A72FB"/>
    <w:rsid w:val="007A7431"/>
    <w:rsid w:val="007A7B38"/>
    <w:rsid w:val="007B1487"/>
    <w:rsid w:val="007B14BE"/>
    <w:rsid w:val="007B1926"/>
    <w:rsid w:val="007B231D"/>
    <w:rsid w:val="007B2553"/>
    <w:rsid w:val="007B2B5B"/>
    <w:rsid w:val="007B35D8"/>
    <w:rsid w:val="007B3C8D"/>
    <w:rsid w:val="007B538B"/>
    <w:rsid w:val="007B666B"/>
    <w:rsid w:val="007B67EF"/>
    <w:rsid w:val="007B69E0"/>
    <w:rsid w:val="007B6D97"/>
    <w:rsid w:val="007B6F83"/>
    <w:rsid w:val="007B7127"/>
    <w:rsid w:val="007B750D"/>
    <w:rsid w:val="007C0050"/>
    <w:rsid w:val="007C00EC"/>
    <w:rsid w:val="007C0595"/>
    <w:rsid w:val="007C10CD"/>
    <w:rsid w:val="007C1131"/>
    <w:rsid w:val="007C191D"/>
    <w:rsid w:val="007C1B10"/>
    <w:rsid w:val="007C23F9"/>
    <w:rsid w:val="007C24BE"/>
    <w:rsid w:val="007C2DD1"/>
    <w:rsid w:val="007C5995"/>
    <w:rsid w:val="007C643C"/>
    <w:rsid w:val="007C7022"/>
    <w:rsid w:val="007C7617"/>
    <w:rsid w:val="007C7727"/>
    <w:rsid w:val="007D06C7"/>
    <w:rsid w:val="007D1118"/>
    <w:rsid w:val="007D137F"/>
    <w:rsid w:val="007D18CB"/>
    <w:rsid w:val="007D1A53"/>
    <w:rsid w:val="007D1A57"/>
    <w:rsid w:val="007D1B2D"/>
    <w:rsid w:val="007D1FDC"/>
    <w:rsid w:val="007D24B0"/>
    <w:rsid w:val="007D2633"/>
    <w:rsid w:val="007D2877"/>
    <w:rsid w:val="007D37D9"/>
    <w:rsid w:val="007D40B4"/>
    <w:rsid w:val="007D47E2"/>
    <w:rsid w:val="007D4ECC"/>
    <w:rsid w:val="007D62CB"/>
    <w:rsid w:val="007D684C"/>
    <w:rsid w:val="007D757F"/>
    <w:rsid w:val="007D7F97"/>
    <w:rsid w:val="007E0121"/>
    <w:rsid w:val="007E017B"/>
    <w:rsid w:val="007E0AD3"/>
    <w:rsid w:val="007E1ABF"/>
    <w:rsid w:val="007E32B6"/>
    <w:rsid w:val="007E3DE1"/>
    <w:rsid w:val="007E3DE6"/>
    <w:rsid w:val="007E4356"/>
    <w:rsid w:val="007E532D"/>
    <w:rsid w:val="007E5E60"/>
    <w:rsid w:val="007E5E89"/>
    <w:rsid w:val="007E75F6"/>
    <w:rsid w:val="007E7CDB"/>
    <w:rsid w:val="007F0935"/>
    <w:rsid w:val="007F0ECB"/>
    <w:rsid w:val="007F12FF"/>
    <w:rsid w:val="007F32D2"/>
    <w:rsid w:val="007F412C"/>
    <w:rsid w:val="007F5471"/>
    <w:rsid w:val="007F5C3D"/>
    <w:rsid w:val="0080068E"/>
    <w:rsid w:val="008008E3"/>
    <w:rsid w:val="00800A03"/>
    <w:rsid w:val="00800D22"/>
    <w:rsid w:val="0080115A"/>
    <w:rsid w:val="00801740"/>
    <w:rsid w:val="00801F07"/>
    <w:rsid w:val="0080266A"/>
    <w:rsid w:val="00802EBB"/>
    <w:rsid w:val="00803AC4"/>
    <w:rsid w:val="00804FFF"/>
    <w:rsid w:val="00805901"/>
    <w:rsid w:val="00805B45"/>
    <w:rsid w:val="008070EE"/>
    <w:rsid w:val="008072BC"/>
    <w:rsid w:val="00807575"/>
    <w:rsid w:val="0080765D"/>
    <w:rsid w:val="00807B13"/>
    <w:rsid w:val="00807C39"/>
    <w:rsid w:val="00811563"/>
    <w:rsid w:val="00811F9E"/>
    <w:rsid w:val="00812A75"/>
    <w:rsid w:val="008137A4"/>
    <w:rsid w:val="008145AB"/>
    <w:rsid w:val="00816986"/>
    <w:rsid w:val="00817607"/>
    <w:rsid w:val="00817868"/>
    <w:rsid w:val="008211CA"/>
    <w:rsid w:val="0082132E"/>
    <w:rsid w:val="00821497"/>
    <w:rsid w:val="008225F3"/>
    <w:rsid w:val="00822622"/>
    <w:rsid w:val="00822A24"/>
    <w:rsid w:val="00822D44"/>
    <w:rsid w:val="008236A1"/>
    <w:rsid w:val="008239B7"/>
    <w:rsid w:val="00823CD0"/>
    <w:rsid w:val="008244D9"/>
    <w:rsid w:val="00824D06"/>
    <w:rsid w:val="00824F27"/>
    <w:rsid w:val="008252F5"/>
    <w:rsid w:val="008252FD"/>
    <w:rsid w:val="008254D9"/>
    <w:rsid w:val="00826138"/>
    <w:rsid w:val="00826DCF"/>
    <w:rsid w:val="008270F3"/>
    <w:rsid w:val="00827381"/>
    <w:rsid w:val="00830E90"/>
    <w:rsid w:val="008318F6"/>
    <w:rsid w:val="00832A08"/>
    <w:rsid w:val="00832CA7"/>
    <w:rsid w:val="00833345"/>
    <w:rsid w:val="00833459"/>
    <w:rsid w:val="00833979"/>
    <w:rsid w:val="00833A4D"/>
    <w:rsid w:val="00833D1B"/>
    <w:rsid w:val="008341FC"/>
    <w:rsid w:val="00834E54"/>
    <w:rsid w:val="0083545D"/>
    <w:rsid w:val="00836893"/>
    <w:rsid w:val="008369F6"/>
    <w:rsid w:val="00837141"/>
    <w:rsid w:val="0084003D"/>
    <w:rsid w:val="008400E8"/>
    <w:rsid w:val="00841635"/>
    <w:rsid w:val="00841DD0"/>
    <w:rsid w:val="00842567"/>
    <w:rsid w:val="008426CD"/>
    <w:rsid w:val="00842F2E"/>
    <w:rsid w:val="0084393A"/>
    <w:rsid w:val="00844A0A"/>
    <w:rsid w:val="008454F3"/>
    <w:rsid w:val="00845B27"/>
    <w:rsid w:val="008470E9"/>
    <w:rsid w:val="00847A9D"/>
    <w:rsid w:val="00847EB0"/>
    <w:rsid w:val="008510DA"/>
    <w:rsid w:val="00851B5F"/>
    <w:rsid w:val="0085250B"/>
    <w:rsid w:val="00852F49"/>
    <w:rsid w:val="00853143"/>
    <w:rsid w:val="008536D4"/>
    <w:rsid w:val="00853FA4"/>
    <w:rsid w:val="00854BCE"/>
    <w:rsid w:val="00854ECF"/>
    <w:rsid w:val="008559A0"/>
    <w:rsid w:val="0085620C"/>
    <w:rsid w:val="008569F7"/>
    <w:rsid w:val="00857139"/>
    <w:rsid w:val="00857864"/>
    <w:rsid w:val="00857B36"/>
    <w:rsid w:val="00861890"/>
    <w:rsid w:val="008618CA"/>
    <w:rsid w:val="008629C4"/>
    <w:rsid w:val="00862A15"/>
    <w:rsid w:val="00862AD5"/>
    <w:rsid w:val="008638BF"/>
    <w:rsid w:val="00865697"/>
    <w:rsid w:val="00866842"/>
    <w:rsid w:val="00866FED"/>
    <w:rsid w:val="00867E0D"/>
    <w:rsid w:val="00867E65"/>
    <w:rsid w:val="008700D2"/>
    <w:rsid w:val="0087100B"/>
    <w:rsid w:val="00871077"/>
    <w:rsid w:val="0087288B"/>
    <w:rsid w:val="008750A0"/>
    <w:rsid w:val="008751B1"/>
    <w:rsid w:val="008759C9"/>
    <w:rsid w:val="00875D5F"/>
    <w:rsid w:val="0087606F"/>
    <w:rsid w:val="00877C75"/>
    <w:rsid w:val="0088003E"/>
    <w:rsid w:val="00881417"/>
    <w:rsid w:val="00881FF8"/>
    <w:rsid w:val="00883366"/>
    <w:rsid w:val="00883382"/>
    <w:rsid w:val="00883680"/>
    <w:rsid w:val="00883E2A"/>
    <w:rsid w:val="00884F54"/>
    <w:rsid w:val="00885141"/>
    <w:rsid w:val="00885B51"/>
    <w:rsid w:val="00887733"/>
    <w:rsid w:val="00887EEB"/>
    <w:rsid w:val="00890C5B"/>
    <w:rsid w:val="008922B8"/>
    <w:rsid w:val="008933C7"/>
    <w:rsid w:val="00893CD4"/>
    <w:rsid w:val="0089434F"/>
    <w:rsid w:val="00894763"/>
    <w:rsid w:val="00895090"/>
    <w:rsid w:val="0089513C"/>
    <w:rsid w:val="0089673F"/>
    <w:rsid w:val="00896FB8"/>
    <w:rsid w:val="008970A3"/>
    <w:rsid w:val="008979FD"/>
    <w:rsid w:val="008A0DE1"/>
    <w:rsid w:val="008A1DE5"/>
    <w:rsid w:val="008A2ABC"/>
    <w:rsid w:val="008A2AE4"/>
    <w:rsid w:val="008A2DFD"/>
    <w:rsid w:val="008A33A4"/>
    <w:rsid w:val="008A68A2"/>
    <w:rsid w:val="008A7B4F"/>
    <w:rsid w:val="008A7BBF"/>
    <w:rsid w:val="008B01A6"/>
    <w:rsid w:val="008B03BF"/>
    <w:rsid w:val="008B040A"/>
    <w:rsid w:val="008B1AC2"/>
    <w:rsid w:val="008B1B97"/>
    <w:rsid w:val="008B1D81"/>
    <w:rsid w:val="008B5FB2"/>
    <w:rsid w:val="008B6129"/>
    <w:rsid w:val="008B6E28"/>
    <w:rsid w:val="008B6E67"/>
    <w:rsid w:val="008B6FFA"/>
    <w:rsid w:val="008B73C7"/>
    <w:rsid w:val="008B7FBF"/>
    <w:rsid w:val="008C02BB"/>
    <w:rsid w:val="008C295E"/>
    <w:rsid w:val="008C29A0"/>
    <w:rsid w:val="008C5D27"/>
    <w:rsid w:val="008C6AB0"/>
    <w:rsid w:val="008C6D57"/>
    <w:rsid w:val="008C7C8B"/>
    <w:rsid w:val="008D00FE"/>
    <w:rsid w:val="008D204B"/>
    <w:rsid w:val="008D4453"/>
    <w:rsid w:val="008D5613"/>
    <w:rsid w:val="008D620A"/>
    <w:rsid w:val="008D76EE"/>
    <w:rsid w:val="008E1066"/>
    <w:rsid w:val="008E1B80"/>
    <w:rsid w:val="008E1EB0"/>
    <w:rsid w:val="008E352A"/>
    <w:rsid w:val="008E35CD"/>
    <w:rsid w:val="008E379A"/>
    <w:rsid w:val="008E3A7E"/>
    <w:rsid w:val="008E42A0"/>
    <w:rsid w:val="008E43A6"/>
    <w:rsid w:val="008E4EE4"/>
    <w:rsid w:val="008E59D5"/>
    <w:rsid w:val="008E6292"/>
    <w:rsid w:val="008E7428"/>
    <w:rsid w:val="008F0754"/>
    <w:rsid w:val="008F1C05"/>
    <w:rsid w:val="008F1D25"/>
    <w:rsid w:val="008F2315"/>
    <w:rsid w:val="008F29F0"/>
    <w:rsid w:val="008F44B6"/>
    <w:rsid w:val="008F4863"/>
    <w:rsid w:val="008F5B57"/>
    <w:rsid w:val="008F6206"/>
    <w:rsid w:val="008F6C4D"/>
    <w:rsid w:val="008F6E1F"/>
    <w:rsid w:val="008F7178"/>
    <w:rsid w:val="008F754B"/>
    <w:rsid w:val="00900FA9"/>
    <w:rsid w:val="0090142F"/>
    <w:rsid w:val="00901632"/>
    <w:rsid w:val="0090187A"/>
    <w:rsid w:val="00902901"/>
    <w:rsid w:val="00902C38"/>
    <w:rsid w:val="00902EF7"/>
    <w:rsid w:val="009057FE"/>
    <w:rsid w:val="0090586C"/>
    <w:rsid w:val="00905C70"/>
    <w:rsid w:val="00906277"/>
    <w:rsid w:val="009074F7"/>
    <w:rsid w:val="00907D37"/>
    <w:rsid w:val="00910487"/>
    <w:rsid w:val="0091076E"/>
    <w:rsid w:val="009109A5"/>
    <w:rsid w:val="00910A89"/>
    <w:rsid w:val="00910F67"/>
    <w:rsid w:val="009111BF"/>
    <w:rsid w:val="009116AA"/>
    <w:rsid w:val="00911F3B"/>
    <w:rsid w:val="00912603"/>
    <w:rsid w:val="00912816"/>
    <w:rsid w:val="00912C67"/>
    <w:rsid w:val="009140BD"/>
    <w:rsid w:val="00914843"/>
    <w:rsid w:val="00914E14"/>
    <w:rsid w:val="009154EE"/>
    <w:rsid w:val="00915E30"/>
    <w:rsid w:val="0091680B"/>
    <w:rsid w:val="00917340"/>
    <w:rsid w:val="00917467"/>
    <w:rsid w:val="00917607"/>
    <w:rsid w:val="009200DD"/>
    <w:rsid w:val="009204ED"/>
    <w:rsid w:val="00920A28"/>
    <w:rsid w:val="00920C7B"/>
    <w:rsid w:val="00921BD6"/>
    <w:rsid w:val="00921C4C"/>
    <w:rsid w:val="00922D15"/>
    <w:rsid w:val="00923994"/>
    <w:rsid w:val="00923F2E"/>
    <w:rsid w:val="009241E0"/>
    <w:rsid w:val="00925C76"/>
    <w:rsid w:val="00926A7B"/>
    <w:rsid w:val="009273F9"/>
    <w:rsid w:val="00927972"/>
    <w:rsid w:val="00927C8E"/>
    <w:rsid w:val="00930F11"/>
    <w:rsid w:val="0093251E"/>
    <w:rsid w:val="00932B68"/>
    <w:rsid w:val="0093412F"/>
    <w:rsid w:val="00934FFE"/>
    <w:rsid w:val="00935565"/>
    <w:rsid w:val="009362C5"/>
    <w:rsid w:val="00936F6D"/>
    <w:rsid w:val="00937731"/>
    <w:rsid w:val="00937B49"/>
    <w:rsid w:val="00937C73"/>
    <w:rsid w:val="00937D51"/>
    <w:rsid w:val="00940B43"/>
    <w:rsid w:val="009417EC"/>
    <w:rsid w:val="00941C55"/>
    <w:rsid w:val="00942C35"/>
    <w:rsid w:val="0094304C"/>
    <w:rsid w:val="00943729"/>
    <w:rsid w:val="00943828"/>
    <w:rsid w:val="00945A29"/>
    <w:rsid w:val="00945DD1"/>
    <w:rsid w:val="00946C19"/>
    <w:rsid w:val="00947AF9"/>
    <w:rsid w:val="00947F96"/>
    <w:rsid w:val="009502B9"/>
    <w:rsid w:val="00950E95"/>
    <w:rsid w:val="00952F5E"/>
    <w:rsid w:val="009541A0"/>
    <w:rsid w:val="009546BA"/>
    <w:rsid w:val="00956234"/>
    <w:rsid w:val="0095637D"/>
    <w:rsid w:val="00956C6A"/>
    <w:rsid w:val="0095729F"/>
    <w:rsid w:val="009572DA"/>
    <w:rsid w:val="0095761B"/>
    <w:rsid w:val="00957729"/>
    <w:rsid w:val="0095785C"/>
    <w:rsid w:val="0096119E"/>
    <w:rsid w:val="00961A2D"/>
    <w:rsid w:val="00961B00"/>
    <w:rsid w:val="00961C5C"/>
    <w:rsid w:val="00961F7E"/>
    <w:rsid w:val="009622CD"/>
    <w:rsid w:val="009636B7"/>
    <w:rsid w:val="009636E1"/>
    <w:rsid w:val="00963973"/>
    <w:rsid w:val="00963D93"/>
    <w:rsid w:val="009658C9"/>
    <w:rsid w:val="009664C1"/>
    <w:rsid w:val="009675E6"/>
    <w:rsid w:val="00970F9D"/>
    <w:rsid w:val="0097380E"/>
    <w:rsid w:val="00973A12"/>
    <w:rsid w:val="009744F7"/>
    <w:rsid w:val="00975438"/>
    <w:rsid w:val="009760EF"/>
    <w:rsid w:val="00976B39"/>
    <w:rsid w:val="00976C8B"/>
    <w:rsid w:val="009775A0"/>
    <w:rsid w:val="009776C9"/>
    <w:rsid w:val="00980D8C"/>
    <w:rsid w:val="009811B1"/>
    <w:rsid w:val="00981C16"/>
    <w:rsid w:val="00981EAC"/>
    <w:rsid w:val="009827B4"/>
    <w:rsid w:val="0098379E"/>
    <w:rsid w:val="0098456D"/>
    <w:rsid w:val="00985152"/>
    <w:rsid w:val="0098556C"/>
    <w:rsid w:val="00985AD0"/>
    <w:rsid w:val="00985D99"/>
    <w:rsid w:val="00986339"/>
    <w:rsid w:val="0098643A"/>
    <w:rsid w:val="00986895"/>
    <w:rsid w:val="009905F1"/>
    <w:rsid w:val="00991A83"/>
    <w:rsid w:val="009927F1"/>
    <w:rsid w:val="00993453"/>
    <w:rsid w:val="00993659"/>
    <w:rsid w:val="0099387C"/>
    <w:rsid w:val="00993926"/>
    <w:rsid w:val="00993C33"/>
    <w:rsid w:val="0099476D"/>
    <w:rsid w:val="009953AB"/>
    <w:rsid w:val="00995E36"/>
    <w:rsid w:val="00996B8A"/>
    <w:rsid w:val="0099718B"/>
    <w:rsid w:val="0099767C"/>
    <w:rsid w:val="009A091A"/>
    <w:rsid w:val="009A12D7"/>
    <w:rsid w:val="009A136D"/>
    <w:rsid w:val="009A25C6"/>
    <w:rsid w:val="009A2AC6"/>
    <w:rsid w:val="009A43E6"/>
    <w:rsid w:val="009A48B6"/>
    <w:rsid w:val="009A5349"/>
    <w:rsid w:val="009A53BB"/>
    <w:rsid w:val="009A5A10"/>
    <w:rsid w:val="009A5E13"/>
    <w:rsid w:val="009A6BDE"/>
    <w:rsid w:val="009A6F31"/>
    <w:rsid w:val="009A7E5D"/>
    <w:rsid w:val="009B1148"/>
    <w:rsid w:val="009B2A40"/>
    <w:rsid w:val="009B2B1C"/>
    <w:rsid w:val="009B2D3F"/>
    <w:rsid w:val="009B3F49"/>
    <w:rsid w:val="009B41D9"/>
    <w:rsid w:val="009B45C9"/>
    <w:rsid w:val="009B4CCB"/>
    <w:rsid w:val="009B55BE"/>
    <w:rsid w:val="009B56AC"/>
    <w:rsid w:val="009B6089"/>
    <w:rsid w:val="009B61FA"/>
    <w:rsid w:val="009B62A6"/>
    <w:rsid w:val="009B6FC3"/>
    <w:rsid w:val="009B7052"/>
    <w:rsid w:val="009B7B81"/>
    <w:rsid w:val="009C06E1"/>
    <w:rsid w:val="009C0721"/>
    <w:rsid w:val="009C09F8"/>
    <w:rsid w:val="009C0AED"/>
    <w:rsid w:val="009C18B6"/>
    <w:rsid w:val="009C1AD2"/>
    <w:rsid w:val="009C1C93"/>
    <w:rsid w:val="009C205A"/>
    <w:rsid w:val="009C21E5"/>
    <w:rsid w:val="009C3666"/>
    <w:rsid w:val="009C3D2C"/>
    <w:rsid w:val="009C41AB"/>
    <w:rsid w:val="009C47E4"/>
    <w:rsid w:val="009C4BDA"/>
    <w:rsid w:val="009C4CE7"/>
    <w:rsid w:val="009C5B5A"/>
    <w:rsid w:val="009C6EA7"/>
    <w:rsid w:val="009D0946"/>
    <w:rsid w:val="009D1378"/>
    <w:rsid w:val="009D14CE"/>
    <w:rsid w:val="009D1E8B"/>
    <w:rsid w:val="009D1FD3"/>
    <w:rsid w:val="009D29BA"/>
    <w:rsid w:val="009D2B68"/>
    <w:rsid w:val="009D2F17"/>
    <w:rsid w:val="009D38A6"/>
    <w:rsid w:val="009D3F1F"/>
    <w:rsid w:val="009D4B00"/>
    <w:rsid w:val="009D7E04"/>
    <w:rsid w:val="009E20A2"/>
    <w:rsid w:val="009E22B0"/>
    <w:rsid w:val="009E31AA"/>
    <w:rsid w:val="009E32D4"/>
    <w:rsid w:val="009E413C"/>
    <w:rsid w:val="009E4873"/>
    <w:rsid w:val="009E488C"/>
    <w:rsid w:val="009E4F5E"/>
    <w:rsid w:val="009E5677"/>
    <w:rsid w:val="009E74FF"/>
    <w:rsid w:val="009F00C9"/>
    <w:rsid w:val="009F1736"/>
    <w:rsid w:val="009F1BC8"/>
    <w:rsid w:val="009F26CD"/>
    <w:rsid w:val="009F279D"/>
    <w:rsid w:val="009F27AE"/>
    <w:rsid w:val="009F2843"/>
    <w:rsid w:val="009F2D28"/>
    <w:rsid w:val="009F3401"/>
    <w:rsid w:val="009F36A2"/>
    <w:rsid w:val="009F36B3"/>
    <w:rsid w:val="009F392A"/>
    <w:rsid w:val="009F3FDC"/>
    <w:rsid w:val="009F4070"/>
    <w:rsid w:val="009F6631"/>
    <w:rsid w:val="009F66C3"/>
    <w:rsid w:val="009F7045"/>
    <w:rsid w:val="009F78CA"/>
    <w:rsid w:val="00A00045"/>
    <w:rsid w:val="00A00D78"/>
    <w:rsid w:val="00A01495"/>
    <w:rsid w:val="00A01D7A"/>
    <w:rsid w:val="00A01DB4"/>
    <w:rsid w:val="00A0251F"/>
    <w:rsid w:val="00A025CD"/>
    <w:rsid w:val="00A02DCE"/>
    <w:rsid w:val="00A03248"/>
    <w:rsid w:val="00A03B9E"/>
    <w:rsid w:val="00A04604"/>
    <w:rsid w:val="00A04C3F"/>
    <w:rsid w:val="00A053B3"/>
    <w:rsid w:val="00A05541"/>
    <w:rsid w:val="00A068AF"/>
    <w:rsid w:val="00A06926"/>
    <w:rsid w:val="00A06BE2"/>
    <w:rsid w:val="00A06D05"/>
    <w:rsid w:val="00A06D14"/>
    <w:rsid w:val="00A103A4"/>
    <w:rsid w:val="00A1133A"/>
    <w:rsid w:val="00A11DA3"/>
    <w:rsid w:val="00A121CB"/>
    <w:rsid w:val="00A135D5"/>
    <w:rsid w:val="00A148E4"/>
    <w:rsid w:val="00A14EE2"/>
    <w:rsid w:val="00A158E9"/>
    <w:rsid w:val="00A16562"/>
    <w:rsid w:val="00A2013F"/>
    <w:rsid w:val="00A222A5"/>
    <w:rsid w:val="00A22B9A"/>
    <w:rsid w:val="00A24285"/>
    <w:rsid w:val="00A245A3"/>
    <w:rsid w:val="00A25CBB"/>
    <w:rsid w:val="00A25D6D"/>
    <w:rsid w:val="00A2657E"/>
    <w:rsid w:val="00A26640"/>
    <w:rsid w:val="00A26C9E"/>
    <w:rsid w:val="00A2706E"/>
    <w:rsid w:val="00A2722E"/>
    <w:rsid w:val="00A27E82"/>
    <w:rsid w:val="00A31B89"/>
    <w:rsid w:val="00A31F86"/>
    <w:rsid w:val="00A32212"/>
    <w:rsid w:val="00A32444"/>
    <w:rsid w:val="00A33E32"/>
    <w:rsid w:val="00A35F31"/>
    <w:rsid w:val="00A35F56"/>
    <w:rsid w:val="00A3701A"/>
    <w:rsid w:val="00A40979"/>
    <w:rsid w:val="00A40B66"/>
    <w:rsid w:val="00A414F0"/>
    <w:rsid w:val="00A41758"/>
    <w:rsid w:val="00A4212C"/>
    <w:rsid w:val="00A4222B"/>
    <w:rsid w:val="00A4240B"/>
    <w:rsid w:val="00A429A8"/>
    <w:rsid w:val="00A42BC3"/>
    <w:rsid w:val="00A438CE"/>
    <w:rsid w:val="00A43EF7"/>
    <w:rsid w:val="00A44520"/>
    <w:rsid w:val="00A45DBC"/>
    <w:rsid w:val="00A463FB"/>
    <w:rsid w:val="00A46A84"/>
    <w:rsid w:val="00A46FD9"/>
    <w:rsid w:val="00A47634"/>
    <w:rsid w:val="00A47C1B"/>
    <w:rsid w:val="00A50050"/>
    <w:rsid w:val="00A5064E"/>
    <w:rsid w:val="00A506EA"/>
    <w:rsid w:val="00A518CC"/>
    <w:rsid w:val="00A51C86"/>
    <w:rsid w:val="00A51DC9"/>
    <w:rsid w:val="00A52354"/>
    <w:rsid w:val="00A52528"/>
    <w:rsid w:val="00A53093"/>
    <w:rsid w:val="00A532C3"/>
    <w:rsid w:val="00A53AEB"/>
    <w:rsid w:val="00A54021"/>
    <w:rsid w:val="00A54B48"/>
    <w:rsid w:val="00A54D33"/>
    <w:rsid w:val="00A562E4"/>
    <w:rsid w:val="00A56785"/>
    <w:rsid w:val="00A567F1"/>
    <w:rsid w:val="00A56C66"/>
    <w:rsid w:val="00A5752C"/>
    <w:rsid w:val="00A57B8C"/>
    <w:rsid w:val="00A61377"/>
    <w:rsid w:val="00A6162C"/>
    <w:rsid w:val="00A61B10"/>
    <w:rsid w:val="00A620B5"/>
    <w:rsid w:val="00A63E1D"/>
    <w:rsid w:val="00A6403C"/>
    <w:rsid w:val="00A651A6"/>
    <w:rsid w:val="00A6586F"/>
    <w:rsid w:val="00A65FCE"/>
    <w:rsid w:val="00A71F63"/>
    <w:rsid w:val="00A72F97"/>
    <w:rsid w:val="00A736C0"/>
    <w:rsid w:val="00A7431B"/>
    <w:rsid w:val="00A747F4"/>
    <w:rsid w:val="00A75189"/>
    <w:rsid w:val="00A753A3"/>
    <w:rsid w:val="00A75803"/>
    <w:rsid w:val="00A76FF1"/>
    <w:rsid w:val="00A77669"/>
    <w:rsid w:val="00A77A60"/>
    <w:rsid w:val="00A807EC"/>
    <w:rsid w:val="00A81D7C"/>
    <w:rsid w:val="00A8297E"/>
    <w:rsid w:val="00A82DED"/>
    <w:rsid w:val="00A82F15"/>
    <w:rsid w:val="00A8357B"/>
    <w:rsid w:val="00A83CD3"/>
    <w:rsid w:val="00A84EB7"/>
    <w:rsid w:val="00A85007"/>
    <w:rsid w:val="00A856F4"/>
    <w:rsid w:val="00A87A8F"/>
    <w:rsid w:val="00A901A9"/>
    <w:rsid w:val="00A910E1"/>
    <w:rsid w:val="00A91769"/>
    <w:rsid w:val="00A918D3"/>
    <w:rsid w:val="00A919FC"/>
    <w:rsid w:val="00A92DB5"/>
    <w:rsid w:val="00A94107"/>
    <w:rsid w:val="00A94494"/>
    <w:rsid w:val="00A949A4"/>
    <w:rsid w:val="00A94FDF"/>
    <w:rsid w:val="00A95072"/>
    <w:rsid w:val="00A951FA"/>
    <w:rsid w:val="00A953B7"/>
    <w:rsid w:val="00A95D81"/>
    <w:rsid w:val="00A95F0E"/>
    <w:rsid w:val="00A96A1E"/>
    <w:rsid w:val="00A96A56"/>
    <w:rsid w:val="00A971E3"/>
    <w:rsid w:val="00A97230"/>
    <w:rsid w:val="00A975AA"/>
    <w:rsid w:val="00AA101D"/>
    <w:rsid w:val="00AA17AB"/>
    <w:rsid w:val="00AA1C32"/>
    <w:rsid w:val="00AA2574"/>
    <w:rsid w:val="00AA2AD7"/>
    <w:rsid w:val="00AA3D72"/>
    <w:rsid w:val="00AA3DC4"/>
    <w:rsid w:val="00AA4193"/>
    <w:rsid w:val="00AA4EDB"/>
    <w:rsid w:val="00AA7560"/>
    <w:rsid w:val="00AA7B75"/>
    <w:rsid w:val="00AB07FE"/>
    <w:rsid w:val="00AB084F"/>
    <w:rsid w:val="00AB0D1B"/>
    <w:rsid w:val="00AB0E44"/>
    <w:rsid w:val="00AB1158"/>
    <w:rsid w:val="00AB4217"/>
    <w:rsid w:val="00AB4400"/>
    <w:rsid w:val="00AB52BB"/>
    <w:rsid w:val="00AB5CBF"/>
    <w:rsid w:val="00AB5E52"/>
    <w:rsid w:val="00AB6925"/>
    <w:rsid w:val="00AB7411"/>
    <w:rsid w:val="00AB7834"/>
    <w:rsid w:val="00AC0448"/>
    <w:rsid w:val="00AC0830"/>
    <w:rsid w:val="00AC1283"/>
    <w:rsid w:val="00AC2267"/>
    <w:rsid w:val="00AC2532"/>
    <w:rsid w:val="00AC2E27"/>
    <w:rsid w:val="00AC35F7"/>
    <w:rsid w:val="00AC367F"/>
    <w:rsid w:val="00AC3981"/>
    <w:rsid w:val="00AC3E20"/>
    <w:rsid w:val="00AC498D"/>
    <w:rsid w:val="00AC55BB"/>
    <w:rsid w:val="00AC5664"/>
    <w:rsid w:val="00AC5B79"/>
    <w:rsid w:val="00AC683C"/>
    <w:rsid w:val="00AC6AB1"/>
    <w:rsid w:val="00AC6EFC"/>
    <w:rsid w:val="00AC7476"/>
    <w:rsid w:val="00AD1618"/>
    <w:rsid w:val="00AD1784"/>
    <w:rsid w:val="00AD28D2"/>
    <w:rsid w:val="00AD3CBB"/>
    <w:rsid w:val="00AD41D2"/>
    <w:rsid w:val="00AD4A2E"/>
    <w:rsid w:val="00AD545D"/>
    <w:rsid w:val="00AD61BB"/>
    <w:rsid w:val="00AD63BD"/>
    <w:rsid w:val="00AD64A9"/>
    <w:rsid w:val="00AD660E"/>
    <w:rsid w:val="00AD7609"/>
    <w:rsid w:val="00AD773A"/>
    <w:rsid w:val="00AE0F9A"/>
    <w:rsid w:val="00AE1743"/>
    <w:rsid w:val="00AE20F9"/>
    <w:rsid w:val="00AE2273"/>
    <w:rsid w:val="00AE2FDE"/>
    <w:rsid w:val="00AE3500"/>
    <w:rsid w:val="00AE3829"/>
    <w:rsid w:val="00AE3B74"/>
    <w:rsid w:val="00AE57CB"/>
    <w:rsid w:val="00AE5CE6"/>
    <w:rsid w:val="00AE6268"/>
    <w:rsid w:val="00AE638D"/>
    <w:rsid w:val="00AE6BF5"/>
    <w:rsid w:val="00AF11AC"/>
    <w:rsid w:val="00AF1289"/>
    <w:rsid w:val="00AF2616"/>
    <w:rsid w:val="00AF3230"/>
    <w:rsid w:val="00AF4725"/>
    <w:rsid w:val="00AF5767"/>
    <w:rsid w:val="00AF5BB6"/>
    <w:rsid w:val="00AF5E19"/>
    <w:rsid w:val="00AF5ED8"/>
    <w:rsid w:val="00AF6152"/>
    <w:rsid w:val="00AF720B"/>
    <w:rsid w:val="00AF7545"/>
    <w:rsid w:val="00AF7728"/>
    <w:rsid w:val="00B00773"/>
    <w:rsid w:val="00B02063"/>
    <w:rsid w:val="00B028D7"/>
    <w:rsid w:val="00B02FCC"/>
    <w:rsid w:val="00B05351"/>
    <w:rsid w:val="00B05FB6"/>
    <w:rsid w:val="00B1110C"/>
    <w:rsid w:val="00B118AF"/>
    <w:rsid w:val="00B11AF2"/>
    <w:rsid w:val="00B125AE"/>
    <w:rsid w:val="00B12B58"/>
    <w:rsid w:val="00B13588"/>
    <w:rsid w:val="00B1516D"/>
    <w:rsid w:val="00B16E4C"/>
    <w:rsid w:val="00B17471"/>
    <w:rsid w:val="00B17601"/>
    <w:rsid w:val="00B201D3"/>
    <w:rsid w:val="00B203E9"/>
    <w:rsid w:val="00B21273"/>
    <w:rsid w:val="00B2173F"/>
    <w:rsid w:val="00B22298"/>
    <w:rsid w:val="00B2324C"/>
    <w:rsid w:val="00B235A7"/>
    <w:rsid w:val="00B253C2"/>
    <w:rsid w:val="00B25FC3"/>
    <w:rsid w:val="00B263D0"/>
    <w:rsid w:val="00B26CB3"/>
    <w:rsid w:val="00B26E00"/>
    <w:rsid w:val="00B27564"/>
    <w:rsid w:val="00B279A3"/>
    <w:rsid w:val="00B27DD8"/>
    <w:rsid w:val="00B27F1D"/>
    <w:rsid w:val="00B305B8"/>
    <w:rsid w:val="00B30738"/>
    <w:rsid w:val="00B3341E"/>
    <w:rsid w:val="00B3350B"/>
    <w:rsid w:val="00B33626"/>
    <w:rsid w:val="00B33C83"/>
    <w:rsid w:val="00B342B6"/>
    <w:rsid w:val="00B344BB"/>
    <w:rsid w:val="00B34860"/>
    <w:rsid w:val="00B34E31"/>
    <w:rsid w:val="00B34E3E"/>
    <w:rsid w:val="00B351DD"/>
    <w:rsid w:val="00B35B87"/>
    <w:rsid w:val="00B36166"/>
    <w:rsid w:val="00B36910"/>
    <w:rsid w:val="00B36DC7"/>
    <w:rsid w:val="00B3722E"/>
    <w:rsid w:val="00B37307"/>
    <w:rsid w:val="00B40A0E"/>
    <w:rsid w:val="00B410E2"/>
    <w:rsid w:val="00B43AD8"/>
    <w:rsid w:val="00B4466A"/>
    <w:rsid w:val="00B46337"/>
    <w:rsid w:val="00B466D2"/>
    <w:rsid w:val="00B474E5"/>
    <w:rsid w:val="00B479CB"/>
    <w:rsid w:val="00B501E6"/>
    <w:rsid w:val="00B50CDF"/>
    <w:rsid w:val="00B511A8"/>
    <w:rsid w:val="00B513E2"/>
    <w:rsid w:val="00B5164F"/>
    <w:rsid w:val="00B51F63"/>
    <w:rsid w:val="00B52006"/>
    <w:rsid w:val="00B52C98"/>
    <w:rsid w:val="00B53907"/>
    <w:rsid w:val="00B5482C"/>
    <w:rsid w:val="00B555A4"/>
    <w:rsid w:val="00B555EC"/>
    <w:rsid w:val="00B5561A"/>
    <w:rsid w:val="00B563AB"/>
    <w:rsid w:val="00B56578"/>
    <w:rsid w:val="00B6017A"/>
    <w:rsid w:val="00B60445"/>
    <w:rsid w:val="00B61105"/>
    <w:rsid w:val="00B611AD"/>
    <w:rsid w:val="00B6313A"/>
    <w:rsid w:val="00B636D6"/>
    <w:rsid w:val="00B637FC"/>
    <w:rsid w:val="00B63866"/>
    <w:rsid w:val="00B64E5B"/>
    <w:rsid w:val="00B66ADF"/>
    <w:rsid w:val="00B67887"/>
    <w:rsid w:val="00B71021"/>
    <w:rsid w:val="00B71D78"/>
    <w:rsid w:val="00B723C9"/>
    <w:rsid w:val="00B72839"/>
    <w:rsid w:val="00B728DD"/>
    <w:rsid w:val="00B733E2"/>
    <w:rsid w:val="00B73555"/>
    <w:rsid w:val="00B73EFF"/>
    <w:rsid w:val="00B740F7"/>
    <w:rsid w:val="00B7416E"/>
    <w:rsid w:val="00B74202"/>
    <w:rsid w:val="00B74C61"/>
    <w:rsid w:val="00B76140"/>
    <w:rsid w:val="00B76834"/>
    <w:rsid w:val="00B76FF9"/>
    <w:rsid w:val="00B774F1"/>
    <w:rsid w:val="00B77995"/>
    <w:rsid w:val="00B805DA"/>
    <w:rsid w:val="00B80A63"/>
    <w:rsid w:val="00B80AFD"/>
    <w:rsid w:val="00B80F62"/>
    <w:rsid w:val="00B81D11"/>
    <w:rsid w:val="00B82314"/>
    <w:rsid w:val="00B82DF9"/>
    <w:rsid w:val="00B8369A"/>
    <w:rsid w:val="00B836E8"/>
    <w:rsid w:val="00B84042"/>
    <w:rsid w:val="00B84099"/>
    <w:rsid w:val="00B84A06"/>
    <w:rsid w:val="00B8530F"/>
    <w:rsid w:val="00B86553"/>
    <w:rsid w:val="00B86D6B"/>
    <w:rsid w:val="00B8738C"/>
    <w:rsid w:val="00B87598"/>
    <w:rsid w:val="00B87625"/>
    <w:rsid w:val="00B90059"/>
    <w:rsid w:val="00B90994"/>
    <w:rsid w:val="00B90ABB"/>
    <w:rsid w:val="00B90E79"/>
    <w:rsid w:val="00B938AC"/>
    <w:rsid w:val="00B93ECC"/>
    <w:rsid w:val="00B94EAF"/>
    <w:rsid w:val="00B958E8"/>
    <w:rsid w:val="00BA0238"/>
    <w:rsid w:val="00BA06E0"/>
    <w:rsid w:val="00BA06F6"/>
    <w:rsid w:val="00BA09EF"/>
    <w:rsid w:val="00BA0F7E"/>
    <w:rsid w:val="00BA24C5"/>
    <w:rsid w:val="00BA2BF5"/>
    <w:rsid w:val="00BA2CE5"/>
    <w:rsid w:val="00BA43B9"/>
    <w:rsid w:val="00BA447C"/>
    <w:rsid w:val="00BA44E5"/>
    <w:rsid w:val="00BA5F0D"/>
    <w:rsid w:val="00BA6E46"/>
    <w:rsid w:val="00BA755B"/>
    <w:rsid w:val="00BA7B41"/>
    <w:rsid w:val="00BA7C95"/>
    <w:rsid w:val="00BB0294"/>
    <w:rsid w:val="00BB07D1"/>
    <w:rsid w:val="00BB19B5"/>
    <w:rsid w:val="00BB2BB9"/>
    <w:rsid w:val="00BB2E64"/>
    <w:rsid w:val="00BB4B73"/>
    <w:rsid w:val="00BB5BE1"/>
    <w:rsid w:val="00BB706D"/>
    <w:rsid w:val="00BB7871"/>
    <w:rsid w:val="00BB7B01"/>
    <w:rsid w:val="00BB7D6F"/>
    <w:rsid w:val="00BC1915"/>
    <w:rsid w:val="00BC1FE1"/>
    <w:rsid w:val="00BC254D"/>
    <w:rsid w:val="00BC27BA"/>
    <w:rsid w:val="00BC2ADD"/>
    <w:rsid w:val="00BC30D6"/>
    <w:rsid w:val="00BC3C00"/>
    <w:rsid w:val="00BC4667"/>
    <w:rsid w:val="00BC5107"/>
    <w:rsid w:val="00BC5BE8"/>
    <w:rsid w:val="00BC782A"/>
    <w:rsid w:val="00BC7AC4"/>
    <w:rsid w:val="00BC7DF7"/>
    <w:rsid w:val="00BD04EE"/>
    <w:rsid w:val="00BD1437"/>
    <w:rsid w:val="00BD156F"/>
    <w:rsid w:val="00BD1D00"/>
    <w:rsid w:val="00BD2649"/>
    <w:rsid w:val="00BD2ACD"/>
    <w:rsid w:val="00BD323D"/>
    <w:rsid w:val="00BD3490"/>
    <w:rsid w:val="00BD756C"/>
    <w:rsid w:val="00BD769E"/>
    <w:rsid w:val="00BE012D"/>
    <w:rsid w:val="00BE0389"/>
    <w:rsid w:val="00BE0F9B"/>
    <w:rsid w:val="00BE136D"/>
    <w:rsid w:val="00BE1B93"/>
    <w:rsid w:val="00BE1BA8"/>
    <w:rsid w:val="00BE2187"/>
    <w:rsid w:val="00BE2CB9"/>
    <w:rsid w:val="00BE38BB"/>
    <w:rsid w:val="00BE4ED6"/>
    <w:rsid w:val="00BE5509"/>
    <w:rsid w:val="00BE75FE"/>
    <w:rsid w:val="00BE7800"/>
    <w:rsid w:val="00BE79D8"/>
    <w:rsid w:val="00BE79FF"/>
    <w:rsid w:val="00BE7F69"/>
    <w:rsid w:val="00BF0697"/>
    <w:rsid w:val="00BF084A"/>
    <w:rsid w:val="00BF30C0"/>
    <w:rsid w:val="00BF389B"/>
    <w:rsid w:val="00BF4024"/>
    <w:rsid w:val="00BF4196"/>
    <w:rsid w:val="00BF55A6"/>
    <w:rsid w:val="00BF645A"/>
    <w:rsid w:val="00BF79DB"/>
    <w:rsid w:val="00BF7D15"/>
    <w:rsid w:val="00C000DE"/>
    <w:rsid w:val="00C009AD"/>
    <w:rsid w:val="00C00EA5"/>
    <w:rsid w:val="00C01957"/>
    <w:rsid w:val="00C020D0"/>
    <w:rsid w:val="00C02916"/>
    <w:rsid w:val="00C0375F"/>
    <w:rsid w:val="00C03CCA"/>
    <w:rsid w:val="00C03CFE"/>
    <w:rsid w:val="00C043D4"/>
    <w:rsid w:val="00C05931"/>
    <w:rsid w:val="00C06EEA"/>
    <w:rsid w:val="00C0706A"/>
    <w:rsid w:val="00C10331"/>
    <w:rsid w:val="00C10A82"/>
    <w:rsid w:val="00C10CA1"/>
    <w:rsid w:val="00C117C8"/>
    <w:rsid w:val="00C11904"/>
    <w:rsid w:val="00C13A81"/>
    <w:rsid w:val="00C144C3"/>
    <w:rsid w:val="00C14802"/>
    <w:rsid w:val="00C1488E"/>
    <w:rsid w:val="00C15735"/>
    <w:rsid w:val="00C159EB"/>
    <w:rsid w:val="00C16A82"/>
    <w:rsid w:val="00C17221"/>
    <w:rsid w:val="00C204B6"/>
    <w:rsid w:val="00C206DB"/>
    <w:rsid w:val="00C20CED"/>
    <w:rsid w:val="00C2116C"/>
    <w:rsid w:val="00C21286"/>
    <w:rsid w:val="00C225C4"/>
    <w:rsid w:val="00C225D2"/>
    <w:rsid w:val="00C22B28"/>
    <w:rsid w:val="00C22CAD"/>
    <w:rsid w:val="00C230F9"/>
    <w:rsid w:val="00C25C89"/>
    <w:rsid w:val="00C25DDB"/>
    <w:rsid w:val="00C26C2C"/>
    <w:rsid w:val="00C301D6"/>
    <w:rsid w:val="00C30664"/>
    <w:rsid w:val="00C3078C"/>
    <w:rsid w:val="00C31A6E"/>
    <w:rsid w:val="00C31DB2"/>
    <w:rsid w:val="00C31EEA"/>
    <w:rsid w:val="00C321A2"/>
    <w:rsid w:val="00C32516"/>
    <w:rsid w:val="00C3284B"/>
    <w:rsid w:val="00C32B55"/>
    <w:rsid w:val="00C339BB"/>
    <w:rsid w:val="00C341F0"/>
    <w:rsid w:val="00C344F7"/>
    <w:rsid w:val="00C34C05"/>
    <w:rsid w:val="00C34D2D"/>
    <w:rsid w:val="00C35314"/>
    <w:rsid w:val="00C3548A"/>
    <w:rsid w:val="00C354F9"/>
    <w:rsid w:val="00C35602"/>
    <w:rsid w:val="00C35E88"/>
    <w:rsid w:val="00C36689"/>
    <w:rsid w:val="00C40840"/>
    <w:rsid w:val="00C41129"/>
    <w:rsid w:val="00C416F3"/>
    <w:rsid w:val="00C41EB9"/>
    <w:rsid w:val="00C41EFC"/>
    <w:rsid w:val="00C442F8"/>
    <w:rsid w:val="00C4576F"/>
    <w:rsid w:val="00C45947"/>
    <w:rsid w:val="00C463EF"/>
    <w:rsid w:val="00C46837"/>
    <w:rsid w:val="00C504D4"/>
    <w:rsid w:val="00C5056F"/>
    <w:rsid w:val="00C507B9"/>
    <w:rsid w:val="00C5156E"/>
    <w:rsid w:val="00C52227"/>
    <w:rsid w:val="00C52475"/>
    <w:rsid w:val="00C52763"/>
    <w:rsid w:val="00C52FCB"/>
    <w:rsid w:val="00C530A9"/>
    <w:rsid w:val="00C5407F"/>
    <w:rsid w:val="00C5432F"/>
    <w:rsid w:val="00C543B5"/>
    <w:rsid w:val="00C54434"/>
    <w:rsid w:val="00C54716"/>
    <w:rsid w:val="00C553AF"/>
    <w:rsid w:val="00C55C73"/>
    <w:rsid w:val="00C567F2"/>
    <w:rsid w:val="00C569C7"/>
    <w:rsid w:val="00C56F48"/>
    <w:rsid w:val="00C6050A"/>
    <w:rsid w:val="00C609C2"/>
    <w:rsid w:val="00C61436"/>
    <w:rsid w:val="00C61648"/>
    <w:rsid w:val="00C63355"/>
    <w:rsid w:val="00C639EB"/>
    <w:rsid w:val="00C63DF8"/>
    <w:rsid w:val="00C64F1D"/>
    <w:rsid w:val="00C65BF5"/>
    <w:rsid w:val="00C672A9"/>
    <w:rsid w:val="00C67669"/>
    <w:rsid w:val="00C7095E"/>
    <w:rsid w:val="00C70A44"/>
    <w:rsid w:val="00C70FD0"/>
    <w:rsid w:val="00C71EB1"/>
    <w:rsid w:val="00C71F9C"/>
    <w:rsid w:val="00C7221A"/>
    <w:rsid w:val="00C74977"/>
    <w:rsid w:val="00C7772E"/>
    <w:rsid w:val="00C77B60"/>
    <w:rsid w:val="00C77F50"/>
    <w:rsid w:val="00C80743"/>
    <w:rsid w:val="00C817E4"/>
    <w:rsid w:val="00C81EC7"/>
    <w:rsid w:val="00C82038"/>
    <w:rsid w:val="00C83379"/>
    <w:rsid w:val="00C83BED"/>
    <w:rsid w:val="00C842CB"/>
    <w:rsid w:val="00C844FA"/>
    <w:rsid w:val="00C8450A"/>
    <w:rsid w:val="00C855A4"/>
    <w:rsid w:val="00C86075"/>
    <w:rsid w:val="00C86B47"/>
    <w:rsid w:val="00C86DC6"/>
    <w:rsid w:val="00C909EE"/>
    <w:rsid w:val="00C9131E"/>
    <w:rsid w:val="00C932FD"/>
    <w:rsid w:val="00C944A1"/>
    <w:rsid w:val="00C946A1"/>
    <w:rsid w:val="00C9488F"/>
    <w:rsid w:val="00C948E0"/>
    <w:rsid w:val="00C9514B"/>
    <w:rsid w:val="00C95D87"/>
    <w:rsid w:val="00C95E09"/>
    <w:rsid w:val="00C97C1D"/>
    <w:rsid w:val="00CA025A"/>
    <w:rsid w:val="00CA0D57"/>
    <w:rsid w:val="00CA108D"/>
    <w:rsid w:val="00CA14E2"/>
    <w:rsid w:val="00CA1863"/>
    <w:rsid w:val="00CA1948"/>
    <w:rsid w:val="00CA2B9F"/>
    <w:rsid w:val="00CA2D4C"/>
    <w:rsid w:val="00CA387D"/>
    <w:rsid w:val="00CA435A"/>
    <w:rsid w:val="00CA47D7"/>
    <w:rsid w:val="00CA4BDD"/>
    <w:rsid w:val="00CA6310"/>
    <w:rsid w:val="00CA64E3"/>
    <w:rsid w:val="00CA69EE"/>
    <w:rsid w:val="00CA6E25"/>
    <w:rsid w:val="00CA6FC7"/>
    <w:rsid w:val="00CA7136"/>
    <w:rsid w:val="00CA72B0"/>
    <w:rsid w:val="00CB04D5"/>
    <w:rsid w:val="00CB1180"/>
    <w:rsid w:val="00CB11A9"/>
    <w:rsid w:val="00CB12B1"/>
    <w:rsid w:val="00CB1A3D"/>
    <w:rsid w:val="00CB1D1C"/>
    <w:rsid w:val="00CB220C"/>
    <w:rsid w:val="00CB268D"/>
    <w:rsid w:val="00CB37BD"/>
    <w:rsid w:val="00CB486E"/>
    <w:rsid w:val="00CB4B80"/>
    <w:rsid w:val="00CB4D8D"/>
    <w:rsid w:val="00CB54BA"/>
    <w:rsid w:val="00CB603A"/>
    <w:rsid w:val="00CC101A"/>
    <w:rsid w:val="00CC143B"/>
    <w:rsid w:val="00CC16B3"/>
    <w:rsid w:val="00CC1E5C"/>
    <w:rsid w:val="00CC2857"/>
    <w:rsid w:val="00CC2A0C"/>
    <w:rsid w:val="00CC3C20"/>
    <w:rsid w:val="00CC4AED"/>
    <w:rsid w:val="00CC5617"/>
    <w:rsid w:val="00CC575F"/>
    <w:rsid w:val="00CC68C3"/>
    <w:rsid w:val="00CC6918"/>
    <w:rsid w:val="00CC6BAC"/>
    <w:rsid w:val="00CC702E"/>
    <w:rsid w:val="00CC749D"/>
    <w:rsid w:val="00CD0078"/>
    <w:rsid w:val="00CD01CA"/>
    <w:rsid w:val="00CD021F"/>
    <w:rsid w:val="00CD0CD2"/>
    <w:rsid w:val="00CD1593"/>
    <w:rsid w:val="00CD1751"/>
    <w:rsid w:val="00CD3CA1"/>
    <w:rsid w:val="00CD3FDC"/>
    <w:rsid w:val="00CD4E2F"/>
    <w:rsid w:val="00CD5712"/>
    <w:rsid w:val="00CD6163"/>
    <w:rsid w:val="00CD6558"/>
    <w:rsid w:val="00CD6787"/>
    <w:rsid w:val="00CE0297"/>
    <w:rsid w:val="00CE06F8"/>
    <w:rsid w:val="00CE1279"/>
    <w:rsid w:val="00CE1E23"/>
    <w:rsid w:val="00CE2467"/>
    <w:rsid w:val="00CE2F04"/>
    <w:rsid w:val="00CE3D82"/>
    <w:rsid w:val="00CE3F34"/>
    <w:rsid w:val="00CE4C0D"/>
    <w:rsid w:val="00CE50F4"/>
    <w:rsid w:val="00CE5197"/>
    <w:rsid w:val="00CE6818"/>
    <w:rsid w:val="00CE7D7D"/>
    <w:rsid w:val="00CF003A"/>
    <w:rsid w:val="00CF0BEF"/>
    <w:rsid w:val="00CF2C66"/>
    <w:rsid w:val="00CF2CBD"/>
    <w:rsid w:val="00CF53B9"/>
    <w:rsid w:val="00CF5B0C"/>
    <w:rsid w:val="00CF5E1B"/>
    <w:rsid w:val="00CF644A"/>
    <w:rsid w:val="00CF70DF"/>
    <w:rsid w:val="00D00303"/>
    <w:rsid w:val="00D00728"/>
    <w:rsid w:val="00D01101"/>
    <w:rsid w:val="00D0115F"/>
    <w:rsid w:val="00D01E6E"/>
    <w:rsid w:val="00D02595"/>
    <w:rsid w:val="00D029F7"/>
    <w:rsid w:val="00D02F32"/>
    <w:rsid w:val="00D04BA5"/>
    <w:rsid w:val="00D04E79"/>
    <w:rsid w:val="00D05164"/>
    <w:rsid w:val="00D05E07"/>
    <w:rsid w:val="00D06127"/>
    <w:rsid w:val="00D100D5"/>
    <w:rsid w:val="00D1027B"/>
    <w:rsid w:val="00D1043A"/>
    <w:rsid w:val="00D10A7D"/>
    <w:rsid w:val="00D10B32"/>
    <w:rsid w:val="00D122DC"/>
    <w:rsid w:val="00D12553"/>
    <w:rsid w:val="00D1376C"/>
    <w:rsid w:val="00D14136"/>
    <w:rsid w:val="00D14631"/>
    <w:rsid w:val="00D15B33"/>
    <w:rsid w:val="00D16341"/>
    <w:rsid w:val="00D17E4E"/>
    <w:rsid w:val="00D22290"/>
    <w:rsid w:val="00D22D84"/>
    <w:rsid w:val="00D23027"/>
    <w:rsid w:val="00D23475"/>
    <w:rsid w:val="00D258F6"/>
    <w:rsid w:val="00D26000"/>
    <w:rsid w:val="00D2708E"/>
    <w:rsid w:val="00D27DB8"/>
    <w:rsid w:val="00D30455"/>
    <w:rsid w:val="00D30649"/>
    <w:rsid w:val="00D3112B"/>
    <w:rsid w:val="00D31732"/>
    <w:rsid w:val="00D323F3"/>
    <w:rsid w:val="00D3266C"/>
    <w:rsid w:val="00D33D68"/>
    <w:rsid w:val="00D33E5A"/>
    <w:rsid w:val="00D34F14"/>
    <w:rsid w:val="00D361D5"/>
    <w:rsid w:val="00D36A9E"/>
    <w:rsid w:val="00D3752F"/>
    <w:rsid w:val="00D409B8"/>
    <w:rsid w:val="00D40FA7"/>
    <w:rsid w:val="00D41596"/>
    <w:rsid w:val="00D4247D"/>
    <w:rsid w:val="00D42879"/>
    <w:rsid w:val="00D44C75"/>
    <w:rsid w:val="00D44E3B"/>
    <w:rsid w:val="00D45101"/>
    <w:rsid w:val="00D456DD"/>
    <w:rsid w:val="00D46545"/>
    <w:rsid w:val="00D46F57"/>
    <w:rsid w:val="00D471A0"/>
    <w:rsid w:val="00D479EA"/>
    <w:rsid w:val="00D47A48"/>
    <w:rsid w:val="00D50CC6"/>
    <w:rsid w:val="00D5176D"/>
    <w:rsid w:val="00D51A93"/>
    <w:rsid w:val="00D51E23"/>
    <w:rsid w:val="00D5238A"/>
    <w:rsid w:val="00D5248F"/>
    <w:rsid w:val="00D53492"/>
    <w:rsid w:val="00D53AE1"/>
    <w:rsid w:val="00D54942"/>
    <w:rsid w:val="00D54AAB"/>
    <w:rsid w:val="00D55770"/>
    <w:rsid w:val="00D562DB"/>
    <w:rsid w:val="00D565F1"/>
    <w:rsid w:val="00D56C18"/>
    <w:rsid w:val="00D57ED0"/>
    <w:rsid w:val="00D60BD8"/>
    <w:rsid w:val="00D61182"/>
    <w:rsid w:val="00D61C78"/>
    <w:rsid w:val="00D627A6"/>
    <w:rsid w:val="00D627B2"/>
    <w:rsid w:val="00D62C64"/>
    <w:rsid w:val="00D62D86"/>
    <w:rsid w:val="00D63147"/>
    <w:rsid w:val="00D63295"/>
    <w:rsid w:val="00D6359A"/>
    <w:rsid w:val="00D637C6"/>
    <w:rsid w:val="00D64194"/>
    <w:rsid w:val="00D645F1"/>
    <w:rsid w:val="00D64812"/>
    <w:rsid w:val="00D64BA4"/>
    <w:rsid w:val="00D65231"/>
    <w:rsid w:val="00D65614"/>
    <w:rsid w:val="00D65BCB"/>
    <w:rsid w:val="00D65C1F"/>
    <w:rsid w:val="00D67530"/>
    <w:rsid w:val="00D6767C"/>
    <w:rsid w:val="00D67C68"/>
    <w:rsid w:val="00D70681"/>
    <w:rsid w:val="00D70899"/>
    <w:rsid w:val="00D7121A"/>
    <w:rsid w:val="00D71430"/>
    <w:rsid w:val="00D71C71"/>
    <w:rsid w:val="00D72178"/>
    <w:rsid w:val="00D72E09"/>
    <w:rsid w:val="00D731BF"/>
    <w:rsid w:val="00D744BC"/>
    <w:rsid w:val="00D745B4"/>
    <w:rsid w:val="00D74B91"/>
    <w:rsid w:val="00D7530D"/>
    <w:rsid w:val="00D76845"/>
    <w:rsid w:val="00D76D10"/>
    <w:rsid w:val="00D7751D"/>
    <w:rsid w:val="00D77EF9"/>
    <w:rsid w:val="00D81C64"/>
    <w:rsid w:val="00D81D4E"/>
    <w:rsid w:val="00D81F79"/>
    <w:rsid w:val="00D85C61"/>
    <w:rsid w:val="00D8682F"/>
    <w:rsid w:val="00D868B1"/>
    <w:rsid w:val="00D86F98"/>
    <w:rsid w:val="00D87090"/>
    <w:rsid w:val="00D87CE8"/>
    <w:rsid w:val="00D9045C"/>
    <w:rsid w:val="00D90C88"/>
    <w:rsid w:val="00D919FA"/>
    <w:rsid w:val="00D9202B"/>
    <w:rsid w:val="00D92F71"/>
    <w:rsid w:val="00D932D3"/>
    <w:rsid w:val="00D93AF0"/>
    <w:rsid w:val="00D97399"/>
    <w:rsid w:val="00D97FA7"/>
    <w:rsid w:val="00DA1D82"/>
    <w:rsid w:val="00DA208A"/>
    <w:rsid w:val="00DA3010"/>
    <w:rsid w:val="00DA3A2C"/>
    <w:rsid w:val="00DA3F0E"/>
    <w:rsid w:val="00DA41CA"/>
    <w:rsid w:val="00DA4607"/>
    <w:rsid w:val="00DA4CE6"/>
    <w:rsid w:val="00DA4E31"/>
    <w:rsid w:val="00DA6999"/>
    <w:rsid w:val="00DA6ADB"/>
    <w:rsid w:val="00DA7C81"/>
    <w:rsid w:val="00DA7F76"/>
    <w:rsid w:val="00DB4603"/>
    <w:rsid w:val="00DB47A7"/>
    <w:rsid w:val="00DB4C68"/>
    <w:rsid w:val="00DB5FBF"/>
    <w:rsid w:val="00DB629D"/>
    <w:rsid w:val="00DB6A20"/>
    <w:rsid w:val="00DB6ABD"/>
    <w:rsid w:val="00DB6CB0"/>
    <w:rsid w:val="00DB741C"/>
    <w:rsid w:val="00DB7DFB"/>
    <w:rsid w:val="00DC1A01"/>
    <w:rsid w:val="00DC1EBA"/>
    <w:rsid w:val="00DC20DA"/>
    <w:rsid w:val="00DC45E2"/>
    <w:rsid w:val="00DC4ACC"/>
    <w:rsid w:val="00DC4B9B"/>
    <w:rsid w:val="00DC4BAF"/>
    <w:rsid w:val="00DC4E46"/>
    <w:rsid w:val="00DC51A8"/>
    <w:rsid w:val="00DC51DE"/>
    <w:rsid w:val="00DC52DD"/>
    <w:rsid w:val="00DC5BCB"/>
    <w:rsid w:val="00DC6346"/>
    <w:rsid w:val="00DC64BB"/>
    <w:rsid w:val="00DC68B6"/>
    <w:rsid w:val="00DC7476"/>
    <w:rsid w:val="00DC77BF"/>
    <w:rsid w:val="00DD0C64"/>
    <w:rsid w:val="00DD1914"/>
    <w:rsid w:val="00DD2E5B"/>
    <w:rsid w:val="00DD3CFF"/>
    <w:rsid w:val="00DD4169"/>
    <w:rsid w:val="00DD4454"/>
    <w:rsid w:val="00DD4B6B"/>
    <w:rsid w:val="00DD75D8"/>
    <w:rsid w:val="00DD77F3"/>
    <w:rsid w:val="00DD7B6E"/>
    <w:rsid w:val="00DE072C"/>
    <w:rsid w:val="00DE0AA5"/>
    <w:rsid w:val="00DE2166"/>
    <w:rsid w:val="00DE2927"/>
    <w:rsid w:val="00DE30ED"/>
    <w:rsid w:val="00DE30F3"/>
    <w:rsid w:val="00DE3525"/>
    <w:rsid w:val="00DE3A03"/>
    <w:rsid w:val="00DE3A22"/>
    <w:rsid w:val="00DE3EAF"/>
    <w:rsid w:val="00DE4113"/>
    <w:rsid w:val="00DE454B"/>
    <w:rsid w:val="00DE4DDC"/>
    <w:rsid w:val="00DE5EF7"/>
    <w:rsid w:val="00DE6C5E"/>
    <w:rsid w:val="00DE7151"/>
    <w:rsid w:val="00DE73D6"/>
    <w:rsid w:val="00DE73E8"/>
    <w:rsid w:val="00DE7E47"/>
    <w:rsid w:val="00DF089D"/>
    <w:rsid w:val="00DF0EA3"/>
    <w:rsid w:val="00DF148D"/>
    <w:rsid w:val="00DF190D"/>
    <w:rsid w:val="00DF232E"/>
    <w:rsid w:val="00DF2FB4"/>
    <w:rsid w:val="00DF3095"/>
    <w:rsid w:val="00DF34DB"/>
    <w:rsid w:val="00DF4A59"/>
    <w:rsid w:val="00DF4E3F"/>
    <w:rsid w:val="00DF5BB1"/>
    <w:rsid w:val="00DF5FA4"/>
    <w:rsid w:val="00DF7F77"/>
    <w:rsid w:val="00DF7F94"/>
    <w:rsid w:val="00E00AF7"/>
    <w:rsid w:val="00E00DD9"/>
    <w:rsid w:val="00E01306"/>
    <w:rsid w:val="00E01AC2"/>
    <w:rsid w:val="00E02ACE"/>
    <w:rsid w:val="00E02DCE"/>
    <w:rsid w:val="00E05960"/>
    <w:rsid w:val="00E05EEF"/>
    <w:rsid w:val="00E0611A"/>
    <w:rsid w:val="00E06494"/>
    <w:rsid w:val="00E066A4"/>
    <w:rsid w:val="00E06C3B"/>
    <w:rsid w:val="00E06D62"/>
    <w:rsid w:val="00E073E5"/>
    <w:rsid w:val="00E079E8"/>
    <w:rsid w:val="00E07D85"/>
    <w:rsid w:val="00E10F2D"/>
    <w:rsid w:val="00E125DC"/>
    <w:rsid w:val="00E1322F"/>
    <w:rsid w:val="00E13A1C"/>
    <w:rsid w:val="00E14F18"/>
    <w:rsid w:val="00E14F75"/>
    <w:rsid w:val="00E14F7F"/>
    <w:rsid w:val="00E155F6"/>
    <w:rsid w:val="00E15683"/>
    <w:rsid w:val="00E158A4"/>
    <w:rsid w:val="00E16D47"/>
    <w:rsid w:val="00E178B0"/>
    <w:rsid w:val="00E21497"/>
    <w:rsid w:val="00E21FBE"/>
    <w:rsid w:val="00E22372"/>
    <w:rsid w:val="00E22646"/>
    <w:rsid w:val="00E23D0F"/>
    <w:rsid w:val="00E241ED"/>
    <w:rsid w:val="00E258DE"/>
    <w:rsid w:val="00E25CE1"/>
    <w:rsid w:val="00E25FEC"/>
    <w:rsid w:val="00E26367"/>
    <w:rsid w:val="00E264EB"/>
    <w:rsid w:val="00E271DF"/>
    <w:rsid w:val="00E27269"/>
    <w:rsid w:val="00E2730C"/>
    <w:rsid w:val="00E2765B"/>
    <w:rsid w:val="00E32101"/>
    <w:rsid w:val="00E3215D"/>
    <w:rsid w:val="00E322C0"/>
    <w:rsid w:val="00E33823"/>
    <w:rsid w:val="00E338E8"/>
    <w:rsid w:val="00E33BA9"/>
    <w:rsid w:val="00E34D81"/>
    <w:rsid w:val="00E359FC"/>
    <w:rsid w:val="00E35CC3"/>
    <w:rsid w:val="00E35CFA"/>
    <w:rsid w:val="00E35FE6"/>
    <w:rsid w:val="00E3602E"/>
    <w:rsid w:val="00E36052"/>
    <w:rsid w:val="00E36C7F"/>
    <w:rsid w:val="00E37423"/>
    <w:rsid w:val="00E4053B"/>
    <w:rsid w:val="00E40D6E"/>
    <w:rsid w:val="00E419ED"/>
    <w:rsid w:val="00E421E4"/>
    <w:rsid w:val="00E426CE"/>
    <w:rsid w:val="00E42981"/>
    <w:rsid w:val="00E43AC1"/>
    <w:rsid w:val="00E445DD"/>
    <w:rsid w:val="00E446B9"/>
    <w:rsid w:val="00E44B9F"/>
    <w:rsid w:val="00E45A64"/>
    <w:rsid w:val="00E45ED0"/>
    <w:rsid w:val="00E4643A"/>
    <w:rsid w:val="00E475CC"/>
    <w:rsid w:val="00E47AEA"/>
    <w:rsid w:val="00E47DCE"/>
    <w:rsid w:val="00E50777"/>
    <w:rsid w:val="00E51563"/>
    <w:rsid w:val="00E528BC"/>
    <w:rsid w:val="00E52921"/>
    <w:rsid w:val="00E53068"/>
    <w:rsid w:val="00E530E0"/>
    <w:rsid w:val="00E537E3"/>
    <w:rsid w:val="00E53FEB"/>
    <w:rsid w:val="00E5412C"/>
    <w:rsid w:val="00E551E0"/>
    <w:rsid w:val="00E5541F"/>
    <w:rsid w:val="00E554E2"/>
    <w:rsid w:val="00E5581C"/>
    <w:rsid w:val="00E55957"/>
    <w:rsid w:val="00E563D5"/>
    <w:rsid w:val="00E56702"/>
    <w:rsid w:val="00E569CF"/>
    <w:rsid w:val="00E5763C"/>
    <w:rsid w:val="00E60460"/>
    <w:rsid w:val="00E61D56"/>
    <w:rsid w:val="00E644E1"/>
    <w:rsid w:val="00E64F0C"/>
    <w:rsid w:val="00E65FDE"/>
    <w:rsid w:val="00E662DF"/>
    <w:rsid w:val="00E66452"/>
    <w:rsid w:val="00E664FE"/>
    <w:rsid w:val="00E66A20"/>
    <w:rsid w:val="00E67DE8"/>
    <w:rsid w:val="00E703F0"/>
    <w:rsid w:val="00E70538"/>
    <w:rsid w:val="00E70865"/>
    <w:rsid w:val="00E71591"/>
    <w:rsid w:val="00E715DB"/>
    <w:rsid w:val="00E71FE2"/>
    <w:rsid w:val="00E72829"/>
    <w:rsid w:val="00E72C65"/>
    <w:rsid w:val="00E73295"/>
    <w:rsid w:val="00E73ADD"/>
    <w:rsid w:val="00E73E91"/>
    <w:rsid w:val="00E747EC"/>
    <w:rsid w:val="00E766D2"/>
    <w:rsid w:val="00E76C6E"/>
    <w:rsid w:val="00E774A3"/>
    <w:rsid w:val="00E778FD"/>
    <w:rsid w:val="00E80227"/>
    <w:rsid w:val="00E80436"/>
    <w:rsid w:val="00E81101"/>
    <w:rsid w:val="00E81315"/>
    <w:rsid w:val="00E815A5"/>
    <w:rsid w:val="00E82191"/>
    <w:rsid w:val="00E823E6"/>
    <w:rsid w:val="00E825C1"/>
    <w:rsid w:val="00E83160"/>
    <w:rsid w:val="00E83968"/>
    <w:rsid w:val="00E83EF9"/>
    <w:rsid w:val="00E8420F"/>
    <w:rsid w:val="00E844F1"/>
    <w:rsid w:val="00E845B4"/>
    <w:rsid w:val="00E84D17"/>
    <w:rsid w:val="00E8536F"/>
    <w:rsid w:val="00E85781"/>
    <w:rsid w:val="00E877EF"/>
    <w:rsid w:val="00E906D2"/>
    <w:rsid w:val="00E90F27"/>
    <w:rsid w:val="00E91060"/>
    <w:rsid w:val="00E91E46"/>
    <w:rsid w:val="00E91EA0"/>
    <w:rsid w:val="00E92371"/>
    <w:rsid w:val="00E92B06"/>
    <w:rsid w:val="00E93836"/>
    <w:rsid w:val="00E942EF"/>
    <w:rsid w:val="00E94F10"/>
    <w:rsid w:val="00E96142"/>
    <w:rsid w:val="00E97A1D"/>
    <w:rsid w:val="00EA0401"/>
    <w:rsid w:val="00EA08A6"/>
    <w:rsid w:val="00EA1AFC"/>
    <w:rsid w:val="00EA21D0"/>
    <w:rsid w:val="00EA2353"/>
    <w:rsid w:val="00EA2E4A"/>
    <w:rsid w:val="00EA3235"/>
    <w:rsid w:val="00EA3CAC"/>
    <w:rsid w:val="00EA4286"/>
    <w:rsid w:val="00EA5C7C"/>
    <w:rsid w:val="00EA6357"/>
    <w:rsid w:val="00EA671F"/>
    <w:rsid w:val="00EA6A46"/>
    <w:rsid w:val="00EA6BF5"/>
    <w:rsid w:val="00EA75D3"/>
    <w:rsid w:val="00EA77B3"/>
    <w:rsid w:val="00EA7832"/>
    <w:rsid w:val="00EB0DF7"/>
    <w:rsid w:val="00EB115D"/>
    <w:rsid w:val="00EB2408"/>
    <w:rsid w:val="00EB587A"/>
    <w:rsid w:val="00EB5EDE"/>
    <w:rsid w:val="00EB5EE0"/>
    <w:rsid w:val="00EB5F15"/>
    <w:rsid w:val="00EB6A32"/>
    <w:rsid w:val="00EB6FDE"/>
    <w:rsid w:val="00EC0563"/>
    <w:rsid w:val="00EC05EC"/>
    <w:rsid w:val="00EC0C53"/>
    <w:rsid w:val="00EC1C68"/>
    <w:rsid w:val="00EC1DE5"/>
    <w:rsid w:val="00EC2EEF"/>
    <w:rsid w:val="00EC2FB5"/>
    <w:rsid w:val="00EC3DB9"/>
    <w:rsid w:val="00EC4D33"/>
    <w:rsid w:val="00EC5435"/>
    <w:rsid w:val="00EC5450"/>
    <w:rsid w:val="00EC7381"/>
    <w:rsid w:val="00EC778E"/>
    <w:rsid w:val="00EC7A34"/>
    <w:rsid w:val="00EC7C1F"/>
    <w:rsid w:val="00ED0543"/>
    <w:rsid w:val="00ED0A80"/>
    <w:rsid w:val="00ED127D"/>
    <w:rsid w:val="00ED1D29"/>
    <w:rsid w:val="00ED3A11"/>
    <w:rsid w:val="00ED3E12"/>
    <w:rsid w:val="00ED4832"/>
    <w:rsid w:val="00ED5449"/>
    <w:rsid w:val="00ED56AF"/>
    <w:rsid w:val="00ED5959"/>
    <w:rsid w:val="00ED5FC8"/>
    <w:rsid w:val="00ED62C4"/>
    <w:rsid w:val="00ED672A"/>
    <w:rsid w:val="00ED7E86"/>
    <w:rsid w:val="00EE01AD"/>
    <w:rsid w:val="00EE068F"/>
    <w:rsid w:val="00EE10C8"/>
    <w:rsid w:val="00EE3084"/>
    <w:rsid w:val="00EE387E"/>
    <w:rsid w:val="00EE3AFA"/>
    <w:rsid w:val="00EE3B88"/>
    <w:rsid w:val="00EE3F2F"/>
    <w:rsid w:val="00EE40AF"/>
    <w:rsid w:val="00EE4721"/>
    <w:rsid w:val="00EE5204"/>
    <w:rsid w:val="00EE5217"/>
    <w:rsid w:val="00EE70D5"/>
    <w:rsid w:val="00EE71AA"/>
    <w:rsid w:val="00EE75CE"/>
    <w:rsid w:val="00EE797D"/>
    <w:rsid w:val="00EF14D3"/>
    <w:rsid w:val="00EF31D8"/>
    <w:rsid w:val="00EF379D"/>
    <w:rsid w:val="00EF39A3"/>
    <w:rsid w:val="00EF3EF2"/>
    <w:rsid w:val="00EF42FD"/>
    <w:rsid w:val="00EF6B7E"/>
    <w:rsid w:val="00F00884"/>
    <w:rsid w:val="00F00B59"/>
    <w:rsid w:val="00F011B9"/>
    <w:rsid w:val="00F01565"/>
    <w:rsid w:val="00F0172A"/>
    <w:rsid w:val="00F01787"/>
    <w:rsid w:val="00F017A6"/>
    <w:rsid w:val="00F01D4F"/>
    <w:rsid w:val="00F02489"/>
    <w:rsid w:val="00F0259C"/>
    <w:rsid w:val="00F03CAF"/>
    <w:rsid w:val="00F064D0"/>
    <w:rsid w:val="00F06639"/>
    <w:rsid w:val="00F10309"/>
    <w:rsid w:val="00F10B1F"/>
    <w:rsid w:val="00F12165"/>
    <w:rsid w:val="00F1317F"/>
    <w:rsid w:val="00F135B3"/>
    <w:rsid w:val="00F136E0"/>
    <w:rsid w:val="00F137A9"/>
    <w:rsid w:val="00F139E8"/>
    <w:rsid w:val="00F1411A"/>
    <w:rsid w:val="00F16160"/>
    <w:rsid w:val="00F16AAE"/>
    <w:rsid w:val="00F17623"/>
    <w:rsid w:val="00F2050C"/>
    <w:rsid w:val="00F212EE"/>
    <w:rsid w:val="00F257CB"/>
    <w:rsid w:val="00F2580B"/>
    <w:rsid w:val="00F259BE"/>
    <w:rsid w:val="00F25F8E"/>
    <w:rsid w:val="00F261CC"/>
    <w:rsid w:val="00F2683F"/>
    <w:rsid w:val="00F26CDC"/>
    <w:rsid w:val="00F26E46"/>
    <w:rsid w:val="00F27373"/>
    <w:rsid w:val="00F278EB"/>
    <w:rsid w:val="00F30FF4"/>
    <w:rsid w:val="00F32509"/>
    <w:rsid w:val="00F330BC"/>
    <w:rsid w:val="00F33185"/>
    <w:rsid w:val="00F34661"/>
    <w:rsid w:val="00F3466F"/>
    <w:rsid w:val="00F35EDE"/>
    <w:rsid w:val="00F361FB"/>
    <w:rsid w:val="00F37A47"/>
    <w:rsid w:val="00F40E8F"/>
    <w:rsid w:val="00F41F43"/>
    <w:rsid w:val="00F42808"/>
    <w:rsid w:val="00F44BBD"/>
    <w:rsid w:val="00F457E3"/>
    <w:rsid w:val="00F46788"/>
    <w:rsid w:val="00F46D2A"/>
    <w:rsid w:val="00F47944"/>
    <w:rsid w:val="00F47AC7"/>
    <w:rsid w:val="00F47B6E"/>
    <w:rsid w:val="00F50AE5"/>
    <w:rsid w:val="00F51004"/>
    <w:rsid w:val="00F5168B"/>
    <w:rsid w:val="00F523EE"/>
    <w:rsid w:val="00F5247D"/>
    <w:rsid w:val="00F52C56"/>
    <w:rsid w:val="00F54686"/>
    <w:rsid w:val="00F54AF9"/>
    <w:rsid w:val="00F56C14"/>
    <w:rsid w:val="00F57909"/>
    <w:rsid w:val="00F579A4"/>
    <w:rsid w:val="00F57A43"/>
    <w:rsid w:val="00F57B22"/>
    <w:rsid w:val="00F6094F"/>
    <w:rsid w:val="00F61AA8"/>
    <w:rsid w:val="00F62F89"/>
    <w:rsid w:val="00F63748"/>
    <w:rsid w:val="00F639C5"/>
    <w:rsid w:val="00F64646"/>
    <w:rsid w:val="00F65B7D"/>
    <w:rsid w:val="00F65C2B"/>
    <w:rsid w:val="00F66357"/>
    <w:rsid w:val="00F670CC"/>
    <w:rsid w:val="00F67687"/>
    <w:rsid w:val="00F67FB1"/>
    <w:rsid w:val="00F700D3"/>
    <w:rsid w:val="00F70185"/>
    <w:rsid w:val="00F704D4"/>
    <w:rsid w:val="00F70597"/>
    <w:rsid w:val="00F71A10"/>
    <w:rsid w:val="00F71C82"/>
    <w:rsid w:val="00F7251B"/>
    <w:rsid w:val="00F75293"/>
    <w:rsid w:val="00F754C5"/>
    <w:rsid w:val="00F7554C"/>
    <w:rsid w:val="00F76285"/>
    <w:rsid w:val="00F778D2"/>
    <w:rsid w:val="00F8097F"/>
    <w:rsid w:val="00F80CA2"/>
    <w:rsid w:val="00F81499"/>
    <w:rsid w:val="00F8155F"/>
    <w:rsid w:val="00F8230E"/>
    <w:rsid w:val="00F82597"/>
    <w:rsid w:val="00F82D67"/>
    <w:rsid w:val="00F85229"/>
    <w:rsid w:val="00F85B38"/>
    <w:rsid w:val="00F86A83"/>
    <w:rsid w:val="00F86B79"/>
    <w:rsid w:val="00F90348"/>
    <w:rsid w:val="00F90D86"/>
    <w:rsid w:val="00F90EE9"/>
    <w:rsid w:val="00F91303"/>
    <w:rsid w:val="00F92E25"/>
    <w:rsid w:val="00F93CE2"/>
    <w:rsid w:val="00F94046"/>
    <w:rsid w:val="00F94306"/>
    <w:rsid w:val="00F94B31"/>
    <w:rsid w:val="00F95162"/>
    <w:rsid w:val="00F955B4"/>
    <w:rsid w:val="00F96340"/>
    <w:rsid w:val="00F96C00"/>
    <w:rsid w:val="00F97130"/>
    <w:rsid w:val="00F978BC"/>
    <w:rsid w:val="00F97BCE"/>
    <w:rsid w:val="00F97D31"/>
    <w:rsid w:val="00FA0367"/>
    <w:rsid w:val="00FA0A3E"/>
    <w:rsid w:val="00FA103B"/>
    <w:rsid w:val="00FA2F6E"/>
    <w:rsid w:val="00FA360E"/>
    <w:rsid w:val="00FA3D8A"/>
    <w:rsid w:val="00FA4105"/>
    <w:rsid w:val="00FA5C3C"/>
    <w:rsid w:val="00FA7340"/>
    <w:rsid w:val="00FA7638"/>
    <w:rsid w:val="00FA7663"/>
    <w:rsid w:val="00FB02DC"/>
    <w:rsid w:val="00FB16AD"/>
    <w:rsid w:val="00FB19E2"/>
    <w:rsid w:val="00FB2FCC"/>
    <w:rsid w:val="00FB38AE"/>
    <w:rsid w:val="00FB3D75"/>
    <w:rsid w:val="00FB4234"/>
    <w:rsid w:val="00FB47E0"/>
    <w:rsid w:val="00FB5046"/>
    <w:rsid w:val="00FB50B1"/>
    <w:rsid w:val="00FB5456"/>
    <w:rsid w:val="00FB580A"/>
    <w:rsid w:val="00FB6CEA"/>
    <w:rsid w:val="00FB7F94"/>
    <w:rsid w:val="00FC084A"/>
    <w:rsid w:val="00FC183C"/>
    <w:rsid w:val="00FC1A0B"/>
    <w:rsid w:val="00FC1D40"/>
    <w:rsid w:val="00FC2636"/>
    <w:rsid w:val="00FC3461"/>
    <w:rsid w:val="00FC361C"/>
    <w:rsid w:val="00FC5729"/>
    <w:rsid w:val="00FC57DC"/>
    <w:rsid w:val="00FC7520"/>
    <w:rsid w:val="00FC7657"/>
    <w:rsid w:val="00FC7A0D"/>
    <w:rsid w:val="00FC7B4F"/>
    <w:rsid w:val="00FC7CC0"/>
    <w:rsid w:val="00FD0306"/>
    <w:rsid w:val="00FD105C"/>
    <w:rsid w:val="00FD1F57"/>
    <w:rsid w:val="00FD2134"/>
    <w:rsid w:val="00FD25AE"/>
    <w:rsid w:val="00FD3010"/>
    <w:rsid w:val="00FD3EA4"/>
    <w:rsid w:val="00FD3FB2"/>
    <w:rsid w:val="00FD65AF"/>
    <w:rsid w:val="00FD6C27"/>
    <w:rsid w:val="00FD746B"/>
    <w:rsid w:val="00FD77F3"/>
    <w:rsid w:val="00FE0B18"/>
    <w:rsid w:val="00FE0D04"/>
    <w:rsid w:val="00FE105D"/>
    <w:rsid w:val="00FE2700"/>
    <w:rsid w:val="00FE2CF0"/>
    <w:rsid w:val="00FE2E4C"/>
    <w:rsid w:val="00FE3F6B"/>
    <w:rsid w:val="00FE4EC5"/>
    <w:rsid w:val="00FE68CA"/>
    <w:rsid w:val="00FE7684"/>
    <w:rsid w:val="00FF0599"/>
    <w:rsid w:val="00FF0710"/>
    <w:rsid w:val="00FF0DA2"/>
    <w:rsid w:val="00FF2773"/>
    <w:rsid w:val="00FF2934"/>
    <w:rsid w:val="00FF2A59"/>
    <w:rsid w:val="00FF2A72"/>
    <w:rsid w:val="00FF4236"/>
    <w:rsid w:val="00FF48AB"/>
    <w:rsid w:val="00FF538C"/>
    <w:rsid w:val="00FF73E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53F0A3"/>
  <w15:docId w15:val="{E83FB5D4-BBD5-4E9A-9315-6F6EB2CC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0EE"/>
    <w:pPr>
      <w:suppressAutoHyphens/>
      <w:spacing w:after="200"/>
      <w:ind w:right="565"/>
      <w:jc w:val="both"/>
    </w:pPr>
    <w:rPr>
      <w:rFonts w:ascii="Open Sans" w:hAnsi="Open Sans" w:cs="Arial"/>
      <w:color w:val="575756" w:themeColor="text2"/>
      <w:lang w:val="en-GB" w:eastAsia="zh-TW"/>
    </w:rPr>
  </w:style>
  <w:style w:type="paragraph" w:styleId="berschrift1">
    <w:name w:val="heading 1"/>
    <w:aliases w:val="Headline 1"/>
    <w:basedOn w:val="Standard"/>
    <w:next w:val="Standard"/>
    <w:link w:val="berschrift1Zchn"/>
    <w:uiPriority w:val="9"/>
    <w:qFormat/>
    <w:rsid w:val="00C80743"/>
    <w:pPr>
      <w:keepNext/>
      <w:numPr>
        <w:numId w:val="61"/>
      </w:numPr>
      <w:spacing w:before="480" w:after="120"/>
      <w:outlineLvl w:val="0"/>
    </w:pPr>
    <w:rPr>
      <w:b/>
      <w:caps/>
      <w:color w:val="0489CE"/>
      <w:kern w:val="28"/>
      <w:sz w:val="28"/>
    </w:rPr>
  </w:style>
  <w:style w:type="paragraph" w:styleId="berschrift2">
    <w:name w:val="heading 2"/>
    <w:aliases w:val="Headline 2"/>
    <w:basedOn w:val="Standard"/>
    <w:next w:val="Standard"/>
    <w:link w:val="berschrift2Zchn"/>
    <w:uiPriority w:val="9"/>
    <w:qFormat/>
    <w:rsid w:val="00D2708E"/>
    <w:pPr>
      <w:keepNext/>
      <w:numPr>
        <w:ilvl w:val="1"/>
        <w:numId w:val="61"/>
      </w:numPr>
      <w:tabs>
        <w:tab w:val="left" w:pos="680"/>
      </w:tabs>
      <w:spacing w:before="240" w:after="60"/>
      <w:outlineLvl w:val="1"/>
    </w:pPr>
    <w:rPr>
      <w:b/>
      <w:bCs/>
      <w:color w:val="0489CE"/>
      <w:szCs w:val="28"/>
    </w:rPr>
  </w:style>
  <w:style w:type="paragraph" w:styleId="berschrift3">
    <w:name w:val="heading 3"/>
    <w:aliases w:val="Headline 3"/>
    <w:basedOn w:val="Standard"/>
    <w:next w:val="Standard"/>
    <w:link w:val="berschrift3Zchn"/>
    <w:uiPriority w:val="9"/>
    <w:qFormat/>
    <w:rsid w:val="008E1B80"/>
    <w:pPr>
      <w:keepNext/>
      <w:numPr>
        <w:ilvl w:val="2"/>
        <w:numId w:val="61"/>
      </w:numPr>
      <w:spacing w:before="240" w:after="60"/>
      <w:outlineLvl w:val="2"/>
    </w:pPr>
    <w:rPr>
      <w:bCs/>
      <w:color w:val="0489CE"/>
      <w:szCs w:val="26"/>
    </w:rPr>
  </w:style>
  <w:style w:type="paragraph" w:styleId="berschrift4">
    <w:name w:val="heading 4"/>
    <w:aliases w:val="Headline 4"/>
    <w:basedOn w:val="Standard"/>
    <w:next w:val="Standard"/>
    <w:link w:val="berschrift4Zchn"/>
    <w:qFormat/>
    <w:rsid w:val="001D00EE"/>
    <w:pPr>
      <w:keepNext/>
      <w:numPr>
        <w:ilvl w:val="3"/>
        <w:numId w:val="61"/>
      </w:numPr>
      <w:spacing w:before="240" w:after="60"/>
      <w:outlineLvl w:val="3"/>
    </w:pPr>
    <w:rPr>
      <w:bCs/>
      <w:szCs w:val="20"/>
    </w:rPr>
  </w:style>
  <w:style w:type="paragraph" w:styleId="berschrift5">
    <w:name w:val="heading 5"/>
    <w:basedOn w:val="Standard"/>
    <w:next w:val="Standard"/>
    <w:link w:val="berschrift5Zchn"/>
    <w:locked/>
    <w:rsid w:val="00AD28D2"/>
    <w:pPr>
      <w:keepNext/>
      <w:keepLines/>
      <w:numPr>
        <w:ilvl w:val="4"/>
        <w:numId w:val="61"/>
      </w:numPr>
      <w:spacing w:before="200"/>
      <w:outlineLvl w:val="4"/>
    </w:pPr>
    <w:rPr>
      <w:rFonts w:ascii="Cambria" w:hAnsi="Cambria" w:cs="Times New Roman"/>
      <w:color w:val="243F60"/>
    </w:rPr>
  </w:style>
  <w:style w:type="paragraph" w:styleId="berschrift6">
    <w:name w:val="heading 6"/>
    <w:basedOn w:val="Standard"/>
    <w:next w:val="Standard"/>
    <w:link w:val="berschrift6Zchn"/>
    <w:locked/>
    <w:rsid w:val="00ED7E86"/>
    <w:pPr>
      <w:numPr>
        <w:ilvl w:val="5"/>
        <w:numId w:val="61"/>
      </w:numPr>
      <w:spacing w:before="240" w:after="60"/>
      <w:outlineLvl w:val="5"/>
    </w:pPr>
    <w:rPr>
      <w:rFonts w:cs="Times New Roman"/>
      <w:b/>
      <w:bCs/>
      <w:color w:val="auto"/>
      <w:lang w:val="de-AT" w:eastAsia="de-AT"/>
    </w:rPr>
  </w:style>
  <w:style w:type="paragraph" w:styleId="berschrift7">
    <w:name w:val="heading 7"/>
    <w:basedOn w:val="Standard"/>
    <w:next w:val="Standard"/>
    <w:link w:val="berschrift7Zchn"/>
    <w:locked/>
    <w:rsid w:val="00ED7E86"/>
    <w:pPr>
      <w:numPr>
        <w:ilvl w:val="6"/>
        <w:numId w:val="61"/>
      </w:numPr>
      <w:spacing w:before="240" w:after="60"/>
      <w:outlineLvl w:val="6"/>
    </w:pPr>
    <w:rPr>
      <w:rFonts w:ascii="Times New Roman" w:hAnsi="Times New Roman" w:cs="Times New Roman"/>
      <w:color w:val="auto"/>
      <w:lang w:val="de-AT" w:eastAsia="de-AT"/>
    </w:rPr>
  </w:style>
  <w:style w:type="paragraph" w:styleId="berschrift8">
    <w:name w:val="heading 8"/>
    <w:basedOn w:val="Standard"/>
    <w:next w:val="Standard"/>
    <w:link w:val="berschrift8Zchn"/>
    <w:locked/>
    <w:rsid w:val="00ED7E86"/>
    <w:pPr>
      <w:numPr>
        <w:ilvl w:val="7"/>
        <w:numId w:val="61"/>
      </w:numPr>
      <w:spacing w:before="240" w:after="60"/>
      <w:outlineLvl w:val="7"/>
    </w:pPr>
    <w:rPr>
      <w:rFonts w:ascii="Times New Roman" w:hAnsi="Times New Roman" w:cs="Times New Roman"/>
      <w:i/>
      <w:iCs/>
      <w:color w:val="auto"/>
      <w:lang w:val="de-AT" w:eastAsia="de-AT"/>
    </w:rPr>
  </w:style>
  <w:style w:type="paragraph" w:styleId="berschrift9">
    <w:name w:val="heading 9"/>
    <w:basedOn w:val="Standard"/>
    <w:next w:val="Standard"/>
    <w:link w:val="berschrift9Zchn"/>
    <w:rsid w:val="00590DD7"/>
    <w:pPr>
      <w:numPr>
        <w:ilvl w:val="8"/>
        <w:numId w:val="6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basedOn w:val="Absatz-Standardschriftart"/>
    <w:link w:val="berschrift1"/>
    <w:uiPriority w:val="9"/>
    <w:locked/>
    <w:rsid w:val="00C80743"/>
    <w:rPr>
      <w:rFonts w:ascii="Verdana" w:hAnsi="Verdana" w:cs="Arial"/>
      <w:b/>
      <w:caps/>
      <w:color w:val="0489CE"/>
      <w:kern w:val="28"/>
      <w:sz w:val="28"/>
      <w:szCs w:val="24"/>
    </w:rPr>
  </w:style>
  <w:style w:type="character" w:customStyle="1" w:styleId="berschrift2Zchn">
    <w:name w:val="Überschrift 2 Zchn"/>
    <w:aliases w:val="Headline 2 Zchn"/>
    <w:basedOn w:val="Absatz-Standardschriftart"/>
    <w:link w:val="berschrift2"/>
    <w:uiPriority w:val="9"/>
    <w:locked/>
    <w:rsid w:val="00D2708E"/>
    <w:rPr>
      <w:rFonts w:ascii="Verdana" w:hAnsi="Verdana" w:cs="Arial"/>
      <w:b/>
      <w:bCs/>
      <w:color w:val="0489CE"/>
      <w:sz w:val="24"/>
      <w:szCs w:val="28"/>
    </w:rPr>
  </w:style>
  <w:style w:type="character" w:customStyle="1" w:styleId="berschrift3Zchn">
    <w:name w:val="Überschrift 3 Zchn"/>
    <w:aliases w:val="Headline 3 Zchn"/>
    <w:basedOn w:val="Absatz-Standardschriftart"/>
    <w:link w:val="berschrift3"/>
    <w:uiPriority w:val="9"/>
    <w:locked/>
    <w:rsid w:val="008E1B80"/>
    <w:rPr>
      <w:rFonts w:ascii="Open Sans" w:hAnsi="Open Sans" w:cs="Arial"/>
      <w:bCs/>
      <w:color w:val="0489CE"/>
      <w:sz w:val="24"/>
      <w:szCs w:val="26"/>
      <w:lang w:val="en-GB"/>
    </w:rPr>
  </w:style>
  <w:style w:type="character" w:customStyle="1" w:styleId="berschrift4Zchn">
    <w:name w:val="Überschrift 4 Zchn"/>
    <w:aliases w:val="Headline 4 Zchn"/>
    <w:basedOn w:val="Absatz-Standardschriftart"/>
    <w:link w:val="berschrift4"/>
    <w:locked/>
    <w:rsid w:val="001D00EE"/>
    <w:rPr>
      <w:rFonts w:ascii="Open Sans" w:hAnsi="Open Sans" w:cs="Arial"/>
      <w:bCs/>
      <w:color w:val="575756" w:themeColor="text2"/>
      <w:szCs w:val="20"/>
      <w:lang w:val="en-GB" w:eastAsia="zh-TW"/>
    </w:rPr>
  </w:style>
  <w:style w:type="character" w:customStyle="1" w:styleId="berschrift5Zchn">
    <w:name w:val="Überschrift 5 Zchn"/>
    <w:basedOn w:val="Absatz-Standardschriftart"/>
    <w:link w:val="berschrift5"/>
    <w:uiPriority w:val="99"/>
    <w:locked/>
    <w:rsid w:val="009F1BC8"/>
    <w:rPr>
      <w:rFonts w:ascii="Cambria" w:hAnsi="Cambria"/>
      <w:color w:val="243F60"/>
      <w:szCs w:val="24"/>
    </w:rPr>
  </w:style>
  <w:style w:type="character" w:customStyle="1" w:styleId="berschrift9Zchn">
    <w:name w:val="Überschrift 9 Zchn"/>
    <w:basedOn w:val="Absatz-Standardschriftart"/>
    <w:link w:val="berschrift9"/>
    <w:uiPriority w:val="99"/>
    <w:locked/>
    <w:rsid w:val="009F1BC8"/>
    <w:rPr>
      <w:rFonts w:ascii="Arial" w:hAnsi="Arial" w:cs="Arial"/>
      <w:color w:val="000000"/>
      <w:szCs w:val="24"/>
    </w:rPr>
  </w:style>
  <w:style w:type="paragraph" w:styleId="Sprechblasentext">
    <w:name w:val="Balloon Text"/>
    <w:basedOn w:val="Standard"/>
    <w:link w:val="SprechblasentextZchn"/>
    <w:uiPriority w:val="99"/>
    <w:rsid w:val="004A7FB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F1BC8"/>
    <w:rPr>
      <w:rFonts w:ascii="Tahoma" w:hAnsi="Tahoma" w:cs="Tahoma"/>
      <w:color w:val="000000"/>
      <w:sz w:val="16"/>
      <w:szCs w:val="16"/>
    </w:rPr>
  </w:style>
  <w:style w:type="paragraph" w:customStyle="1" w:styleId="Marginalie">
    <w:name w:val="Marginalie"/>
    <w:basedOn w:val="Standard"/>
    <w:uiPriority w:val="99"/>
    <w:rsid w:val="00590DD7"/>
    <w:pPr>
      <w:framePr w:w="2268" w:h="442" w:hSpace="454" w:wrap="auto" w:vAnchor="text" w:hAnchor="page" w:xAlign="outside" w:y="1"/>
      <w:spacing w:before="60" w:after="60" w:line="280" w:lineRule="exact"/>
    </w:pPr>
    <w:rPr>
      <w:rFonts w:ascii="Gill Sans" w:hAnsi="Gill Sans"/>
      <w:b/>
      <w:i/>
    </w:rPr>
  </w:style>
  <w:style w:type="paragraph" w:styleId="Listenabsatz">
    <w:name w:val="List Paragraph"/>
    <w:aliases w:val="Rot hervorheben"/>
    <w:basedOn w:val="Standard"/>
    <w:link w:val="ListenabsatzZchn"/>
    <w:uiPriority w:val="34"/>
    <w:qFormat/>
    <w:rsid w:val="00BC5BE8"/>
    <w:pPr>
      <w:numPr>
        <w:numId w:val="8"/>
      </w:numPr>
      <w:spacing w:before="80"/>
      <w:ind w:left="357" w:right="1418" w:hanging="357"/>
    </w:pPr>
  </w:style>
  <w:style w:type="paragraph" w:styleId="Kopfzeile">
    <w:name w:val="header"/>
    <w:basedOn w:val="Standard"/>
    <w:link w:val="KopfzeileZchn"/>
    <w:uiPriority w:val="99"/>
    <w:rsid w:val="00590DD7"/>
    <w:pPr>
      <w:tabs>
        <w:tab w:val="center" w:pos="4536"/>
        <w:tab w:val="right" w:pos="9072"/>
      </w:tabs>
    </w:pPr>
  </w:style>
  <w:style w:type="character" w:customStyle="1" w:styleId="KopfzeileZchn">
    <w:name w:val="Kopfzeile Zchn"/>
    <w:basedOn w:val="Absatz-Standardschriftart"/>
    <w:link w:val="Kopfzeile"/>
    <w:uiPriority w:val="99"/>
    <w:locked/>
    <w:rsid w:val="009F1BC8"/>
    <w:rPr>
      <w:rFonts w:ascii="Arial" w:hAnsi="Arial" w:cs="Arial"/>
      <w:color w:val="000000"/>
      <w:szCs w:val="24"/>
    </w:rPr>
  </w:style>
  <w:style w:type="paragraph" w:styleId="Fuzeile">
    <w:name w:val="footer"/>
    <w:basedOn w:val="Standard"/>
    <w:link w:val="FuzeileZchn"/>
    <w:uiPriority w:val="99"/>
    <w:rsid w:val="00590DD7"/>
    <w:pPr>
      <w:tabs>
        <w:tab w:val="center" w:pos="4536"/>
        <w:tab w:val="right" w:pos="9072"/>
      </w:tabs>
    </w:pPr>
  </w:style>
  <w:style w:type="character" w:customStyle="1" w:styleId="FuzeileZchn">
    <w:name w:val="Fußzeile Zchn"/>
    <w:basedOn w:val="Absatz-Standardschriftart"/>
    <w:link w:val="Fuzeile"/>
    <w:uiPriority w:val="99"/>
    <w:locked/>
    <w:rsid w:val="009F1BC8"/>
    <w:rPr>
      <w:rFonts w:ascii="Arial" w:hAnsi="Arial" w:cs="Arial"/>
      <w:color w:val="000000"/>
      <w:szCs w:val="24"/>
    </w:rPr>
  </w:style>
  <w:style w:type="character" w:styleId="Seitenzahl">
    <w:name w:val="page number"/>
    <w:basedOn w:val="Absatz-Standardschriftart"/>
    <w:uiPriority w:val="99"/>
    <w:rsid w:val="00590DD7"/>
    <w:rPr>
      <w:rFonts w:cs="Times New Roman"/>
    </w:rPr>
  </w:style>
  <w:style w:type="paragraph" w:styleId="Verzeichnis1">
    <w:name w:val="toc 1"/>
    <w:basedOn w:val="Standard"/>
    <w:next w:val="Standard"/>
    <w:autoRedefine/>
    <w:uiPriority w:val="39"/>
    <w:rsid w:val="002F5C23"/>
    <w:pPr>
      <w:tabs>
        <w:tab w:val="left" w:pos="567"/>
        <w:tab w:val="right" w:leader="dot" w:pos="9060"/>
      </w:tabs>
      <w:spacing w:before="240" w:after="120"/>
      <w:ind w:left="567" w:right="1134" w:hanging="567"/>
    </w:pPr>
    <w:rPr>
      <w:b/>
      <w:bCs/>
      <w:caps/>
      <w:szCs w:val="28"/>
    </w:rPr>
  </w:style>
  <w:style w:type="paragraph" w:styleId="StandardWeb">
    <w:name w:val="Normal (Web)"/>
    <w:basedOn w:val="Standard"/>
    <w:uiPriority w:val="99"/>
    <w:rsid w:val="00590DD7"/>
  </w:style>
  <w:style w:type="paragraph" w:styleId="E-Mail-Signatur">
    <w:name w:val="E-mail Signature"/>
    <w:basedOn w:val="Standard"/>
    <w:link w:val="E-Mail-SignaturZchn"/>
    <w:uiPriority w:val="99"/>
    <w:rsid w:val="00590DD7"/>
    <w:rPr>
      <w:rFonts w:cs="Times New Roman"/>
      <w:color w:val="auto"/>
    </w:rPr>
  </w:style>
  <w:style w:type="character" w:customStyle="1" w:styleId="E-Mail-SignaturZchn">
    <w:name w:val="E-Mail-Signatur Zchn"/>
    <w:basedOn w:val="Absatz-Standardschriftart"/>
    <w:link w:val="E-Mail-Signatur"/>
    <w:uiPriority w:val="99"/>
    <w:locked/>
    <w:rsid w:val="009F1BC8"/>
    <w:rPr>
      <w:rFonts w:ascii="Arial" w:hAnsi="Arial"/>
      <w:sz w:val="24"/>
      <w:szCs w:val="24"/>
    </w:rPr>
  </w:style>
  <w:style w:type="paragraph" w:styleId="Verzeichnis2">
    <w:name w:val="toc 2"/>
    <w:basedOn w:val="Standard"/>
    <w:next w:val="Standard"/>
    <w:uiPriority w:val="39"/>
    <w:rsid w:val="00157AA6"/>
    <w:pPr>
      <w:tabs>
        <w:tab w:val="left" w:pos="567"/>
        <w:tab w:val="right" w:leader="dot" w:pos="9060"/>
      </w:tabs>
      <w:spacing w:before="80"/>
      <w:ind w:left="567" w:right="1134" w:hanging="567"/>
    </w:pPr>
    <w:rPr>
      <w:b/>
      <w:bCs/>
      <w:noProof/>
      <w:sz w:val="20"/>
    </w:rPr>
  </w:style>
  <w:style w:type="paragraph" w:styleId="Verzeichnis3">
    <w:name w:val="toc 3"/>
    <w:basedOn w:val="Standard"/>
    <w:next w:val="Standard"/>
    <w:autoRedefine/>
    <w:uiPriority w:val="39"/>
    <w:rsid w:val="00157AA6"/>
    <w:pPr>
      <w:tabs>
        <w:tab w:val="left" w:pos="567"/>
        <w:tab w:val="right" w:leader="dot" w:pos="9060"/>
      </w:tabs>
      <w:spacing w:before="20" w:line="264" w:lineRule="auto"/>
      <w:ind w:right="1134"/>
    </w:pPr>
    <w:rPr>
      <w:noProof/>
      <w:sz w:val="20"/>
    </w:rPr>
  </w:style>
  <w:style w:type="paragraph" w:styleId="Verzeichnis4">
    <w:name w:val="toc 4"/>
    <w:basedOn w:val="Standard"/>
    <w:next w:val="Standard"/>
    <w:uiPriority w:val="39"/>
    <w:rsid w:val="00157AA6"/>
    <w:pPr>
      <w:tabs>
        <w:tab w:val="right" w:leader="dot" w:pos="9072"/>
      </w:tabs>
      <w:spacing w:before="40" w:line="264" w:lineRule="auto"/>
      <w:ind w:left="567" w:right="709"/>
    </w:pPr>
    <w:rPr>
      <w:b/>
      <w:sz w:val="20"/>
    </w:rPr>
  </w:style>
  <w:style w:type="paragraph" w:customStyle="1" w:styleId="Standardnummeriert">
    <w:name w:val="Standard nummeriert"/>
    <w:basedOn w:val="Standard"/>
    <w:uiPriority w:val="99"/>
    <w:rsid w:val="00590DD7"/>
    <w:rPr>
      <w:noProof/>
    </w:rPr>
  </w:style>
  <w:style w:type="paragraph" w:customStyle="1" w:styleId="Aufzhlung1">
    <w:name w:val="Aufzählung 1"/>
    <w:basedOn w:val="Standard"/>
    <w:uiPriority w:val="99"/>
    <w:rsid w:val="00590DD7"/>
    <w:pPr>
      <w:spacing w:before="60" w:line="312" w:lineRule="auto"/>
    </w:pPr>
    <w:rPr>
      <w:rFonts w:cs="Times New Roman"/>
      <w:color w:val="auto"/>
      <w:szCs w:val="20"/>
    </w:rPr>
  </w:style>
  <w:style w:type="paragraph" w:customStyle="1" w:styleId="AbbTabberschrift">
    <w:name w:val="Abb/Tab Überschrift"/>
    <w:basedOn w:val="Standard"/>
    <w:next w:val="Standard"/>
    <w:uiPriority w:val="99"/>
    <w:rsid w:val="00800A03"/>
    <w:pPr>
      <w:keepNext/>
      <w:spacing w:line="340" w:lineRule="exact"/>
      <w:jc w:val="center"/>
    </w:pPr>
    <w:rPr>
      <w:b/>
      <w:bCs/>
      <w:color w:val="005085"/>
    </w:rPr>
  </w:style>
  <w:style w:type="paragraph" w:customStyle="1" w:styleId="AbbTabUnterberschrift">
    <w:name w:val="Abb/Tab Unterüberschrift"/>
    <w:basedOn w:val="AbbTabberschrift"/>
    <w:uiPriority w:val="99"/>
    <w:rsid w:val="00800A03"/>
    <w:pPr>
      <w:spacing w:before="60" w:after="120"/>
    </w:pPr>
    <w:rPr>
      <w:b w:val="0"/>
      <w:bCs w:val="0"/>
    </w:rPr>
  </w:style>
  <w:style w:type="paragraph" w:customStyle="1" w:styleId="FunoteAbbildungTabelle">
    <w:name w:val="Fußnote Abbildung/Tabelle"/>
    <w:basedOn w:val="Standard"/>
    <w:next w:val="Standard"/>
    <w:uiPriority w:val="99"/>
    <w:rsid w:val="00800A03"/>
    <w:pPr>
      <w:spacing w:before="60" w:after="60"/>
    </w:pPr>
    <w:rPr>
      <w:color w:val="005085"/>
      <w:sz w:val="20"/>
      <w:szCs w:val="20"/>
    </w:rPr>
  </w:style>
  <w:style w:type="paragraph" w:styleId="Funotentext">
    <w:name w:val="footnote text"/>
    <w:aliases w:val="Schriftart: 9 pt,Schriftart: 10 pt,Schriftart: 8 pt,Footnote text,Podrozdział,Footnote,WB-Fußnotentext,Reference,Fußnote,fn,Footnote Text Char2,Footnote Text Char Char1,Footnote Text Char1 Char Char,Footnote Text Char Char Char Cha"/>
    <w:basedOn w:val="Standard"/>
    <w:link w:val="FunotentextZchn"/>
    <w:uiPriority w:val="99"/>
    <w:rsid w:val="00800A03"/>
    <w:pPr>
      <w:tabs>
        <w:tab w:val="left" w:pos="360"/>
      </w:tabs>
      <w:ind w:left="360" w:hangingChars="180" w:hanging="360"/>
    </w:pPr>
    <w:rPr>
      <w:sz w:val="20"/>
      <w:szCs w:val="20"/>
    </w:rPr>
  </w:style>
  <w:style w:type="character" w:customStyle="1" w:styleId="FunotentextZchn">
    <w:name w:val="Fußnotentext Zchn"/>
    <w:aliases w:val="Schriftart: 9 pt Zchn,Schriftart: 10 pt Zchn,Schriftart: 8 pt Zchn,Footnote text Zchn,Podrozdział Zchn,Footnote Zchn,WB-Fußnotentext Zchn,Reference Zchn,Fußnote Zchn,fn Zchn,Footnote Text Char2 Zchn,Footnote Text Char Char1 Zchn"/>
    <w:basedOn w:val="Absatz-Standardschriftart"/>
    <w:link w:val="Funotentext"/>
    <w:uiPriority w:val="99"/>
    <w:locked/>
    <w:rsid w:val="009F1BC8"/>
    <w:rPr>
      <w:rFonts w:ascii="Arial" w:hAnsi="Arial" w:cs="Arial"/>
      <w:color w:val="000000"/>
      <w:sz w:val="20"/>
      <w:szCs w:val="20"/>
    </w:rPr>
  </w:style>
  <w:style w:type="character" w:styleId="Funotenzeichen">
    <w:name w:val="footnote reference"/>
    <w:aliases w:val="Footnote Reference Superscript,note TESI,Ref,de nota al pie,fr,SUPERS,Footnote symbol,Footnote number,o,Source Reference,number,Footnote reference number,-E Fußnotenzeichen,Times 10 Point,Exposant 3 Point,EN Footnote Reference"/>
    <w:basedOn w:val="Absatz-Standardschriftart"/>
    <w:link w:val="SUPERSChar"/>
    <w:uiPriority w:val="99"/>
    <w:rsid w:val="00800A03"/>
    <w:rPr>
      <w:rFonts w:ascii="Arial" w:hAnsi="Arial" w:cs="Arial"/>
      <w:sz w:val="20"/>
      <w:szCs w:val="20"/>
      <w:vertAlign w:val="superscript"/>
    </w:rPr>
  </w:style>
  <w:style w:type="paragraph" w:customStyle="1" w:styleId="nummerierteAufzhlung">
    <w:name w:val="nummerierte Aufzählung"/>
    <w:basedOn w:val="Standard"/>
    <w:uiPriority w:val="99"/>
    <w:qFormat/>
    <w:rsid w:val="002D3717"/>
    <w:pPr>
      <w:numPr>
        <w:numId w:val="7"/>
      </w:numPr>
      <w:spacing w:line="290" w:lineRule="auto"/>
    </w:pPr>
    <w:rPr>
      <w:sz w:val="20"/>
    </w:rPr>
  </w:style>
  <w:style w:type="character" w:styleId="Kommentarzeichen">
    <w:name w:val="annotation reference"/>
    <w:basedOn w:val="Absatz-Standardschriftart"/>
    <w:uiPriority w:val="99"/>
    <w:rsid w:val="005516F3"/>
    <w:rPr>
      <w:rFonts w:cs="Times New Roman"/>
      <w:sz w:val="16"/>
      <w:szCs w:val="16"/>
    </w:rPr>
  </w:style>
  <w:style w:type="paragraph" w:styleId="Kommentartext">
    <w:name w:val="annotation text"/>
    <w:basedOn w:val="Standard"/>
    <w:link w:val="KommentartextZchn"/>
    <w:uiPriority w:val="99"/>
    <w:rsid w:val="005516F3"/>
    <w:rPr>
      <w:sz w:val="20"/>
      <w:szCs w:val="20"/>
    </w:rPr>
  </w:style>
  <w:style w:type="character" w:customStyle="1" w:styleId="KommentartextZchn">
    <w:name w:val="Kommentartext Zchn"/>
    <w:basedOn w:val="Absatz-Standardschriftart"/>
    <w:link w:val="Kommentartext"/>
    <w:uiPriority w:val="99"/>
    <w:locked/>
    <w:rsid w:val="009F1BC8"/>
    <w:rPr>
      <w:rFonts w:ascii="Arial" w:hAnsi="Arial" w:cs="Arial"/>
      <w:color w:val="000000"/>
      <w:sz w:val="20"/>
      <w:szCs w:val="20"/>
    </w:rPr>
  </w:style>
  <w:style w:type="paragraph" w:styleId="Kommentarthema">
    <w:name w:val="annotation subject"/>
    <w:basedOn w:val="Kommentartext"/>
    <w:next w:val="Kommentartext"/>
    <w:link w:val="KommentarthemaZchn"/>
    <w:uiPriority w:val="99"/>
    <w:rsid w:val="005516F3"/>
    <w:rPr>
      <w:b/>
      <w:bCs/>
    </w:rPr>
  </w:style>
  <w:style w:type="character" w:customStyle="1" w:styleId="KommentarthemaZchn">
    <w:name w:val="Kommentarthema Zchn"/>
    <w:basedOn w:val="KommentartextZchn"/>
    <w:link w:val="Kommentarthema"/>
    <w:uiPriority w:val="99"/>
    <w:locked/>
    <w:rsid w:val="009F1BC8"/>
    <w:rPr>
      <w:rFonts w:ascii="Arial" w:hAnsi="Arial" w:cs="Arial"/>
      <w:b/>
      <w:bCs/>
      <w:color w:val="000000"/>
      <w:sz w:val="20"/>
      <w:szCs w:val="20"/>
    </w:rPr>
  </w:style>
  <w:style w:type="table" w:styleId="Tabellenraster">
    <w:name w:val="Table Grid"/>
    <w:basedOn w:val="NormaleTabelle"/>
    <w:uiPriority w:val="39"/>
    <w:rsid w:val="00D81C6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F81499"/>
    <w:rPr>
      <w:color w:val="auto"/>
      <w:sz w:val="11"/>
    </w:rPr>
  </w:style>
  <w:style w:type="paragraph" w:customStyle="1" w:styleId="Pa4">
    <w:name w:val="Pa4"/>
    <w:basedOn w:val="Standard"/>
    <w:next w:val="Standard"/>
    <w:uiPriority w:val="99"/>
    <w:rsid w:val="00F81499"/>
    <w:pPr>
      <w:autoSpaceDE w:val="0"/>
      <w:autoSpaceDN w:val="0"/>
      <w:adjustRightInd w:val="0"/>
      <w:spacing w:line="191" w:lineRule="atLeast"/>
    </w:pPr>
    <w:rPr>
      <w:rFonts w:ascii="Demos EF" w:hAnsi="Demos EF" w:cs="Demos EF"/>
    </w:rPr>
  </w:style>
  <w:style w:type="paragraph" w:styleId="Inhaltsverzeichnisberschrift">
    <w:name w:val="TOC Heading"/>
    <w:basedOn w:val="berschrift1"/>
    <w:next w:val="Standard"/>
    <w:uiPriority w:val="39"/>
    <w:rsid w:val="006E11F1"/>
    <w:pPr>
      <w:keepLines/>
      <w:numPr>
        <w:numId w:val="0"/>
      </w:numPr>
      <w:spacing w:after="0" w:line="276" w:lineRule="auto"/>
      <w:outlineLvl w:val="9"/>
    </w:pPr>
    <w:rPr>
      <w:rFonts w:ascii="Cambria" w:hAnsi="Cambria" w:cs="Cambria"/>
      <w:color w:val="365F91"/>
      <w:kern w:val="0"/>
      <w:lang w:eastAsia="en-US"/>
    </w:rPr>
  </w:style>
  <w:style w:type="character" w:styleId="Hyperlink">
    <w:name w:val="Hyperlink"/>
    <w:basedOn w:val="Absatz-Standardschriftart"/>
    <w:uiPriority w:val="99"/>
    <w:rsid w:val="006E11F1"/>
    <w:rPr>
      <w:rFonts w:cs="Times New Roman"/>
      <w:color w:val="0000FF"/>
      <w:u w:val="single"/>
    </w:rPr>
  </w:style>
  <w:style w:type="paragraph" w:customStyle="1" w:styleId="Flietext">
    <w:name w:val="Fließtext"/>
    <w:basedOn w:val="Standard"/>
    <w:link w:val="FlietextZchn"/>
    <w:rsid w:val="0019277A"/>
    <w:pPr>
      <w:tabs>
        <w:tab w:val="left" w:pos="425"/>
      </w:tabs>
      <w:spacing w:line="264" w:lineRule="auto"/>
      <w:ind w:right="709"/>
    </w:pPr>
    <w:rPr>
      <w:sz w:val="20"/>
      <w:szCs w:val="20"/>
    </w:rPr>
  </w:style>
  <w:style w:type="character" w:customStyle="1" w:styleId="ZchnZchn5">
    <w:name w:val="Zchn Zchn5"/>
    <w:basedOn w:val="Absatz-Standardschriftart"/>
    <w:uiPriority w:val="99"/>
    <w:locked/>
    <w:rsid w:val="000706D2"/>
    <w:rPr>
      <w:rFonts w:ascii="Arial" w:hAnsi="Arial" w:cs="Arial"/>
      <w:color w:val="000000"/>
      <w:sz w:val="22"/>
      <w:szCs w:val="22"/>
      <w:lang w:val="de-DE" w:eastAsia="de-DE" w:bidi="ar-SA"/>
    </w:rPr>
  </w:style>
  <w:style w:type="character" w:customStyle="1" w:styleId="ZchnZchn51">
    <w:name w:val="Zchn Zchn51"/>
    <w:basedOn w:val="Absatz-Standardschriftart"/>
    <w:uiPriority w:val="99"/>
    <w:locked/>
    <w:rsid w:val="005B0AF5"/>
    <w:rPr>
      <w:rFonts w:ascii="Arial" w:hAnsi="Arial" w:cs="Arial"/>
      <w:color w:val="000000"/>
      <w:sz w:val="22"/>
      <w:szCs w:val="22"/>
      <w:lang w:val="de-DE" w:eastAsia="de-DE" w:bidi="ar-SA"/>
    </w:rPr>
  </w:style>
  <w:style w:type="paragraph" w:customStyle="1" w:styleId="Flietext1">
    <w:name w:val="Fließtext 1"/>
    <w:basedOn w:val="Flietext"/>
    <w:uiPriority w:val="99"/>
    <w:rsid w:val="00222BC1"/>
    <w:pPr>
      <w:ind w:right="-2"/>
      <w:jc w:val="left"/>
    </w:pPr>
    <w:rPr>
      <w:sz w:val="22"/>
      <w:szCs w:val="22"/>
    </w:rPr>
  </w:style>
  <w:style w:type="paragraph" w:customStyle="1" w:styleId="Default">
    <w:name w:val="Default"/>
    <w:rsid w:val="00222BC1"/>
    <w:pPr>
      <w:autoSpaceDE w:val="0"/>
      <w:autoSpaceDN w:val="0"/>
      <w:adjustRightInd w:val="0"/>
    </w:pPr>
    <w:rPr>
      <w:rFonts w:ascii="Arial" w:hAnsi="Arial" w:cs="Arial"/>
      <w:color w:val="000000"/>
      <w:sz w:val="24"/>
      <w:szCs w:val="24"/>
    </w:rPr>
  </w:style>
  <w:style w:type="paragraph" w:styleId="Aufzhlungszeichen">
    <w:name w:val="List Bullet"/>
    <w:basedOn w:val="Standard"/>
    <w:uiPriority w:val="99"/>
    <w:rsid w:val="0099767C"/>
    <w:pPr>
      <w:numPr>
        <w:numId w:val="1"/>
      </w:numPr>
      <w:tabs>
        <w:tab w:val="num" w:pos="360"/>
      </w:tabs>
      <w:ind w:left="360"/>
    </w:pPr>
  </w:style>
  <w:style w:type="paragraph" w:styleId="Aufzhlungszeichen2">
    <w:name w:val="List Bullet 2"/>
    <w:basedOn w:val="Standard"/>
    <w:uiPriority w:val="99"/>
    <w:rsid w:val="0099767C"/>
    <w:pPr>
      <w:tabs>
        <w:tab w:val="num" w:pos="643"/>
      </w:tabs>
      <w:ind w:left="643" w:hanging="360"/>
    </w:pPr>
  </w:style>
  <w:style w:type="table" w:styleId="HelleSchattierung-Akzent5">
    <w:name w:val="Light Shading Accent 5"/>
    <w:basedOn w:val="NormaleTabelle"/>
    <w:uiPriority w:val="99"/>
    <w:rsid w:val="00BA09EF"/>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HelleSchattierung-Akzent1">
    <w:name w:val="Light Shading Accent 1"/>
    <w:basedOn w:val="NormaleTabelle"/>
    <w:uiPriority w:val="99"/>
    <w:rsid w:val="00BA09EF"/>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Einzug">
    <w:name w:val="Einzug"/>
    <w:basedOn w:val="Standard"/>
    <w:link w:val="EinzugZchn"/>
    <w:uiPriority w:val="99"/>
    <w:rsid w:val="009636E1"/>
    <w:pPr>
      <w:numPr>
        <w:numId w:val="2"/>
      </w:numPr>
    </w:pPr>
    <w:rPr>
      <w:rFonts w:ascii="Calibri" w:hAnsi="Calibri" w:cs="Calibri"/>
    </w:rPr>
  </w:style>
  <w:style w:type="character" w:customStyle="1" w:styleId="EinzugZchn">
    <w:name w:val="Einzug Zchn"/>
    <w:basedOn w:val="Absatz-Standardschriftart"/>
    <w:link w:val="Einzug"/>
    <w:uiPriority w:val="99"/>
    <w:locked/>
    <w:rsid w:val="009F1BC8"/>
    <w:rPr>
      <w:rFonts w:ascii="Calibri" w:hAnsi="Calibri" w:cs="Calibri"/>
      <w:color w:val="000000"/>
      <w:sz w:val="24"/>
      <w:szCs w:val="24"/>
    </w:rPr>
  </w:style>
  <w:style w:type="character" w:customStyle="1" w:styleId="FlietextZchn">
    <w:name w:val="Fließtext Zchn"/>
    <w:basedOn w:val="Absatz-Standardschriftart"/>
    <w:link w:val="Flietext"/>
    <w:locked/>
    <w:rsid w:val="009F1BC8"/>
    <w:rPr>
      <w:rFonts w:ascii="Arial" w:hAnsi="Arial" w:cs="Arial"/>
      <w:color w:val="000000"/>
      <w:sz w:val="20"/>
      <w:szCs w:val="20"/>
    </w:rPr>
  </w:style>
  <w:style w:type="paragraph" w:customStyle="1" w:styleId="bodytext">
    <w:name w:val="bodytext"/>
    <w:basedOn w:val="Standard"/>
    <w:uiPriority w:val="99"/>
    <w:rsid w:val="0010237F"/>
    <w:pPr>
      <w:spacing w:before="100" w:beforeAutospacing="1" w:after="100" w:afterAutospacing="1"/>
    </w:pPr>
    <w:rPr>
      <w:rFonts w:ascii="Times New Roman" w:hAnsi="Times New Roman" w:cs="Times New Roman"/>
    </w:rPr>
  </w:style>
  <w:style w:type="paragraph" w:customStyle="1" w:styleId="Auflistung">
    <w:name w:val="Auflistung"/>
    <w:basedOn w:val="Listenabsatz"/>
    <w:link w:val="AuflistungZchn"/>
    <w:uiPriority w:val="99"/>
    <w:rsid w:val="00B12B58"/>
    <w:pPr>
      <w:numPr>
        <w:numId w:val="3"/>
      </w:numPr>
    </w:pPr>
    <w:rPr>
      <w:b/>
    </w:rPr>
  </w:style>
  <w:style w:type="paragraph" w:customStyle="1" w:styleId="Aufzhlung">
    <w:name w:val="Aufzählung"/>
    <w:basedOn w:val="Listenabsatz"/>
    <w:link w:val="AufzhlungZchn"/>
    <w:uiPriority w:val="99"/>
    <w:rsid w:val="00A01D7A"/>
    <w:pPr>
      <w:numPr>
        <w:numId w:val="4"/>
      </w:numPr>
    </w:pPr>
    <w:rPr>
      <w:rFonts w:ascii="Calibri" w:hAnsi="Calibri" w:cs="Calibri"/>
      <w:lang w:val="en-US"/>
    </w:rPr>
  </w:style>
  <w:style w:type="character" w:customStyle="1" w:styleId="ListenabsatzZchn">
    <w:name w:val="Listenabsatz Zchn"/>
    <w:aliases w:val="Rot hervorheben Zchn"/>
    <w:basedOn w:val="Absatz-Standardschriftart"/>
    <w:link w:val="Listenabsatz"/>
    <w:uiPriority w:val="34"/>
    <w:locked/>
    <w:rsid w:val="00BC5BE8"/>
    <w:rPr>
      <w:rFonts w:ascii="Verdana" w:hAnsi="Verdana" w:cs="Arial"/>
      <w:color w:val="000000"/>
      <w:sz w:val="24"/>
      <w:szCs w:val="24"/>
    </w:rPr>
  </w:style>
  <w:style w:type="character" w:customStyle="1" w:styleId="AuflistungZchn">
    <w:name w:val="Auflistung Zchn"/>
    <w:basedOn w:val="ListenabsatzZchn"/>
    <w:link w:val="Auflistung"/>
    <w:uiPriority w:val="99"/>
    <w:locked/>
    <w:rsid w:val="009F1BC8"/>
    <w:rPr>
      <w:rFonts w:ascii="Verdana" w:hAnsi="Verdana" w:cs="Arial"/>
      <w:b/>
      <w:color w:val="000000"/>
      <w:sz w:val="24"/>
      <w:szCs w:val="24"/>
    </w:rPr>
  </w:style>
  <w:style w:type="character" w:customStyle="1" w:styleId="AufzhlungZchn">
    <w:name w:val="Aufzählung Zchn"/>
    <w:basedOn w:val="ListenabsatzZchn"/>
    <w:link w:val="Aufzhlung"/>
    <w:uiPriority w:val="99"/>
    <w:locked/>
    <w:rsid w:val="009F1BC8"/>
    <w:rPr>
      <w:rFonts w:ascii="Calibri" w:hAnsi="Calibri" w:cs="Calibri"/>
      <w:color w:val="000000"/>
      <w:sz w:val="24"/>
      <w:szCs w:val="24"/>
      <w:lang w:val="en-US"/>
    </w:rPr>
  </w:style>
  <w:style w:type="paragraph" w:styleId="Blocktext">
    <w:name w:val="Block Text"/>
    <w:basedOn w:val="Standard"/>
    <w:uiPriority w:val="99"/>
    <w:rsid w:val="00594970"/>
    <w:pPr>
      <w:tabs>
        <w:tab w:val="left" w:pos="2835"/>
        <w:tab w:val="left" w:pos="4111"/>
      </w:tabs>
      <w:spacing w:after="60" w:line="260" w:lineRule="atLeast"/>
      <w:ind w:left="2835" w:right="567"/>
      <w:outlineLvl w:val="0"/>
    </w:pPr>
    <w:rPr>
      <w:rFonts w:ascii="Futura Lt BT" w:hAnsi="Futura Lt BT" w:cs="Times New Roman"/>
      <w:b/>
      <w:sz w:val="36"/>
      <w:szCs w:val="20"/>
    </w:rPr>
  </w:style>
  <w:style w:type="paragraph" w:customStyle="1" w:styleId="Briefkopfadresse">
    <w:name w:val="Briefkopfadresse"/>
    <w:basedOn w:val="Standard"/>
    <w:uiPriority w:val="99"/>
    <w:rsid w:val="00594970"/>
    <w:pPr>
      <w:framePr w:wrap="notBeside" w:vAnchor="page" w:hAnchor="text" w:y="3369"/>
      <w:spacing w:before="60" w:line="240" w:lineRule="atLeast"/>
    </w:pPr>
    <w:rPr>
      <w:rFonts w:ascii="Futura Lt BT" w:hAnsi="Futura Lt BT" w:cs="Times New Roman"/>
      <w:kern w:val="18"/>
      <w:szCs w:val="20"/>
    </w:rPr>
  </w:style>
  <w:style w:type="character" w:styleId="Fett">
    <w:name w:val="Strong"/>
    <w:basedOn w:val="Absatz-Standardschriftart"/>
    <w:uiPriority w:val="22"/>
    <w:qFormat/>
    <w:locked/>
    <w:rsid w:val="009F36B3"/>
    <w:rPr>
      <w:rFonts w:cs="Times New Roman"/>
      <w:b/>
      <w:bCs/>
    </w:rPr>
  </w:style>
  <w:style w:type="character" w:customStyle="1" w:styleId="StandardBerichtZchn">
    <w:name w:val="StandardBericht Zchn"/>
    <w:basedOn w:val="Absatz-Standardschriftart"/>
    <w:link w:val="StandardBericht"/>
    <w:uiPriority w:val="99"/>
    <w:locked/>
    <w:rsid w:val="009F1BC8"/>
    <w:rPr>
      <w:rFonts w:ascii="Arial" w:hAnsi="Arial" w:cs="Arial"/>
      <w:color w:val="000000"/>
      <w:szCs w:val="20"/>
    </w:rPr>
  </w:style>
  <w:style w:type="paragraph" w:customStyle="1" w:styleId="StandardBericht">
    <w:name w:val="StandardBericht"/>
    <w:basedOn w:val="Standard"/>
    <w:link w:val="StandardBerichtZchn"/>
    <w:uiPriority w:val="99"/>
    <w:rsid w:val="00E26367"/>
    <w:pPr>
      <w:spacing w:after="260" w:line="260" w:lineRule="atLeast"/>
    </w:pPr>
    <w:rPr>
      <w:szCs w:val="20"/>
    </w:rPr>
  </w:style>
  <w:style w:type="character" w:customStyle="1" w:styleId="PersnlicherAntwortstil">
    <w:name w:val="Persönlicher Antwortstil"/>
    <w:uiPriority w:val="99"/>
    <w:rsid w:val="00590DD7"/>
    <w:rPr>
      <w:rFonts w:ascii="Arial" w:hAnsi="Arial"/>
      <w:color w:val="000000"/>
      <w:sz w:val="20"/>
    </w:rPr>
  </w:style>
  <w:style w:type="character" w:customStyle="1" w:styleId="PersnlicherErstellstil">
    <w:name w:val="Persönlicher Erstellstil"/>
    <w:uiPriority w:val="99"/>
    <w:rsid w:val="00590DD7"/>
    <w:rPr>
      <w:rFonts w:ascii="Arial" w:hAnsi="Arial"/>
      <w:color w:val="auto"/>
      <w:sz w:val="20"/>
    </w:rPr>
  </w:style>
  <w:style w:type="paragraph" w:customStyle="1" w:styleId="AufzhlungDaten">
    <w:name w:val="Aufzählung Daten"/>
    <w:basedOn w:val="Standard"/>
    <w:rsid w:val="00583FD5"/>
    <w:pPr>
      <w:numPr>
        <w:numId w:val="6"/>
      </w:numPr>
      <w:spacing w:before="60"/>
      <w:ind w:right="284"/>
    </w:pPr>
  </w:style>
  <w:style w:type="character" w:styleId="BesuchterLink">
    <w:name w:val="FollowedHyperlink"/>
    <w:basedOn w:val="Absatz-Standardschriftart"/>
    <w:uiPriority w:val="99"/>
    <w:rsid w:val="004A2950"/>
    <w:rPr>
      <w:color w:val="B26B02" w:themeColor="followedHyperlink"/>
      <w:u w:val="single"/>
    </w:rPr>
  </w:style>
  <w:style w:type="character" w:styleId="Hervorhebung">
    <w:name w:val="Emphasis"/>
    <w:basedOn w:val="Absatz-Standardschriftart"/>
    <w:qFormat/>
    <w:locked/>
    <w:rsid w:val="002B061B"/>
    <w:rPr>
      <w:i/>
      <w:iCs/>
    </w:rPr>
  </w:style>
  <w:style w:type="paragraph" w:styleId="berarbeitung">
    <w:name w:val="Revision"/>
    <w:hidden/>
    <w:uiPriority w:val="99"/>
    <w:semiHidden/>
    <w:rsid w:val="00BA06F6"/>
    <w:rPr>
      <w:rFonts w:ascii="Arial" w:hAnsi="Arial" w:cs="Arial"/>
      <w:color w:val="000000"/>
      <w:szCs w:val="24"/>
    </w:rPr>
  </w:style>
  <w:style w:type="paragraph" w:customStyle="1" w:styleId="ListeEbene2">
    <w:name w:val="Liste Ebene 2"/>
    <w:basedOn w:val="Listenabsatz"/>
    <w:link w:val="ListeEbene2Zchn"/>
    <w:qFormat/>
    <w:rsid w:val="00BC5BE8"/>
    <w:pPr>
      <w:numPr>
        <w:numId w:val="9"/>
      </w:numPr>
    </w:pPr>
  </w:style>
  <w:style w:type="paragraph" w:styleId="Titel">
    <w:name w:val="Title"/>
    <w:basedOn w:val="Standard"/>
    <w:next w:val="Standard"/>
    <w:link w:val="TitelZchn"/>
    <w:locked/>
    <w:rsid w:val="00BC5BE8"/>
    <w:pPr>
      <w:pBdr>
        <w:bottom w:val="single" w:sz="8" w:space="4" w:color="96C271" w:themeColor="accent1"/>
      </w:pBdr>
      <w:spacing w:after="300"/>
      <w:contextualSpacing/>
    </w:pPr>
    <w:rPr>
      <w:rFonts w:asciiTheme="majorHAnsi" w:eastAsiaTheme="majorEastAsia" w:hAnsiTheme="majorHAnsi" w:cstheme="majorBidi"/>
      <w:color w:val="414140" w:themeColor="text2" w:themeShade="BF"/>
      <w:spacing w:val="5"/>
      <w:kern w:val="28"/>
      <w:sz w:val="52"/>
      <w:szCs w:val="52"/>
    </w:rPr>
  </w:style>
  <w:style w:type="character" w:customStyle="1" w:styleId="ListeEbene2Zchn">
    <w:name w:val="Liste Ebene 2 Zchn"/>
    <w:basedOn w:val="ListenabsatzZchn"/>
    <w:link w:val="ListeEbene2"/>
    <w:rsid w:val="00BC5BE8"/>
    <w:rPr>
      <w:rFonts w:ascii="Verdana" w:hAnsi="Verdana" w:cs="Arial"/>
      <w:color w:val="000000"/>
      <w:sz w:val="24"/>
      <w:szCs w:val="24"/>
    </w:rPr>
  </w:style>
  <w:style w:type="character" w:customStyle="1" w:styleId="TitelZchn">
    <w:name w:val="Titel Zchn"/>
    <w:basedOn w:val="Absatz-Standardschriftart"/>
    <w:link w:val="Titel"/>
    <w:rsid w:val="00BC5BE8"/>
    <w:rPr>
      <w:rFonts w:asciiTheme="majorHAnsi" w:eastAsiaTheme="majorEastAsia" w:hAnsiTheme="majorHAnsi" w:cstheme="majorBidi"/>
      <w:color w:val="414140" w:themeColor="text2" w:themeShade="BF"/>
      <w:spacing w:val="5"/>
      <w:kern w:val="28"/>
      <w:sz w:val="52"/>
      <w:szCs w:val="52"/>
    </w:rPr>
  </w:style>
  <w:style w:type="character" w:customStyle="1" w:styleId="st1">
    <w:name w:val="st1"/>
    <w:basedOn w:val="Absatz-Standardschriftart"/>
    <w:rsid w:val="001633BD"/>
  </w:style>
  <w:style w:type="paragraph" w:customStyle="1" w:styleId="Datum1">
    <w:name w:val="Datum1"/>
    <w:basedOn w:val="Standard"/>
    <w:rsid w:val="005F1FE1"/>
    <w:pPr>
      <w:spacing w:before="120"/>
      <w:jc w:val="center"/>
    </w:pPr>
    <w:rPr>
      <w:b/>
      <w:sz w:val="28"/>
      <w:szCs w:val="28"/>
      <w:lang w:eastAsia="de-DE"/>
    </w:rPr>
  </w:style>
  <w:style w:type="paragraph" w:customStyle="1" w:styleId="ENTCoverCalldescription">
    <w:name w:val="ENT Cover Calldescription"/>
    <w:basedOn w:val="Standard"/>
    <w:rsid w:val="00684340"/>
    <w:pPr>
      <w:spacing w:after="240" w:line="276" w:lineRule="auto"/>
      <w:ind w:left="1418" w:right="849"/>
    </w:pPr>
    <w:rPr>
      <w:rFonts w:ascii="Myriad Pro" w:eastAsiaTheme="minorHAnsi" w:hAnsi="Myriad Pro" w:cstheme="minorBidi"/>
      <w:color w:val="6DAFDA" w:themeColor="accent5"/>
      <w:lang w:val="en-US" w:eastAsia="en-US"/>
    </w:rPr>
  </w:style>
  <w:style w:type="paragraph" w:customStyle="1" w:styleId="TableParagraph">
    <w:name w:val="Table Paragraph"/>
    <w:basedOn w:val="Standard"/>
    <w:uiPriority w:val="1"/>
    <w:qFormat/>
    <w:rsid w:val="00A975AA"/>
    <w:pPr>
      <w:widowControl w:val="0"/>
      <w:spacing w:after="0"/>
      <w:ind w:right="0"/>
    </w:pPr>
    <w:rPr>
      <w:rFonts w:eastAsiaTheme="minorHAnsi" w:cs="Open Sans"/>
      <w:sz w:val="20"/>
      <w:szCs w:val="20"/>
      <w:lang w:val="en-US" w:eastAsia="en-US"/>
    </w:rPr>
  </w:style>
  <w:style w:type="table" w:customStyle="1" w:styleId="TableNormal1">
    <w:name w:val="Table Normal1"/>
    <w:uiPriority w:val="2"/>
    <w:semiHidden/>
    <w:qFormat/>
    <w:rsid w:val="00672BFB"/>
    <w:pPr>
      <w:widowControl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berschrift6Zchn">
    <w:name w:val="Überschrift 6 Zchn"/>
    <w:basedOn w:val="Absatz-Standardschriftart"/>
    <w:link w:val="berschrift6"/>
    <w:rsid w:val="00ED7E86"/>
    <w:rPr>
      <w:rFonts w:ascii="Verdana" w:hAnsi="Verdana"/>
      <w:b/>
      <w:bCs/>
      <w:lang w:val="de-AT" w:eastAsia="de-AT"/>
    </w:rPr>
  </w:style>
  <w:style w:type="character" w:customStyle="1" w:styleId="berschrift7Zchn">
    <w:name w:val="Überschrift 7 Zchn"/>
    <w:basedOn w:val="Absatz-Standardschriftart"/>
    <w:link w:val="berschrift7"/>
    <w:rsid w:val="00ED7E86"/>
    <w:rPr>
      <w:sz w:val="24"/>
      <w:szCs w:val="24"/>
      <w:lang w:val="de-AT" w:eastAsia="de-AT"/>
    </w:rPr>
  </w:style>
  <w:style w:type="character" w:customStyle="1" w:styleId="berschrift8Zchn">
    <w:name w:val="Überschrift 8 Zchn"/>
    <w:basedOn w:val="Absatz-Standardschriftart"/>
    <w:link w:val="berschrift8"/>
    <w:rsid w:val="00ED7E86"/>
    <w:rPr>
      <w:i/>
      <w:iCs/>
      <w:sz w:val="24"/>
      <w:szCs w:val="24"/>
      <w:lang w:val="de-AT" w:eastAsia="de-AT"/>
    </w:rPr>
  </w:style>
  <w:style w:type="paragraph" w:customStyle="1" w:styleId="Headlinewothoutnumber">
    <w:name w:val="Headline wothout number"/>
    <w:basedOn w:val="Standard"/>
    <w:link w:val="HeadlinewothoutnumberZchn"/>
    <w:qFormat/>
    <w:rsid w:val="005F1FE1"/>
    <w:pPr>
      <w:spacing w:after="240"/>
    </w:pPr>
    <w:rPr>
      <w:b/>
      <w:caps/>
      <w:color w:val="0489CE"/>
    </w:rPr>
  </w:style>
  <w:style w:type="character" w:customStyle="1" w:styleId="HeadlinewothoutnumberZchn">
    <w:name w:val="Headline wothout number Zchn"/>
    <w:basedOn w:val="berschrift1Zchn"/>
    <w:link w:val="Headlinewothoutnumber"/>
    <w:rsid w:val="005F1FE1"/>
    <w:rPr>
      <w:rFonts w:ascii="Open Sans" w:hAnsi="Open Sans" w:cs="Arial"/>
      <w:b/>
      <w:caps/>
      <w:color w:val="0489CE"/>
      <w:kern w:val="28"/>
      <w:sz w:val="28"/>
      <w:szCs w:val="24"/>
      <w:lang w:val="en-GB" w:eastAsia="zh-TW"/>
    </w:rPr>
  </w:style>
  <w:style w:type="table" w:customStyle="1" w:styleId="Tabellenraster1">
    <w:name w:val="Tabellenraster1"/>
    <w:basedOn w:val="NormaleTabelle"/>
    <w:next w:val="Tabellenraster"/>
    <w:uiPriority w:val="39"/>
    <w:rsid w:val="0033507B"/>
    <w:rPr>
      <w:rFonts w:asciiTheme="minorHAnsi" w:eastAsiaTheme="minorHAnsi" w:hAnsiTheme="minorHAnsi" w:cstheme="minorBidi"/>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1E4C5E"/>
    <w:rPr>
      <w:rFonts w:ascii="Garamond" w:eastAsiaTheme="minorEastAsia" w:hAnsi="Garamond" w:cstheme="minorBidi"/>
      <w:sz w:val="24"/>
      <w:lang w:val="nb-NO" w:eastAsia="zh-TW"/>
    </w:rPr>
  </w:style>
  <w:style w:type="paragraph" w:customStyle="1" w:styleId="Fussnoten">
    <w:name w:val="Fussnoten"/>
    <w:basedOn w:val="Funotentext"/>
    <w:next w:val="Standard"/>
    <w:autoRedefine/>
    <w:qFormat/>
    <w:rsid w:val="00D05164"/>
    <w:pPr>
      <w:tabs>
        <w:tab w:val="clear" w:pos="360"/>
        <w:tab w:val="left" w:pos="9214"/>
      </w:tabs>
      <w:spacing w:before="60" w:after="60"/>
      <w:ind w:left="0" w:firstLineChars="0" w:firstLine="0"/>
    </w:pPr>
    <w:rPr>
      <w:rFonts w:asciiTheme="minorHAnsi" w:eastAsiaTheme="minorHAnsi" w:hAnsiTheme="minorHAnsi" w:cstheme="minorHAnsi"/>
      <w:color w:val="auto"/>
      <w:sz w:val="14"/>
      <w:szCs w:val="16"/>
      <w:lang w:val="en-US" w:eastAsia="en-US"/>
    </w:rPr>
  </w:style>
  <w:style w:type="paragraph" w:customStyle="1" w:styleId="SUPERSChar">
    <w:name w:val="SUPERS Char"/>
    <w:aliases w:val="EN Footnote Reference Char"/>
    <w:basedOn w:val="Standard"/>
    <w:link w:val="Funotenzeichen"/>
    <w:uiPriority w:val="99"/>
    <w:rsid w:val="00D05164"/>
    <w:pPr>
      <w:spacing w:after="160" w:line="240" w:lineRule="exact"/>
    </w:pPr>
    <w:rPr>
      <w:rFonts w:ascii="Arial" w:hAnsi="Arial"/>
      <w:color w:val="auto"/>
      <w:sz w:val="20"/>
      <w:szCs w:val="20"/>
      <w:vertAlign w:val="superscript"/>
    </w:rPr>
  </w:style>
  <w:style w:type="paragraph" w:customStyle="1" w:styleId="berschrift40">
    <w:name w:val="Überschrift4"/>
    <w:basedOn w:val="Standard"/>
    <w:link w:val="berschrift4Zchn0"/>
    <w:autoRedefine/>
    <w:rsid w:val="00D05164"/>
    <w:pPr>
      <w:spacing w:before="240" w:after="60" w:line="280" w:lineRule="atLeast"/>
      <w:ind w:right="278"/>
    </w:pPr>
    <w:rPr>
      <w:rFonts w:asciiTheme="minorHAnsi" w:eastAsia="Cambria" w:hAnsiTheme="minorHAnsi" w:cstheme="minorHAnsi"/>
      <w:b/>
      <w:color w:val="757574" w:themeColor="accent3" w:themeShade="BF"/>
      <w:lang w:eastAsia="en-US"/>
    </w:rPr>
  </w:style>
  <w:style w:type="character" w:customStyle="1" w:styleId="berschrift4Zchn0">
    <w:name w:val="Überschrift4 Zchn"/>
    <w:basedOn w:val="Absatz-Standardschriftart"/>
    <w:link w:val="berschrift40"/>
    <w:rsid w:val="00D05164"/>
    <w:rPr>
      <w:rFonts w:asciiTheme="minorHAnsi" w:eastAsia="Cambria" w:hAnsiTheme="minorHAnsi" w:cstheme="minorHAnsi"/>
      <w:b/>
      <w:color w:val="757574" w:themeColor="accent3" w:themeShade="BF"/>
      <w:sz w:val="24"/>
      <w:lang w:val="en-GB" w:eastAsia="en-US"/>
    </w:rPr>
  </w:style>
  <w:style w:type="paragraph" w:customStyle="1" w:styleId="Listenabsatz3">
    <w:name w:val="Listenabsatz3"/>
    <w:basedOn w:val="KeinLeerraum"/>
    <w:link w:val="Listenabsatz3Zchn"/>
    <w:qFormat/>
    <w:rsid w:val="001D00EE"/>
    <w:pPr>
      <w:numPr>
        <w:numId w:val="28"/>
      </w:numPr>
      <w:suppressAutoHyphens/>
      <w:jc w:val="both"/>
    </w:pPr>
    <w:rPr>
      <w:rFonts w:ascii="Open Sans" w:hAnsi="Open Sans"/>
      <w:color w:val="575756" w:themeColor="text2"/>
      <w:sz w:val="22"/>
      <w:lang w:val="en-GB"/>
    </w:rPr>
  </w:style>
  <w:style w:type="character" w:customStyle="1" w:styleId="Listenabsatz3Zchn">
    <w:name w:val="Listenabsatz3 Zchn"/>
    <w:basedOn w:val="Absatz-Standardschriftart"/>
    <w:link w:val="Listenabsatz3"/>
    <w:rsid w:val="001D00EE"/>
    <w:rPr>
      <w:rFonts w:ascii="Open Sans" w:eastAsiaTheme="minorEastAsia" w:hAnsi="Open Sans" w:cstheme="minorBidi"/>
      <w:color w:val="575756" w:themeColor="text2"/>
      <w:lang w:val="en-GB" w:eastAsia="zh-TW"/>
    </w:rPr>
  </w:style>
  <w:style w:type="paragraph" w:customStyle="1" w:styleId="Listenabsatz1">
    <w:name w:val="Listenabsatz1"/>
    <w:basedOn w:val="KeinLeerraum"/>
    <w:link w:val="Listenabsatz1Zchn"/>
    <w:qFormat/>
    <w:rsid w:val="001D00EE"/>
    <w:pPr>
      <w:numPr>
        <w:numId w:val="26"/>
      </w:numPr>
      <w:suppressAutoHyphens/>
      <w:jc w:val="both"/>
    </w:pPr>
    <w:rPr>
      <w:rFonts w:ascii="Open Sans" w:hAnsi="Open Sans"/>
      <w:color w:val="575756" w:themeColor="text2"/>
      <w:sz w:val="22"/>
      <w:lang w:val="en-GB"/>
    </w:rPr>
  </w:style>
  <w:style w:type="character" w:customStyle="1" w:styleId="Listenabsatz1Zchn">
    <w:name w:val="Listenabsatz1 Zchn"/>
    <w:basedOn w:val="Absatz-Standardschriftart"/>
    <w:link w:val="Listenabsatz1"/>
    <w:rsid w:val="001D00EE"/>
    <w:rPr>
      <w:rFonts w:ascii="Open Sans" w:eastAsiaTheme="minorEastAsia" w:hAnsi="Open Sans" w:cstheme="minorBidi"/>
      <w:color w:val="575756" w:themeColor="text2"/>
      <w:lang w:val="en-GB" w:eastAsia="zh-TW"/>
    </w:rPr>
  </w:style>
  <w:style w:type="paragraph" w:customStyle="1" w:styleId="Liste2">
    <w:name w:val="Liste2"/>
    <w:basedOn w:val="Listenabsatz"/>
    <w:link w:val="Liste2Zchn"/>
    <w:rsid w:val="00BF79DB"/>
    <w:pPr>
      <w:numPr>
        <w:ilvl w:val="1"/>
        <w:numId w:val="21"/>
      </w:numPr>
      <w:spacing w:before="60" w:after="60" w:line="280" w:lineRule="atLeast"/>
      <w:ind w:left="754" w:right="0" w:hanging="357"/>
    </w:pPr>
    <w:rPr>
      <w:rFonts w:asciiTheme="minorHAnsi" w:eastAsiaTheme="minorHAnsi" w:hAnsiTheme="minorHAnsi" w:cstheme="minorBidi"/>
      <w:color w:val="auto"/>
    </w:rPr>
  </w:style>
  <w:style w:type="character" w:customStyle="1" w:styleId="Liste2Zchn">
    <w:name w:val="Liste2 Zchn"/>
    <w:basedOn w:val="Absatz-Standardschriftart"/>
    <w:link w:val="Liste2"/>
    <w:rsid w:val="00BF79DB"/>
    <w:rPr>
      <w:rFonts w:asciiTheme="minorHAnsi" w:eastAsiaTheme="minorHAnsi" w:hAnsiTheme="minorHAnsi" w:cstheme="minorBidi"/>
      <w:lang w:val="en-GB"/>
    </w:rPr>
  </w:style>
  <w:style w:type="paragraph" w:customStyle="1" w:styleId="Listenabsatz2">
    <w:name w:val="Listenabsatz2"/>
    <w:basedOn w:val="Listenabsatz3"/>
    <w:link w:val="Listenabsatz2Zchn"/>
    <w:qFormat/>
    <w:rsid w:val="00BF79DB"/>
    <w:pPr>
      <w:numPr>
        <w:numId w:val="22"/>
      </w:numPr>
      <w:ind w:left="357" w:hanging="357"/>
    </w:pPr>
  </w:style>
  <w:style w:type="character" w:customStyle="1" w:styleId="Listenabsatz2Zchn">
    <w:name w:val="Listenabsatz2 Zchn"/>
    <w:basedOn w:val="Listenabsatz3Zchn"/>
    <w:link w:val="Listenabsatz2"/>
    <w:rsid w:val="00BF79DB"/>
    <w:rPr>
      <w:rFonts w:asciiTheme="minorHAnsi" w:eastAsiaTheme="minorHAnsi" w:hAnsiTheme="minorHAnsi" w:cstheme="minorBidi"/>
      <w:color w:val="575756" w:themeColor="text2"/>
      <w:lang w:val="en-GB" w:eastAsia="zh-TW"/>
    </w:rPr>
  </w:style>
  <w:style w:type="paragraph" w:customStyle="1" w:styleId="Pfeile">
    <w:name w:val="Pfeile"/>
    <w:basedOn w:val="Listenabsatz"/>
    <w:link w:val="PfeileZchn"/>
    <w:qFormat/>
    <w:rsid w:val="00BF79DB"/>
    <w:pPr>
      <w:numPr>
        <w:numId w:val="23"/>
      </w:numPr>
      <w:spacing w:before="60" w:after="60" w:line="280" w:lineRule="atLeast"/>
      <w:ind w:left="284" w:right="139" w:hanging="284"/>
    </w:pPr>
    <w:rPr>
      <w:rFonts w:asciiTheme="minorHAnsi" w:eastAsiaTheme="minorHAnsi" w:hAnsiTheme="minorHAnsi" w:cstheme="minorBidi"/>
      <w:color w:val="auto"/>
      <w:lang w:eastAsia="en-US"/>
    </w:rPr>
  </w:style>
  <w:style w:type="character" w:customStyle="1" w:styleId="PfeileZchn">
    <w:name w:val="Pfeile Zchn"/>
    <w:basedOn w:val="Absatz-Standardschriftart"/>
    <w:link w:val="Pfeile"/>
    <w:rsid w:val="00BF79DB"/>
    <w:rPr>
      <w:rFonts w:asciiTheme="minorHAnsi" w:eastAsiaTheme="minorHAnsi" w:hAnsiTheme="minorHAnsi" w:cstheme="minorBidi"/>
      <w:lang w:val="en-GB" w:eastAsia="en-US"/>
    </w:rPr>
  </w:style>
  <w:style w:type="character" w:customStyle="1" w:styleId="UnresolvedMention1">
    <w:name w:val="Unresolved Mention1"/>
    <w:basedOn w:val="Absatz-Standardschriftart"/>
    <w:uiPriority w:val="99"/>
    <w:semiHidden/>
    <w:unhideWhenUsed/>
    <w:rsid w:val="00C000DE"/>
    <w:rPr>
      <w:color w:val="808080"/>
      <w:shd w:val="clear" w:color="auto" w:fill="E6E6E6"/>
    </w:rPr>
  </w:style>
  <w:style w:type="paragraph" w:styleId="Textkrper">
    <w:name w:val="Body Text"/>
    <w:basedOn w:val="Standard"/>
    <w:link w:val="TextkrperZchn"/>
    <w:unhideWhenUsed/>
    <w:qFormat/>
    <w:rsid w:val="006A61A7"/>
    <w:pPr>
      <w:spacing w:after="290" w:line="290" w:lineRule="atLeast"/>
    </w:pPr>
  </w:style>
  <w:style w:type="character" w:customStyle="1" w:styleId="TextkrperZchn">
    <w:name w:val="Textkörper Zchn"/>
    <w:basedOn w:val="Absatz-Standardschriftart"/>
    <w:link w:val="Textkrper"/>
    <w:rsid w:val="006A61A7"/>
    <w:rPr>
      <w:rFonts w:ascii="Verdana" w:hAnsi="Verdana" w:cs="Arial"/>
      <w:color w:val="000000"/>
      <w:sz w:val="24"/>
      <w:szCs w:val="24"/>
    </w:rPr>
  </w:style>
  <w:style w:type="character" w:customStyle="1" w:styleId="Olstomnmnande1">
    <w:name w:val="Olöst omnämnande1"/>
    <w:basedOn w:val="Absatz-Standardschriftart"/>
    <w:uiPriority w:val="99"/>
    <w:semiHidden/>
    <w:unhideWhenUsed/>
    <w:rsid w:val="00E92371"/>
    <w:rPr>
      <w:color w:val="808080"/>
      <w:shd w:val="clear" w:color="auto" w:fill="E6E6E6"/>
    </w:rPr>
  </w:style>
  <w:style w:type="paragraph" w:customStyle="1" w:styleId="Standardtext">
    <w:name w:val="Standardtext"/>
    <w:basedOn w:val="Standard"/>
    <w:link w:val="StandardtextZchn"/>
    <w:rsid w:val="006A167C"/>
    <w:pPr>
      <w:spacing w:after="120" w:line="288" w:lineRule="auto"/>
    </w:pPr>
    <w:rPr>
      <w:rFonts w:asciiTheme="minorHAnsi" w:eastAsiaTheme="minorHAnsi" w:hAnsiTheme="minorHAnsi" w:cstheme="minorBidi"/>
      <w:color w:val="auto"/>
      <w:sz w:val="20"/>
      <w:lang w:val="de-AT" w:eastAsia="en-US"/>
    </w:rPr>
  </w:style>
  <w:style w:type="character" w:customStyle="1" w:styleId="StandardtextZchn">
    <w:name w:val="Standardtext Zchn"/>
    <w:basedOn w:val="Absatz-Standardschriftart"/>
    <w:link w:val="Standardtext"/>
    <w:rsid w:val="006A167C"/>
    <w:rPr>
      <w:rFonts w:asciiTheme="minorHAnsi" w:eastAsiaTheme="minorHAnsi" w:hAnsiTheme="minorHAnsi" w:cstheme="minorBidi"/>
      <w:sz w:val="20"/>
      <w:lang w:val="de-AT" w:eastAsia="en-US"/>
    </w:rPr>
  </w:style>
  <w:style w:type="paragraph" w:customStyle="1" w:styleId="StyleECSquareSansPro">
    <w:name w:val="Style EC Square Sans Pro"/>
    <w:basedOn w:val="Standard"/>
    <w:rsid w:val="006A167C"/>
    <w:pPr>
      <w:spacing w:before="100" w:beforeAutospacing="1" w:after="100" w:afterAutospacing="1"/>
      <w:jc w:val="center"/>
    </w:pPr>
    <w:rPr>
      <w:rFonts w:ascii="EC Square Sans Pro" w:eastAsiaTheme="minorHAnsi" w:hAnsi="EC Square Sans Pro" w:cstheme="minorBidi"/>
      <w:color w:val="auto"/>
      <w:sz w:val="28"/>
      <w:lang w:eastAsia="en-US"/>
    </w:rPr>
  </w:style>
  <w:style w:type="table" w:customStyle="1" w:styleId="TableNormal">
    <w:name w:val="Table Normal"/>
    <w:uiPriority w:val="2"/>
    <w:semiHidden/>
    <w:unhideWhenUsed/>
    <w:qFormat/>
    <w:rsid w:val="00A02DCE"/>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Gitternetztabelle4Akzent61">
    <w:name w:val="Gitternetztabelle 4 – Akzent 61"/>
    <w:basedOn w:val="NormaleTabelle"/>
    <w:next w:val="Gitternetztabelle4Akzent6"/>
    <w:uiPriority w:val="49"/>
    <w:rsid w:val="002B1BF0"/>
    <w:rPr>
      <w:sz w:val="20"/>
      <w:szCs w:val="20"/>
      <w:lang w:val="en-GB" w:eastAsia="en-GB"/>
    </w:rPr>
    <w:tblPr>
      <w:tblStyleRowBandSize w:val="1"/>
      <w:tblStyleColBandSize w:val="1"/>
      <w:tblBorders>
        <w:top w:val="single" w:sz="4" w:space="0" w:color="61BBEF"/>
        <w:left w:val="single" w:sz="4" w:space="0" w:color="61BBEF"/>
        <w:bottom w:val="single" w:sz="4" w:space="0" w:color="61BBEF"/>
        <w:right w:val="single" w:sz="4" w:space="0" w:color="61BBEF"/>
        <w:insideH w:val="single" w:sz="4" w:space="0" w:color="61BBEF"/>
        <w:insideV w:val="single" w:sz="4" w:space="0" w:color="61BBEF"/>
      </w:tblBorders>
    </w:tblPr>
    <w:tblStylePr w:type="firstRow">
      <w:rPr>
        <w:b/>
        <w:bCs/>
        <w:color w:val="F0F0F0"/>
      </w:rPr>
      <w:tblPr/>
      <w:tcPr>
        <w:tcBorders>
          <w:top w:val="single" w:sz="4" w:space="0" w:color="1488CA"/>
          <w:left w:val="single" w:sz="4" w:space="0" w:color="1488CA"/>
          <w:bottom w:val="single" w:sz="4" w:space="0" w:color="1488CA"/>
          <w:right w:val="single" w:sz="4" w:space="0" w:color="1488CA"/>
          <w:insideH w:val="nil"/>
          <w:insideV w:val="nil"/>
        </w:tcBorders>
        <w:shd w:val="clear" w:color="auto" w:fill="1488CA"/>
      </w:tcPr>
    </w:tblStylePr>
    <w:tblStylePr w:type="lastRow">
      <w:rPr>
        <w:b/>
        <w:bCs/>
      </w:rPr>
      <w:tblPr/>
      <w:tcPr>
        <w:tcBorders>
          <w:top w:val="double" w:sz="4" w:space="0" w:color="1488CA"/>
        </w:tcBorders>
      </w:tcPr>
    </w:tblStylePr>
    <w:tblStylePr w:type="firstCol">
      <w:rPr>
        <w:b/>
        <w:bCs/>
      </w:rPr>
    </w:tblStylePr>
    <w:tblStylePr w:type="lastCol">
      <w:rPr>
        <w:b/>
        <w:bCs/>
      </w:rPr>
    </w:tblStylePr>
    <w:tblStylePr w:type="band1Vert">
      <w:tblPr/>
      <w:tcPr>
        <w:shd w:val="clear" w:color="auto" w:fill="CAE8F9"/>
      </w:tcPr>
    </w:tblStylePr>
    <w:tblStylePr w:type="band1Horz">
      <w:tblPr/>
      <w:tcPr>
        <w:shd w:val="clear" w:color="auto" w:fill="CAE8F9"/>
      </w:tcPr>
    </w:tblStylePr>
  </w:style>
  <w:style w:type="table" w:styleId="Gitternetztabelle4Akzent6">
    <w:name w:val="Grid Table 4 Accent 6"/>
    <w:basedOn w:val="NormaleTabelle"/>
    <w:uiPriority w:val="49"/>
    <w:rsid w:val="002B1BF0"/>
    <w:tblPr>
      <w:tblStyleRowBandSize w:val="1"/>
      <w:tblStyleColBandSize w:val="1"/>
      <w:tblBorders>
        <w:top w:val="single" w:sz="4" w:space="0" w:color="61BBEF" w:themeColor="accent6" w:themeTint="99"/>
        <w:left w:val="single" w:sz="4" w:space="0" w:color="61BBEF" w:themeColor="accent6" w:themeTint="99"/>
        <w:bottom w:val="single" w:sz="4" w:space="0" w:color="61BBEF" w:themeColor="accent6" w:themeTint="99"/>
        <w:right w:val="single" w:sz="4" w:space="0" w:color="61BBEF" w:themeColor="accent6" w:themeTint="99"/>
        <w:insideH w:val="single" w:sz="4" w:space="0" w:color="61BBEF" w:themeColor="accent6" w:themeTint="99"/>
        <w:insideV w:val="single" w:sz="4" w:space="0" w:color="61BBEF" w:themeColor="accent6" w:themeTint="99"/>
      </w:tblBorders>
    </w:tblPr>
    <w:tblStylePr w:type="firstRow">
      <w:rPr>
        <w:b/>
        <w:bCs/>
        <w:color w:val="F0F0F0" w:themeColor="background1"/>
      </w:rPr>
      <w:tblPr/>
      <w:tcPr>
        <w:tcBorders>
          <w:top w:val="single" w:sz="4" w:space="0" w:color="1488CA" w:themeColor="accent6"/>
          <w:left w:val="single" w:sz="4" w:space="0" w:color="1488CA" w:themeColor="accent6"/>
          <w:bottom w:val="single" w:sz="4" w:space="0" w:color="1488CA" w:themeColor="accent6"/>
          <w:right w:val="single" w:sz="4" w:space="0" w:color="1488CA" w:themeColor="accent6"/>
          <w:insideH w:val="nil"/>
          <w:insideV w:val="nil"/>
        </w:tcBorders>
        <w:shd w:val="clear" w:color="auto" w:fill="1488CA" w:themeFill="accent6"/>
      </w:tcPr>
    </w:tblStylePr>
    <w:tblStylePr w:type="lastRow">
      <w:rPr>
        <w:b/>
        <w:bCs/>
      </w:rPr>
      <w:tblPr/>
      <w:tcPr>
        <w:tcBorders>
          <w:top w:val="double" w:sz="4" w:space="0" w:color="1488CA" w:themeColor="accent6"/>
        </w:tcBorders>
      </w:tcPr>
    </w:tblStylePr>
    <w:tblStylePr w:type="firstCol">
      <w:rPr>
        <w:b/>
        <w:bCs/>
      </w:rPr>
    </w:tblStylePr>
    <w:tblStylePr w:type="lastCol">
      <w:rPr>
        <w:b/>
        <w:bCs/>
      </w:rPr>
    </w:tblStylePr>
    <w:tblStylePr w:type="band1Vert">
      <w:tblPr/>
      <w:tcPr>
        <w:shd w:val="clear" w:color="auto" w:fill="CAE8F9" w:themeFill="accent6" w:themeFillTint="33"/>
      </w:tcPr>
    </w:tblStylePr>
    <w:tblStylePr w:type="band1Horz">
      <w:tblPr/>
      <w:tcPr>
        <w:shd w:val="clear" w:color="auto" w:fill="CAE8F9" w:themeFill="accent6" w:themeFillTint="33"/>
      </w:tcPr>
    </w:tblStylePr>
  </w:style>
  <w:style w:type="paragraph" w:customStyle="1" w:styleId="Titel1">
    <w:name w:val="Titel1"/>
    <w:basedOn w:val="Standard"/>
    <w:qFormat/>
    <w:rsid w:val="005F1FE1"/>
    <w:pPr>
      <w:jc w:val="center"/>
    </w:pPr>
    <w:rPr>
      <w:b/>
      <w:caps/>
      <w:color w:val="0489CE"/>
      <w:sz w:val="48"/>
      <w:szCs w:val="28"/>
    </w:rPr>
  </w:style>
  <w:style w:type="paragraph" w:customStyle="1" w:styleId="Untertitel1">
    <w:name w:val="Untertitel1"/>
    <w:basedOn w:val="Standard"/>
    <w:rsid w:val="003D3E39"/>
    <w:pPr>
      <w:jc w:val="center"/>
    </w:pPr>
    <w:rPr>
      <w:color w:val="1488CA" w:themeColor="accent6"/>
      <w:sz w:val="36"/>
      <w:szCs w:val="36"/>
    </w:rPr>
  </w:style>
  <w:style w:type="paragraph" w:customStyle="1" w:styleId="PubDateVersion">
    <w:name w:val="PubDate/Version"/>
    <w:basedOn w:val="Standard"/>
    <w:qFormat/>
    <w:rsid w:val="003D3E39"/>
    <w:pPr>
      <w:spacing w:before="120"/>
      <w:jc w:val="center"/>
    </w:pPr>
    <w:rPr>
      <w:b/>
      <w:sz w:val="28"/>
      <w:szCs w:val="28"/>
      <w:lang w:eastAsia="de-DE"/>
    </w:rPr>
  </w:style>
  <w:style w:type="paragraph" w:customStyle="1" w:styleId="Pre-title">
    <w:name w:val="Pre-title"/>
    <w:basedOn w:val="Standard"/>
    <w:qFormat/>
    <w:rsid w:val="005F1FE1"/>
    <w:pPr>
      <w:jc w:val="center"/>
    </w:pPr>
    <w:rPr>
      <w:b/>
      <w:caps/>
      <w:color w:val="0489CE"/>
      <w:sz w:val="36"/>
      <w:szCs w:val="28"/>
    </w:rPr>
  </w:style>
  <w:style w:type="paragraph" w:customStyle="1" w:styleId="Version">
    <w:name w:val="Version"/>
    <w:basedOn w:val="Standard"/>
    <w:qFormat/>
    <w:rsid w:val="005F1FE1"/>
    <w:pPr>
      <w:jc w:val="center"/>
    </w:pPr>
    <w:rPr>
      <w:caps/>
      <w:color w:val="0489CE"/>
      <w:sz w:val="36"/>
      <w:szCs w:val="28"/>
    </w:rPr>
  </w:style>
  <w:style w:type="paragraph" w:customStyle="1" w:styleId="Tablebold">
    <w:name w:val="Table bold"/>
    <w:basedOn w:val="TableParagraph"/>
    <w:qFormat/>
    <w:rsid w:val="00A975AA"/>
    <w:rPr>
      <w:b/>
    </w:rPr>
  </w:style>
  <w:style w:type="character" w:customStyle="1" w:styleId="StandardgroZchn">
    <w:name w:val="Standard groß Zchn"/>
    <w:basedOn w:val="Absatz-Standardschriftart"/>
    <w:link w:val="Standardgro"/>
    <w:locked/>
    <w:rsid w:val="00410424"/>
    <w:rPr>
      <w:rFonts w:ascii="Open Sans" w:hAnsi="Open Sans" w:cs="Arial"/>
      <w:color w:val="000000"/>
      <w:sz w:val="24"/>
      <w:szCs w:val="24"/>
      <w:lang w:val="en-GB"/>
    </w:rPr>
  </w:style>
  <w:style w:type="paragraph" w:customStyle="1" w:styleId="Standardgro">
    <w:name w:val="Standard groß"/>
    <w:basedOn w:val="Standard"/>
    <w:link w:val="StandardgroZchn"/>
    <w:qFormat/>
    <w:rsid w:val="00410424"/>
    <w:pPr>
      <w:suppressAutoHyphens w:val="0"/>
      <w:spacing w:before="120" w:after="120"/>
      <w:ind w:right="0"/>
      <w:jc w:val="center"/>
    </w:pPr>
    <w:rPr>
      <w:color w:val="000000"/>
      <w:sz w:val="24"/>
      <w:szCs w:val="24"/>
      <w:lang w:eastAsia="de-DE"/>
    </w:rPr>
  </w:style>
  <w:style w:type="paragraph" w:customStyle="1" w:styleId="schwarzfett">
    <w:name w:val="schwarz fett"/>
    <w:basedOn w:val="TableParagraph"/>
    <w:qFormat/>
    <w:rsid w:val="00410424"/>
    <w:pPr>
      <w:suppressAutoHyphens w:val="0"/>
      <w:spacing w:before="84" w:after="120" w:line="247" w:lineRule="auto"/>
      <w:ind w:right="58"/>
    </w:pPr>
    <w:rPr>
      <w:rFonts w:cs="Arial"/>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560">
      <w:bodyDiv w:val="1"/>
      <w:marLeft w:val="0"/>
      <w:marRight w:val="0"/>
      <w:marTop w:val="0"/>
      <w:marBottom w:val="0"/>
      <w:divBdr>
        <w:top w:val="none" w:sz="0" w:space="0" w:color="auto"/>
        <w:left w:val="none" w:sz="0" w:space="0" w:color="auto"/>
        <w:bottom w:val="none" w:sz="0" w:space="0" w:color="auto"/>
        <w:right w:val="none" w:sz="0" w:space="0" w:color="auto"/>
      </w:divBdr>
    </w:div>
    <w:div w:id="115343868">
      <w:bodyDiv w:val="1"/>
      <w:marLeft w:val="0"/>
      <w:marRight w:val="0"/>
      <w:marTop w:val="0"/>
      <w:marBottom w:val="0"/>
      <w:divBdr>
        <w:top w:val="none" w:sz="0" w:space="0" w:color="auto"/>
        <w:left w:val="none" w:sz="0" w:space="0" w:color="auto"/>
        <w:bottom w:val="none" w:sz="0" w:space="0" w:color="auto"/>
        <w:right w:val="none" w:sz="0" w:space="0" w:color="auto"/>
      </w:divBdr>
    </w:div>
    <w:div w:id="160123565">
      <w:bodyDiv w:val="1"/>
      <w:marLeft w:val="0"/>
      <w:marRight w:val="0"/>
      <w:marTop w:val="0"/>
      <w:marBottom w:val="0"/>
      <w:divBdr>
        <w:top w:val="none" w:sz="0" w:space="0" w:color="auto"/>
        <w:left w:val="none" w:sz="0" w:space="0" w:color="auto"/>
        <w:bottom w:val="none" w:sz="0" w:space="0" w:color="auto"/>
        <w:right w:val="none" w:sz="0" w:space="0" w:color="auto"/>
      </w:divBdr>
    </w:div>
    <w:div w:id="170534558">
      <w:bodyDiv w:val="1"/>
      <w:marLeft w:val="0"/>
      <w:marRight w:val="0"/>
      <w:marTop w:val="0"/>
      <w:marBottom w:val="0"/>
      <w:divBdr>
        <w:top w:val="none" w:sz="0" w:space="0" w:color="auto"/>
        <w:left w:val="none" w:sz="0" w:space="0" w:color="auto"/>
        <w:bottom w:val="none" w:sz="0" w:space="0" w:color="auto"/>
        <w:right w:val="none" w:sz="0" w:space="0" w:color="auto"/>
      </w:divBdr>
      <w:divsChild>
        <w:div w:id="204370322">
          <w:marLeft w:val="562"/>
          <w:marRight w:val="0"/>
          <w:marTop w:val="80"/>
          <w:marBottom w:val="80"/>
          <w:divBdr>
            <w:top w:val="none" w:sz="0" w:space="0" w:color="auto"/>
            <w:left w:val="none" w:sz="0" w:space="0" w:color="auto"/>
            <w:bottom w:val="none" w:sz="0" w:space="0" w:color="auto"/>
            <w:right w:val="none" w:sz="0" w:space="0" w:color="auto"/>
          </w:divBdr>
        </w:div>
        <w:div w:id="300426873">
          <w:marLeft w:val="562"/>
          <w:marRight w:val="0"/>
          <w:marTop w:val="80"/>
          <w:marBottom w:val="80"/>
          <w:divBdr>
            <w:top w:val="none" w:sz="0" w:space="0" w:color="auto"/>
            <w:left w:val="none" w:sz="0" w:space="0" w:color="auto"/>
            <w:bottom w:val="none" w:sz="0" w:space="0" w:color="auto"/>
            <w:right w:val="none" w:sz="0" w:space="0" w:color="auto"/>
          </w:divBdr>
        </w:div>
        <w:div w:id="988944679">
          <w:marLeft w:val="562"/>
          <w:marRight w:val="0"/>
          <w:marTop w:val="80"/>
          <w:marBottom w:val="80"/>
          <w:divBdr>
            <w:top w:val="none" w:sz="0" w:space="0" w:color="auto"/>
            <w:left w:val="none" w:sz="0" w:space="0" w:color="auto"/>
            <w:bottom w:val="none" w:sz="0" w:space="0" w:color="auto"/>
            <w:right w:val="none" w:sz="0" w:space="0" w:color="auto"/>
          </w:divBdr>
        </w:div>
        <w:div w:id="1012415172">
          <w:marLeft w:val="562"/>
          <w:marRight w:val="0"/>
          <w:marTop w:val="80"/>
          <w:marBottom w:val="80"/>
          <w:divBdr>
            <w:top w:val="none" w:sz="0" w:space="0" w:color="auto"/>
            <w:left w:val="none" w:sz="0" w:space="0" w:color="auto"/>
            <w:bottom w:val="none" w:sz="0" w:space="0" w:color="auto"/>
            <w:right w:val="none" w:sz="0" w:space="0" w:color="auto"/>
          </w:divBdr>
        </w:div>
        <w:div w:id="1527794846">
          <w:marLeft w:val="562"/>
          <w:marRight w:val="0"/>
          <w:marTop w:val="80"/>
          <w:marBottom w:val="80"/>
          <w:divBdr>
            <w:top w:val="none" w:sz="0" w:space="0" w:color="auto"/>
            <w:left w:val="none" w:sz="0" w:space="0" w:color="auto"/>
            <w:bottom w:val="none" w:sz="0" w:space="0" w:color="auto"/>
            <w:right w:val="none" w:sz="0" w:space="0" w:color="auto"/>
          </w:divBdr>
        </w:div>
        <w:div w:id="2136868779">
          <w:marLeft w:val="562"/>
          <w:marRight w:val="0"/>
          <w:marTop w:val="80"/>
          <w:marBottom w:val="80"/>
          <w:divBdr>
            <w:top w:val="none" w:sz="0" w:space="0" w:color="auto"/>
            <w:left w:val="none" w:sz="0" w:space="0" w:color="auto"/>
            <w:bottom w:val="none" w:sz="0" w:space="0" w:color="auto"/>
            <w:right w:val="none" w:sz="0" w:space="0" w:color="auto"/>
          </w:divBdr>
        </w:div>
      </w:divsChild>
    </w:div>
    <w:div w:id="183204567">
      <w:bodyDiv w:val="1"/>
      <w:marLeft w:val="0"/>
      <w:marRight w:val="0"/>
      <w:marTop w:val="0"/>
      <w:marBottom w:val="0"/>
      <w:divBdr>
        <w:top w:val="none" w:sz="0" w:space="0" w:color="auto"/>
        <w:left w:val="none" w:sz="0" w:space="0" w:color="auto"/>
        <w:bottom w:val="none" w:sz="0" w:space="0" w:color="auto"/>
        <w:right w:val="none" w:sz="0" w:space="0" w:color="auto"/>
      </w:divBdr>
    </w:div>
    <w:div w:id="227233037">
      <w:bodyDiv w:val="1"/>
      <w:marLeft w:val="0"/>
      <w:marRight w:val="0"/>
      <w:marTop w:val="0"/>
      <w:marBottom w:val="0"/>
      <w:divBdr>
        <w:top w:val="none" w:sz="0" w:space="0" w:color="auto"/>
        <w:left w:val="none" w:sz="0" w:space="0" w:color="auto"/>
        <w:bottom w:val="none" w:sz="0" w:space="0" w:color="auto"/>
        <w:right w:val="none" w:sz="0" w:space="0" w:color="auto"/>
      </w:divBdr>
    </w:div>
    <w:div w:id="272637676">
      <w:bodyDiv w:val="1"/>
      <w:marLeft w:val="0"/>
      <w:marRight w:val="0"/>
      <w:marTop w:val="0"/>
      <w:marBottom w:val="0"/>
      <w:divBdr>
        <w:top w:val="none" w:sz="0" w:space="0" w:color="auto"/>
        <w:left w:val="none" w:sz="0" w:space="0" w:color="auto"/>
        <w:bottom w:val="none" w:sz="0" w:space="0" w:color="auto"/>
        <w:right w:val="none" w:sz="0" w:space="0" w:color="auto"/>
      </w:divBdr>
    </w:div>
    <w:div w:id="292102379">
      <w:bodyDiv w:val="1"/>
      <w:marLeft w:val="0"/>
      <w:marRight w:val="0"/>
      <w:marTop w:val="0"/>
      <w:marBottom w:val="0"/>
      <w:divBdr>
        <w:top w:val="none" w:sz="0" w:space="0" w:color="auto"/>
        <w:left w:val="none" w:sz="0" w:space="0" w:color="auto"/>
        <w:bottom w:val="none" w:sz="0" w:space="0" w:color="auto"/>
        <w:right w:val="none" w:sz="0" w:space="0" w:color="auto"/>
      </w:divBdr>
    </w:div>
    <w:div w:id="294217714">
      <w:bodyDiv w:val="1"/>
      <w:marLeft w:val="0"/>
      <w:marRight w:val="0"/>
      <w:marTop w:val="0"/>
      <w:marBottom w:val="0"/>
      <w:divBdr>
        <w:top w:val="none" w:sz="0" w:space="0" w:color="auto"/>
        <w:left w:val="none" w:sz="0" w:space="0" w:color="auto"/>
        <w:bottom w:val="none" w:sz="0" w:space="0" w:color="auto"/>
        <w:right w:val="none" w:sz="0" w:space="0" w:color="auto"/>
      </w:divBdr>
      <w:divsChild>
        <w:div w:id="281881323">
          <w:marLeft w:val="562"/>
          <w:marRight w:val="0"/>
          <w:marTop w:val="80"/>
          <w:marBottom w:val="80"/>
          <w:divBdr>
            <w:top w:val="none" w:sz="0" w:space="0" w:color="auto"/>
            <w:left w:val="none" w:sz="0" w:space="0" w:color="auto"/>
            <w:bottom w:val="none" w:sz="0" w:space="0" w:color="auto"/>
            <w:right w:val="none" w:sz="0" w:space="0" w:color="auto"/>
          </w:divBdr>
        </w:div>
        <w:div w:id="599996950">
          <w:marLeft w:val="562"/>
          <w:marRight w:val="0"/>
          <w:marTop w:val="80"/>
          <w:marBottom w:val="80"/>
          <w:divBdr>
            <w:top w:val="none" w:sz="0" w:space="0" w:color="auto"/>
            <w:left w:val="none" w:sz="0" w:space="0" w:color="auto"/>
            <w:bottom w:val="none" w:sz="0" w:space="0" w:color="auto"/>
            <w:right w:val="none" w:sz="0" w:space="0" w:color="auto"/>
          </w:divBdr>
        </w:div>
        <w:div w:id="1086608114">
          <w:marLeft w:val="562"/>
          <w:marRight w:val="0"/>
          <w:marTop w:val="80"/>
          <w:marBottom w:val="80"/>
          <w:divBdr>
            <w:top w:val="none" w:sz="0" w:space="0" w:color="auto"/>
            <w:left w:val="none" w:sz="0" w:space="0" w:color="auto"/>
            <w:bottom w:val="none" w:sz="0" w:space="0" w:color="auto"/>
            <w:right w:val="none" w:sz="0" w:space="0" w:color="auto"/>
          </w:divBdr>
        </w:div>
        <w:div w:id="1746489110">
          <w:marLeft w:val="562"/>
          <w:marRight w:val="0"/>
          <w:marTop w:val="80"/>
          <w:marBottom w:val="80"/>
          <w:divBdr>
            <w:top w:val="none" w:sz="0" w:space="0" w:color="auto"/>
            <w:left w:val="none" w:sz="0" w:space="0" w:color="auto"/>
            <w:bottom w:val="none" w:sz="0" w:space="0" w:color="auto"/>
            <w:right w:val="none" w:sz="0" w:space="0" w:color="auto"/>
          </w:divBdr>
        </w:div>
        <w:div w:id="2128809376">
          <w:marLeft w:val="562"/>
          <w:marRight w:val="0"/>
          <w:marTop w:val="80"/>
          <w:marBottom w:val="80"/>
          <w:divBdr>
            <w:top w:val="none" w:sz="0" w:space="0" w:color="auto"/>
            <w:left w:val="none" w:sz="0" w:space="0" w:color="auto"/>
            <w:bottom w:val="none" w:sz="0" w:space="0" w:color="auto"/>
            <w:right w:val="none" w:sz="0" w:space="0" w:color="auto"/>
          </w:divBdr>
        </w:div>
      </w:divsChild>
    </w:div>
    <w:div w:id="316497131">
      <w:bodyDiv w:val="1"/>
      <w:marLeft w:val="0"/>
      <w:marRight w:val="0"/>
      <w:marTop w:val="0"/>
      <w:marBottom w:val="0"/>
      <w:divBdr>
        <w:top w:val="none" w:sz="0" w:space="0" w:color="auto"/>
        <w:left w:val="none" w:sz="0" w:space="0" w:color="auto"/>
        <w:bottom w:val="none" w:sz="0" w:space="0" w:color="auto"/>
        <w:right w:val="none" w:sz="0" w:space="0" w:color="auto"/>
      </w:divBdr>
      <w:divsChild>
        <w:div w:id="168258254">
          <w:marLeft w:val="0"/>
          <w:marRight w:val="0"/>
          <w:marTop w:val="0"/>
          <w:marBottom w:val="0"/>
          <w:divBdr>
            <w:top w:val="none" w:sz="0" w:space="0" w:color="auto"/>
            <w:left w:val="none" w:sz="0" w:space="0" w:color="auto"/>
            <w:bottom w:val="none" w:sz="0" w:space="0" w:color="auto"/>
            <w:right w:val="none" w:sz="0" w:space="0" w:color="auto"/>
          </w:divBdr>
          <w:divsChild>
            <w:div w:id="14764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3450">
      <w:bodyDiv w:val="1"/>
      <w:marLeft w:val="0"/>
      <w:marRight w:val="0"/>
      <w:marTop w:val="0"/>
      <w:marBottom w:val="0"/>
      <w:divBdr>
        <w:top w:val="none" w:sz="0" w:space="0" w:color="auto"/>
        <w:left w:val="none" w:sz="0" w:space="0" w:color="auto"/>
        <w:bottom w:val="none" w:sz="0" w:space="0" w:color="auto"/>
        <w:right w:val="none" w:sz="0" w:space="0" w:color="auto"/>
      </w:divBdr>
      <w:divsChild>
        <w:div w:id="73011279">
          <w:marLeft w:val="562"/>
          <w:marRight w:val="0"/>
          <w:marTop w:val="80"/>
          <w:marBottom w:val="80"/>
          <w:divBdr>
            <w:top w:val="none" w:sz="0" w:space="0" w:color="auto"/>
            <w:left w:val="none" w:sz="0" w:space="0" w:color="auto"/>
            <w:bottom w:val="none" w:sz="0" w:space="0" w:color="auto"/>
            <w:right w:val="none" w:sz="0" w:space="0" w:color="auto"/>
          </w:divBdr>
        </w:div>
        <w:div w:id="104010614">
          <w:marLeft w:val="562"/>
          <w:marRight w:val="0"/>
          <w:marTop w:val="80"/>
          <w:marBottom w:val="80"/>
          <w:divBdr>
            <w:top w:val="none" w:sz="0" w:space="0" w:color="auto"/>
            <w:left w:val="none" w:sz="0" w:space="0" w:color="auto"/>
            <w:bottom w:val="none" w:sz="0" w:space="0" w:color="auto"/>
            <w:right w:val="none" w:sz="0" w:space="0" w:color="auto"/>
          </w:divBdr>
        </w:div>
        <w:div w:id="193659941">
          <w:marLeft w:val="562"/>
          <w:marRight w:val="0"/>
          <w:marTop w:val="80"/>
          <w:marBottom w:val="80"/>
          <w:divBdr>
            <w:top w:val="none" w:sz="0" w:space="0" w:color="auto"/>
            <w:left w:val="none" w:sz="0" w:space="0" w:color="auto"/>
            <w:bottom w:val="none" w:sz="0" w:space="0" w:color="auto"/>
            <w:right w:val="none" w:sz="0" w:space="0" w:color="auto"/>
          </w:divBdr>
        </w:div>
        <w:div w:id="348071344">
          <w:marLeft w:val="562"/>
          <w:marRight w:val="0"/>
          <w:marTop w:val="80"/>
          <w:marBottom w:val="80"/>
          <w:divBdr>
            <w:top w:val="none" w:sz="0" w:space="0" w:color="auto"/>
            <w:left w:val="none" w:sz="0" w:space="0" w:color="auto"/>
            <w:bottom w:val="none" w:sz="0" w:space="0" w:color="auto"/>
            <w:right w:val="none" w:sz="0" w:space="0" w:color="auto"/>
          </w:divBdr>
        </w:div>
        <w:div w:id="395907030">
          <w:marLeft w:val="562"/>
          <w:marRight w:val="0"/>
          <w:marTop w:val="80"/>
          <w:marBottom w:val="80"/>
          <w:divBdr>
            <w:top w:val="none" w:sz="0" w:space="0" w:color="auto"/>
            <w:left w:val="none" w:sz="0" w:space="0" w:color="auto"/>
            <w:bottom w:val="none" w:sz="0" w:space="0" w:color="auto"/>
            <w:right w:val="none" w:sz="0" w:space="0" w:color="auto"/>
          </w:divBdr>
        </w:div>
        <w:div w:id="1728647938">
          <w:marLeft w:val="562"/>
          <w:marRight w:val="0"/>
          <w:marTop w:val="80"/>
          <w:marBottom w:val="80"/>
          <w:divBdr>
            <w:top w:val="none" w:sz="0" w:space="0" w:color="auto"/>
            <w:left w:val="none" w:sz="0" w:space="0" w:color="auto"/>
            <w:bottom w:val="none" w:sz="0" w:space="0" w:color="auto"/>
            <w:right w:val="none" w:sz="0" w:space="0" w:color="auto"/>
          </w:divBdr>
        </w:div>
      </w:divsChild>
    </w:div>
    <w:div w:id="431239785">
      <w:bodyDiv w:val="1"/>
      <w:marLeft w:val="0"/>
      <w:marRight w:val="0"/>
      <w:marTop w:val="0"/>
      <w:marBottom w:val="0"/>
      <w:divBdr>
        <w:top w:val="none" w:sz="0" w:space="0" w:color="auto"/>
        <w:left w:val="none" w:sz="0" w:space="0" w:color="auto"/>
        <w:bottom w:val="none" w:sz="0" w:space="0" w:color="auto"/>
        <w:right w:val="none" w:sz="0" w:space="0" w:color="auto"/>
      </w:divBdr>
    </w:div>
    <w:div w:id="504243867">
      <w:bodyDiv w:val="1"/>
      <w:marLeft w:val="0"/>
      <w:marRight w:val="0"/>
      <w:marTop w:val="0"/>
      <w:marBottom w:val="0"/>
      <w:divBdr>
        <w:top w:val="none" w:sz="0" w:space="0" w:color="auto"/>
        <w:left w:val="none" w:sz="0" w:space="0" w:color="auto"/>
        <w:bottom w:val="none" w:sz="0" w:space="0" w:color="auto"/>
        <w:right w:val="none" w:sz="0" w:space="0" w:color="auto"/>
      </w:divBdr>
    </w:div>
    <w:div w:id="525482404">
      <w:bodyDiv w:val="1"/>
      <w:marLeft w:val="0"/>
      <w:marRight w:val="0"/>
      <w:marTop w:val="0"/>
      <w:marBottom w:val="0"/>
      <w:divBdr>
        <w:top w:val="none" w:sz="0" w:space="0" w:color="auto"/>
        <w:left w:val="none" w:sz="0" w:space="0" w:color="auto"/>
        <w:bottom w:val="none" w:sz="0" w:space="0" w:color="auto"/>
        <w:right w:val="none" w:sz="0" w:space="0" w:color="auto"/>
      </w:divBdr>
      <w:divsChild>
        <w:div w:id="54009446">
          <w:marLeft w:val="562"/>
          <w:marRight w:val="0"/>
          <w:marTop w:val="80"/>
          <w:marBottom w:val="80"/>
          <w:divBdr>
            <w:top w:val="none" w:sz="0" w:space="0" w:color="auto"/>
            <w:left w:val="none" w:sz="0" w:space="0" w:color="auto"/>
            <w:bottom w:val="none" w:sz="0" w:space="0" w:color="auto"/>
            <w:right w:val="none" w:sz="0" w:space="0" w:color="auto"/>
          </w:divBdr>
        </w:div>
        <w:div w:id="527447518">
          <w:marLeft w:val="562"/>
          <w:marRight w:val="0"/>
          <w:marTop w:val="80"/>
          <w:marBottom w:val="80"/>
          <w:divBdr>
            <w:top w:val="none" w:sz="0" w:space="0" w:color="auto"/>
            <w:left w:val="none" w:sz="0" w:space="0" w:color="auto"/>
            <w:bottom w:val="none" w:sz="0" w:space="0" w:color="auto"/>
            <w:right w:val="none" w:sz="0" w:space="0" w:color="auto"/>
          </w:divBdr>
        </w:div>
        <w:div w:id="1612273939">
          <w:marLeft w:val="562"/>
          <w:marRight w:val="0"/>
          <w:marTop w:val="80"/>
          <w:marBottom w:val="80"/>
          <w:divBdr>
            <w:top w:val="none" w:sz="0" w:space="0" w:color="auto"/>
            <w:left w:val="none" w:sz="0" w:space="0" w:color="auto"/>
            <w:bottom w:val="none" w:sz="0" w:space="0" w:color="auto"/>
            <w:right w:val="none" w:sz="0" w:space="0" w:color="auto"/>
          </w:divBdr>
        </w:div>
        <w:div w:id="1671103775">
          <w:marLeft w:val="562"/>
          <w:marRight w:val="0"/>
          <w:marTop w:val="80"/>
          <w:marBottom w:val="80"/>
          <w:divBdr>
            <w:top w:val="none" w:sz="0" w:space="0" w:color="auto"/>
            <w:left w:val="none" w:sz="0" w:space="0" w:color="auto"/>
            <w:bottom w:val="none" w:sz="0" w:space="0" w:color="auto"/>
            <w:right w:val="none" w:sz="0" w:space="0" w:color="auto"/>
          </w:divBdr>
        </w:div>
        <w:div w:id="1898005987">
          <w:marLeft w:val="562"/>
          <w:marRight w:val="0"/>
          <w:marTop w:val="80"/>
          <w:marBottom w:val="80"/>
          <w:divBdr>
            <w:top w:val="none" w:sz="0" w:space="0" w:color="auto"/>
            <w:left w:val="none" w:sz="0" w:space="0" w:color="auto"/>
            <w:bottom w:val="none" w:sz="0" w:space="0" w:color="auto"/>
            <w:right w:val="none" w:sz="0" w:space="0" w:color="auto"/>
          </w:divBdr>
        </w:div>
      </w:divsChild>
    </w:div>
    <w:div w:id="566574401">
      <w:bodyDiv w:val="1"/>
      <w:marLeft w:val="0"/>
      <w:marRight w:val="0"/>
      <w:marTop w:val="0"/>
      <w:marBottom w:val="0"/>
      <w:divBdr>
        <w:top w:val="none" w:sz="0" w:space="0" w:color="auto"/>
        <w:left w:val="none" w:sz="0" w:space="0" w:color="auto"/>
        <w:bottom w:val="none" w:sz="0" w:space="0" w:color="auto"/>
        <w:right w:val="none" w:sz="0" w:space="0" w:color="auto"/>
      </w:divBdr>
      <w:divsChild>
        <w:div w:id="2092849219">
          <w:marLeft w:val="547"/>
          <w:marRight w:val="0"/>
          <w:marTop w:val="0"/>
          <w:marBottom w:val="0"/>
          <w:divBdr>
            <w:top w:val="none" w:sz="0" w:space="0" w:color="auto"/>
            <w:left w:val="none" w:sz="0" w:space="0" w:color="auto"/>
            <w:bottom w:val="none" w:sz="0" w:space="0" w:color="auto"/>
            <w:right w:val="none" w:sz="0" w:space="0" w:color="auto"/>
          </w:divBdr>
        </w:div>
      </w:divsChild>
    </w:div>
    <w:div w:id="576596686">
      <w:bodyDiv w:val="1"/>
      <w:marLeft w:val="0"/>
      <w:marRight w:val="0"/>
      <w:marTop w:val="0"/>
      <w:marBottom w:val="0"/>
      <w:divBdr>
        <w:top w:val="none" w:sz="0" w:space="0" w:color="auto"/>
        <w:left w:val="none" w:sz="0" w:space="0" w:color="auto"/>
        <w:bottom w:val="none" w:sz="0" w:space="0" w:color="auto"/>
        <w:right w:val="none" w:sz="0" w:space="0" w:color="auto"/>
      </w:divBdr>
    </w:div>
    <w:div w:id="583144830">
      <w:bodyDiv w:val="1"/>
      <w:marLeft w:val="0"/>
      <w:marRight w:val="0"/>
      <w:marTop w:val="0"/>
      <w:marBottom w:val="0"/>
      <w:divBdr>
        <w:top w:val="none" w:sz="0" w:space="0" w:color="auto"/>
        <w:left w:val="none" w:sz="0" w:space="0" w:color="auto"/>
        <w:bottom w:val="none" w:sz="0" w:space="0" w:color="auto"/>
        <w:right w:val="none" w:sz="0" w:space="0" w:color="auto"/>
      </w:divBdr>
    </w:div>
    <w:div w:id="592515523">
      <w:bodyDiv w:val="1"/>
      <w:marLeft w:val="0"/>
      <w:marRight w:val="0"/>
      <w:marTop w:val="0"/>
      <w:marBottom w:val="0"/>
      <w:divBdr>
        <w:top w:val="none" w:sz="0" w:space="0" w:color="auto"/>
        <w:left w:val="none" w:sz="0" w:space="0" w:color="auto"/>
        <w:bottom w:val="none" w:sz="0" w:space="0" w:color="auto"/>
        <w:right w:val="none" w:sz="0" w:space="0" w:color="auto"/>
      </w:divBdr>
      <w:divsChild>
        <w:div w:id="43719217">
          <w:marLeft w:val="562"/>
          <w:marRight w:val="0"/>
          <w:marTop w:val="80"/>
          <w:marBottom w:val="80"/>
          <w:divBdr>
            <w:top w:val="none" w:sz="0" w:space="0" w:color="auto"/>
            <w:left w:val="none" w:sz="0" w:space="0" w:color="auto"/>
            <w:bottom w:val="none" w:sz="0" w:space="0" w:color="auto"/>
            <w:right w:val="none" w:sz="0" w:space="0" w:color="auto"/>
          </w:divBdr>
        </w:div>
        <w:div w:id="185215114">
          <w:marLeft w:val="562"/>
          <w:marRight w:val="0"/>
          <w:marTop w:val="80"/>
          <w:marBottom w:val="80"/>
          <w:divBdr>
            <w:top w:val="none" w:sz="0" w:space="0" w:color="auto"/>
            <w:left w:val="none" w:sz="0" w:space="0" w:color="auto"/>
            <w:bottom w:val="none" w:sz="0" w:space="0" w:color="auto"/>
            <w:right w:val="none" w:sz="0" w:space="0" w:color="auto"/>
          </w:divBdr>
        </w:div>
        <w:div w:id="675885667">
          <w:marLeft w:val="562"/>
          <w:marRight w:val="0"/>
          <w:marTop w:val="80"/>
          <w:marBottom w:val="80"/>
          <w:divBdr>
            <w:top w:val="none" w:sz="0" w:space="0" w:color="auto"/>
            <w:left w:val="none" w:sz="0" w:space="0" w:color="auto"/>
            <w:bottom w:val="none" w:sz="0" w:space="0" w:color="auto"/>
            <w:right w:val="none" w:sz="0" w:space="0" w:color="auto"/>
          </w:divBdr>
        </w:div>
        <w:div w:id="1294360039">
          <w:marLeft w:val="562"/>
          <w:marRight w:val="0"/>
          <w:marTop w:val="80"/>
          <w:marBottom w:val="80"/>
          <w:divBdr>
            <w:top w:val="none" w:sz="0" w:space="0" w:color="auto"/>
            <w:left w:val="none" w:sz="0" w:space="0" w:color="auto"/>
            <w:bottom w:val="none" w:sz="0" w:space="0" w:color="auto"/>
            <w:right w:val="none" w:sz="0" w:space="0" w:color="auto"/>
          </w:divBdr>
        </w:div>
        <w:div w:id="1608586849">
          <w:marLeft w:val="562"/>
          <w:marRight w:val="0"/>
          <w:marTop w:val="80"/>
          <w:marBottom w:val="80"/>
          <w:divBdr>
            <w:top w:val="none" w:sz="0" w:space="0" w:color="auto"/>
            <w:left w:val="none" w:sz="0" w:space="0" w:color="auto"/>
            <w:bottom w:val="none" w:sz="0" w:space="0" w:color="auto"/>
            <w:right w:val="none" w:sz="0" w:space="0" w:color="auto"/>
          </w:divBdr>
        </w:div>
      </w:divsChild>
    </w:div>
    <w:div w:id="632178137">
      <w:bodyDiv w:val="1"/>
      <w:marLeft w:val="0"/>
      <w:marRight w:val="0"/>
      <w:marTop w:val="0"/>
      <w:marBottom w:val="0"/>
      <w:divBdr>
        <w:top w:val="none" w:sz="0" w:space="0" w:color="auto"/>
        <w:left w:val="none" w:sz="0" w:space="0" w:color="auto"/>
        <w:bottom w:val="none" w:sz="0" w:space="0" w:color="auto"/>
        <w:right w:val="none" w:sz="0" w:space="0" w:color="auto"/>
      </w:divBdr>
    </w:div>
    <w:div w:id="638733311">
      <w:bodyDiv w:val="1"/>
      <w:marLeft w:val="0"/>
      <w:marRight w:val="0"/>
      <w:marTop w:val="0"/>
      <w:marBottom w:val="0"/>
      <w:divBdr>
        <w:top w:val="none" w:sz="0" w:space="0" w:color="auto"/>
        <w:left w:val="none" w:sz="0" w:space="0" w:color="auto"/>
        <w:bottom w:val="none" w:sz="0" w:space="0" w:color="auto"/>
        <w:right w:val="none" w:sz="0" w:space="0" w:color="auto"/>
      </w:divBdr>
      <w:divsChild>
        <w:div w:id="12809156">
          <w:marLeft w:val="979"/>
          <w:marRight w:val="0"/>
          <w:marTop w:val="40"/>
          <w:marBottom w:val="0"/>
          <w:divBdr>
            <w:top w:val="none" w:sz="0" w:space="0" w:color="auto"/>
            <w:left w:val="none" w:sz="0" w:space="0" w:color="auto"/>
            <w:bottom w:val="none" w:sz="0" w:space="0" w:color="auto"/>
            <w:right w:val="none" w:sz="0" w:space="0" w:color="auto"/>
          </w:divBdr>
        </w:div>
        <w:div w:id="25446632">
          <w:marLeft w:val="562"/>
          <w:marRight w:val="0"/>
          <w:marTop w:val="40"/>
          <w:marBottom w:val="0"/>
          <w:divBdr>
            <w:top w:val="none" w:sz="0" w:space="0" w:color="auto"/>
            <w:left w:val="none" w:sz="0" w:space="0" w:color="auto"/>
            <w:bottom w:val="none" w:sz="0" w:space="0" w:color="auto"/>
            <w:right w:val="none" w:sz="0" w:space="0" w:color="auto"/>
          </w:divBdr>
        </w:div>
        <w:div w:id="126356004">
          <w:marLeft w:val="1267"/>
          <w:marRight w:val="0"/>
          <w:marTop w:val="40"/>
          <w:marBottom w:val="0"/>
          <w:divBdr>
            <w:top w:val="none" w:sz="0" w:space="0" w:color="auto"/>
            <w:left w:val="none" w:sz="0" w:space="0" w:color="auto"/>
            <w:bottom w:val="none" w:sz="0" w:space="0" w:color="auto"/>
            <w:right w:val="none" w:sz="0" w:space="0" w:color="auto"/>
          </w:divBdr>
        </w:div>
        <w:div w:id="160973899">
          <w:marLeft w:val="979"/>
          <w:marRight w:val="0"/>
          <w:marTop w:val="40"/>
          <w:marBottom w:val="0"/>
          <w:divBdr>
            <w:top w:val="none" w:sz="0" w:space="0" w:color="auto"/>
            <w:left w:val="none" w:sz="0" w:space="0" w:color="auto"/>
            <w:bottom w:val="none" w:sz="0" w:space="0" w:color="auto"/>
            <w:right w:val="none" w:sz="0" w:space="0" w:color="auto"/>
          </w:divBdr>
        </w:div>
        <w:div w:id="500000420">
          <w:marLeft w:val="979"/>
          <w:marRight w:val="0"/>
          <w:marTop w:val="40"/>
          <w:marBottom w:val="0"/>
          <w:divBdr>
            <w:top w:val="none" w:sz="0" w:space="0" w:color="auto"/>
            <w:left w:val="none" w:sz="0" w:space="0" w:color="auto"/>
            <w:bottom w:val="none" w:sz="0" w:space="0" w:color="auto"/>
            <w:right w:val="none" w:sz="0" w:space="0" w:color="auto"/>
          </w:divBdr>
        </w:div>
        <w:div w:id="613904935">
          <w:marLeft w:val="979"/>
          <w:marRight w:val="0"/>
          <w:marTop w:val="40"/>
          <w:marBottom w:val="0"/>
          <w:divBdr>
            <w:top w:val="none" w:sz="0" w:space="0" w:color="auto"/>
            <w:left w:val="none" w:sz="0" w:space="0" w:color="auto"/>
            <w:bottom w:val="none" w:sz="0" w:space="0" w:color="auto"/>
            <w:right w:val="none" w:sz="0" w:space="0" w:color="auto"/>
          </w:divBdr>
        </w:div>
        <w:div w:id="656615772">
          <w:marLeft w:val="979"/>
          <w:marRight w:val="0"/>
          <w:marTop w:val="40"/>
          <w:marBottom w:val="0"/>
          <w:divBdr>
            <w:top w:val="none" w:sz="0" w:space="0" w:color="auto"/>
            <w:left w:val="none" w:sz="0" w:space="0" w:color="auto"/>
            <w:bottom w:val="none" w:sz="0" w:space="0" w:color="auto"/>
            <w:right w:val="none" w:sz="0" w:space="0" w:color="auto"/>
          </w:divBdr>
        </w:div>
        <w:div w:id="882862899">
          <w:marLeft w:val="562"/>
          <w:marRight w:val="0"/>
          <w:marTop w:val="40"/>
          <w:marBottom w:val="0"/>
          <w:divBdr>
            <w:top w:val="none" w:sz="0" w:space="0" w:color="auto"/>
            <w:left w:val="none" w:sz="0" w:space="0" w:color="auto"/>
            <w:bottom w:val="none" w:sz="0" w:space="0" w:color="auto"/>
            <w:right w:val="none" w:sz="0" w:space="0" w:color="auto"/>
          </w:divBdr>
        </w:div>
        <w:div w:id="894316128">
          <w:marLeft w:val="562"/>
          <w:marRight w:val="0"/>
          <w:marTop w:val="40"/>
          <w:marBottom w:val="0"/>
          <w:divBdr>
            <w:top w:val="none" w:sz="0" w:space="0" w:color="auto"/>
            <w:left w:val="none" w:sz="0" w:space="0" w:color="auto"/>
            <w:bottom w:val="none" w:sz="0" w:space="0" w:color="auto"/>
            <w:right w:val="none" w:sz="0" w:space="0" w:color="auto"/>
          </w:divBdr>
        </w:div>
        <w:div w:id="1135174320">
          <w:marLeft w:val="979"/>
          <w:marRight w:val="0"/>
          <w:marTop w:val="40"/>
          <w:marBottom w:val="0"/>
          <w:divBdr>
            <w:top w:val="none" w:sz="0" w:space="0" w:color="auto"/>
            <w:left w:val="none" w:sz="0" w:space="0" w:color="auto"/>
            <w:bottom w:val="none" w:sz="0" w:space="0" w:color="auto"/>
            <w:right w:val="none" w:sz="0" w:space="0" w:color="auto"/>
          </w:divBdr>
        </w:div>
        <w:div w:id="1168399637">
          <w:marLeft w:val="562"/>
          <w:marRight w:val="0"/>
          <w:marTop w:val="40"/>
          <w:marBottom w:val="0"/>
          <w:divBdr>
            <w:top w:val="none" w:sz="0" w:space="0" w:color="auto"/>
            <w:left w:val="none" w:sz="0" w:space="0" w:color="auto"/>
            <w:bottom w:val="none" w:sz="0" w:space="0" w:color="auto"/>
            <w:right w:val="none" w:sz="0" w:space="0" w:color="auto"/>
          </w:divBdr>
        </w:div>
        <w:div w:id="1201698544">
          <w:marLeft w:val="562"/>
          <w:marRight w:val="0"/>
          <w:marTop w:val="40"/>
          <w:marBottom w:val="0"/>
          <w:divBdr>
            <w:top w:val="none" w:sz="0" w:space="0" w:color="auto"/>
            <w:left w:val="none" w:sz="0" w:space="0" w:color="auto"/>
            <w:bottom w:val="none" w:sz="0" w:space="0" w:color="auto"/>
            <w:right w:val="none" w:sz="0" w:space="0" w:color="auto"/>
          </w:divBdr>
        </w:div>
        <w:div w:id="1296715187">
          <w:marLeft w:val="562"/>
          <w:marRight w:val="0"/>
          <w:marTop w:val="40"/>
          <w:marBottom w:val="0"/>
          <w:divBdr>
            <w:top w:val="none" w:sz="0" w:space="0" w:color="auto"/>
            <w:left w:val="none" w:sz="0" w:space="0" w:color="auto"/>
            <w:bottom w:val="none" w:sz="0" w:space="0" w:color="auto"/>
            <w:right w:val="none" w:sz="0" w:space="0" w:color="auto"/>
          </w:divBdr>
        </w:div>
        <w:div w:id="1306591531">
          <w:marLeft w:val="1267"/>
          <w:marRight w:val="0"/>
          <w:marTop w:val="40"/>
          <w:marBottom w:val="0"/>
          <w:divBdr>
            <w:top w:val="none" w:sz="0" w:space="0" w:color="auto"/>
            <w:left w:val="none" w:sz="0" w:space="0" w:color="auto"/>
            <w:bottom w:val="none" w:sz="0" w:space="0" w:color="auto"/>
            <w:right w:val="none" w:sz="0" w:space="0" w:color="auto"/>
          </w:divBdr>
        </w:div>
        <w:div w:id="1445883363">
          <w:marLeft w:val="1267"/>
          <w:marRight w:val="0"/>
          <w:marTop w:val="40"/>
          <w:marBottom w:val="0"/>
          <w:divBdr>
            <w:top w:val="none" w:sz="0" w:space="0" w:color="auto"/>
            <w:left w:val="none" w:sz="0" w:space="0" w:color="auto"/>
            <w:bottom w:val="none" w:sz="0" w:space="0" w:color="auto"/>
            <w:right w:val="none" w:sz="0" w:space="0" w:color="auto"/>
          </w:divBdr>
        </w:div>
        <w:div w:id="1562910713">
          <w:marLeft w:val="979"/>
          <w:marRight w:val="0"/>
          <w:marTop w:val="40"/>
          <w:marBottom w:val="0"/>
          <w:divBdr>
            <w:top w:val="none" w:sz="0" w:space="0" w:color="auto"/>
            <w:left w:val="none" w:sz="0" w:space="0" w:color="auto"/>
            <w:bottom w:val="none" w:sz="0" w:space="0" w:color="auto"/>
            <w:right w:val="none" w:sz="0" w:space="0" w:color="auto"/>
          </w:divBdr>
        </w:div>
        <w:div w:id="1652441252">
          <w:marLeft w:val="979"/>
          <w:marRight w:val="0"/>
          <w:marTop w:val="40"/>
          <w:marBottom w:val="0"/>
          <w:divBdr>
            <w:top w:val="none" w:sz="0" w:space="0" w:color="auto"/>
            <w:left w:val="none" w:sz="0" w:space="0" w:color="auto"/>
            <w:bottom w:val="none" w:sz="0" w:space="0" w:color="auto"/>
            <w:right w:val="none" w:sz="0" w:space="0" w:color="auto"/>
          </w:divBdr>
        </w:div>
        <w:div w:id="1662001054">
          <w:marLeft w:val="979"/>
          <w:marRight w:val="0"/>
          <w:marTop w:val="40"/>
          <w:marBottom w:val="0"/>
          <w:divBdr>
            <w:top w:val="none" w:sz="0" w:space="0" w:color="auto"/>
            <w:left w:val="none" w:sz="0" w:space="0" w:color="auto"/>
            <w:bottom w:val="none" w:sz="0" w:space="0" w:color="auto"/>
            <w:right w:val="none" w:sz="0" w:space="0" w:color="auto"/>
          </w:divBdr>
        </w:div>
        <w:div w:id="1738435508">
          <w:marLeft w:val="562"/>
          <w:marRight w:val="0"/>
          <w:marTop w:val="40"/>
          <w:marBottom w:val="0"/>
          <w:divBdr>
            <w:top w:val="none" w:sz="0" w:space="0" w:color="auto"/>
            <w:left w:val="none" w:sz="0" w:space="0" w:color="auto"/>
            <w:bottom w:val="none" w:sz="0" w:space="0" w:color="auto"/>
            <w:right w:val="none" w:sz="0" w:space="0" w:color="auto"/>
          </w:divBdr>
        </w:div>
        <w:div w:id="2052340481">
          <w:marLeft w:val="562"/>
          <w:marRight w:val="0"/>
          <w:marTop w:val="40"/>
          <w:marBottom w:val="0"/>
          <w:divBdr>
            <w:top w:val="none" w:sz="0" w:space="0" w:color="auto"/>
            <w:left w:val="none" w:sz="0" w:space="0" w:color="auto"/>
            <w:bottom w:val="none" w:sz="0" w:space="0" w:color="auto"/>
            <w:right w:val="none" w:sz="0" w:space="0" w:color="auto"/>
          </w:divBdr>
        </w:div>
        <w:div w:id="2074429546">
          <w:marLeft w:val="979"/>
          <w:marRight w:val="0"/>
          <w:marTop w:val="40"/>
          <w:marBottom w:val="0"/>
          <w:divBdr>
            <w:top w:val="none" w:sz="0" w:space="0" w:color="auto"/>
            <w:left w:val="none" w:sz="0" w:space="0" w:color="auto"/>
            <w:bottom w:val="none" w:sz="0" w:space="0" w:color="auto"/>
            <w:right w:val="none" w:sz="0" w:space="0" w:color="auto"/>
          </w:divBdr>
        </w:div>
      </w:divsChild>
    </w:div>
    <w:div w:id="642546181">
      <w:bodyDiv w:val="1"/>
      <w:marLeft w:val="0"/>
      <w:marRight w:val="0"/>
      <w:marTop w:val="0"/>
      <w:marBottom w:val="0"/>
      <w:divBdr>
        <w:top w:val="none" w:sz="0" w:space="0" w:color="auto"/>
        <w:left w:val="none" w:sz="0" w:space="0" w:color="auto"/>
        <w:bottom w:val="none" w:sz="0" w:space="0" w:color="auto"/>
        <w:right w:val="none" w:sz="0" w:space="0" w:color="auto"/>
      </w:divBdr>
    </w:div>
    <w:div w:id="680543396">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706219310">
      <w:bodyDiv w:val="1"/>
      <w:marLeft w:val="0"/>
      <w:marRight w:val="0"/>
      <w:marTop w:val="0"/>
      <w:marBottom w:val="0"/>
      <w:divBdr>
        <w:top w:val="none" w:sz="0" w:space="0" w:color="auto"/>
        <w:left w:val="none" w:sz="0" w:space="0" w:color="auto"/>
        <w:bottom w:val="none" w:sz="0" w:space="0" w:color="auto"/>
        <w:right w:val="none" w:sz="0" w:space="0" w:color="auto"/>
      </w:divBdr>
    </w:div>
    <w:div w:id="733042867">
      <w:bodyDiv w:val="1"/>
      <w:marLeft w:val="0"/>
      <w:marRight w:val="0"/>
      <w:marTop w:val="0"/>
      <w:marBottom w:val="0"/>
      <w:divBdr>
        <w:top w:val="none" w:sz="0" w:space="0" w:color="auto"/>
        <w:left w:val="none" w:sz="0" w:space="0" w:color="auto"/>
        <w:bottom w:val="none" w:sz="0" w:space="0" w:color="auto"/>
        <w:right w:val="none" w:sz="0" w:space="0" w:color="auto"/>
      </w:divBdr>
    </w:div>
    <w:div w:id="791436340">
      <w:bodyDiv w:val="1"/>
      <w:marLeft w:val="0"/>
      <w:marRight w:val="0"/>
      <w:marTop w:val="0"/>
      <w:marBottom w:val="0"/>
      <w:divBdr>
        <w:top w:val="none" w:sz="0" w:space="0" w:color="auto"/>
        <w:left w:val="none" w:sz="0" w:space="0" w:color="auto"/>
        <w:bottom w:val="none" w:sz="0" w:space="0" w:color="auto"/>
        <w:right w:val="none" w:sz="0" w:space="0" w:color="auto"/>
      </w:divBdr>
    </w:div>
    <w:div w:id="869611641">
      <w:bodyDiv w:val="1"/>
      <w:marLeft w:val="0"/>
      <w:marRight w:val="0"/>
      <w:marTop w:val="0"/>
      <w:marBottom w:val="0"/>
      <w:divBdr>
        <w:top w:val="none" w:sz="0" w:space="0" w:color="auto"/>
        <w:left w:val="none" w:sz="0" w:space="0" w:color="auto"/>
        <w:bottom w:val="none" w:sz="0" w:space="0" w:color="auto"/>
        <w:right w:val="none" w:sz="0" w:space="0" w:color="auto"/>
      </w:divBdr>
    </w:div>
    <w:div w:id="885217800">
      <w:bodyDiv w:val="1"/>
      <w:marLeft w:val="0"/>
      <w:marRight w:val="0"/>
      <w:marTop w:val="0"/>
      <w:marBottom w:val="0"/>
      <w:divBdr>
        <w:top w:val="none" w:sz="0" w:space="0" w:color="auto"/>
        <w:left w:val="none" w:sz="0" w:space="0" w:color="auto"/>
        <w:bottom w:val="none" w:sz="0" w:space="0" w:color="auto"/>
        <w:right w:val="none" w:sz="0" w:space="0" w:color="auto"/>
      </w:divBdr>
    </w:div>
    <w:div w:id="937636520">
      <w:bodyDiv w:val="1"/>
      <w:marLeft w:val="0"/>
      <w:marRight w:val="0"/>
      <w:marTop w:val="0"/>
      <w:marBottom w:val="0"/>
      <w:divBdr>
        <w:top w:val="none" w:sz="0" w:space="0" w:color="auto"/>
        <w:left w:val="none" w:sz="0" w:space="0" w:color="auto"/>
        <w:bottom w:val="none" w:sz="0" w:space="0" w:color="auto"/>
        <w:right w:val="none" w:sz="0" w:space="0" w:color="auto"/>
      </w:divBdr>
    </w:div>
    <w:div w:id="958995482">
      <w:bodyDiv w:val="1"/>
      <w:marLeft w:val="0"/>
      <w:marRight w:val="0"/>
      <w:marTop w:val="0"/>
      <w:marBottom w:val="0"/>
      <w:divBdr>
        <w:top w:val="none" w:sz="0" w:space="0" w:color="auto"/>
        <w:left w:val="none" w:sz="0" w:space="0" w:color="auto"/>
        <w:bottom w:val="none" w:sz="0" w:space="0" w:color="auto"/>
        <w:right w:val="none" w:sz="0" w:space="0" w:color="auto"/>
      </w:divBdr>
    </w:div>
    <w:div w:id="1053582102">
      <w:bodyDiv w:val="1"/>
      <w:marLeft w:val="0"/>
      <w:marRight w:val="0"/>
      <w:marTop w:val="0"/>
      <w:marBottom w:val="0"/>
      <w:divBdr>
        <w:top w:val="none" w:sz="0" w:space="0" w:color="auto"/>
        <w:left w:val="none" w:sz="0" w:space="0" w:color="auto"/>
        <w:bottom w:val="none" w:sz="0" w:space="0" w:color="auto"/>
        <w:right w:val="none" w:sz="0" w:space="0" w:color="auto"/>
      </w:divBdr>
    </w:div>
    <w:div w:id="1064647405">
      <w:bodyDiv w:val="1"/>
      <w:marLeft w:val="0"/>
      <w:marRight w:val="0"/>
      <w:marTop w:val="0"/>
      <w:marBottom w:val="0"/>
      <w:divBdr>
        <w:top w:val="none" w:sz="0" w:space="0" w:color="auto"/>
        <w:left w:val="none" w:sz="0" w:space="0" w:color="auto"/>
        <w:bottom w:val="none" w:sz="0" w:space="0" w:color="auto"/>
        <w:right w:val="none" w:sz="0" w:space="0" w:color="auto"/>
      </w:divBdr>
      <w:divsChild>
        <w:div w:id="4478647">
          <w:marLeft w:val="0"/>
          <w:marRight w:val="0"/>
          <w:marTop w:val="0"/>
          <w:marBottom w:val="0"/>
          <w:divBdr>
            <w:top w:val="none" w:sz="0" w:space="0" w:color="auto"/>
            <w:left w:val="none" w:sz="0" w:space="0" w:color="auto"/>
            <w:bottom w:val="none" w:sz="0" w:space="0" w:color="auto"/>
            <w:right w:val="none" w:sz="0" w:space="0" w:color="auto"/>
          </w:divBdr>
        </w:div>
        <w:div w:id="294799228">
          <w:marLeft w:val="0"/>
          <w:marRight w:val="0"/>
          <w:marTop w:val="0"/>
          <w:marBottom w:val="0"/>
          <w:divBdr>
            <w:top w:val="none" w:sz="0" w:space="0" w:color="auto"/>
            <w:left w:val="none" w:sz="0" w:space="0" w:color="auto"/>
            <w:bottom w:val="none" w:sz="0" w:space="0" w:color="auto"/>
            <w:right w:val="none" w:sz="0" w:space="0" w:color="auto"/>
          </w:divBdr>
          <w:divsChild>
            <w:div w:id="2089224707">
              <w:marLeft w:val="0"/>
              <w:marRight w:val="0"/>
              <w:marTop w:val="0"/>
              <w:marBottom w:val="0"/>
              <w:divBdr>
                <w:top w:val="none" w:sz="0" w:space="0" w:color="auto"/>
                <w:left w:val="none" w:sz="0" w:space="0" w:color="auto"/>
                <w:bottom w:val="none" w:sz="0" w:space="0" w:color="auto"/>
                <w:right w:val="none" w:sz="0" w:space="0" w:color="auto"/>
              </w:divBdr>
            </w:div>
          </w:divsChild>
        </w:div>
        <w:div w:id="463079540">
          <w:marLeft w:val="0"/>
          <w:marRight w:val="0"/>
          <w:marTop w:val="0"/>
          <w:marBottom w:val="0"/>
          <w:divBdr>
            <w:top w:val="none" w:sz="0" w:space="0" w:color="auto"/>
            <w:left w:val="none" w:sz="0" w:space="0" w:color="auto"/>
            <w:bottom w:val="none" w:sz="0" w:space="0" w:color="auto"/>
            <w:right w:val="none" w:sz="0" w:space="0" w:color="auto"/>
          </w:divBdr>
        </w:div>
        <w:div w:id="483742518">
          <w:marLeft w:val="0"/>
          <w:marRight w:val="0"/>
          <w:marTop w:val="0"/>
          <w:marBottom w:val="0"/>
          <w:divBdr>
            <w:top w:val="none" w:sz="0" w:space="0" w:color="auto"/>
            <w:left w:val="none" w:sz="0" w:space="0" w:color="auto"/>
            <w:bottom w:val="none" w:sz="0" w:space="0" w:color="auto"/>
            <w:right w:val="none" w:sz="0" w:space="0" w:color="auto"/>
          </w:divBdr>
          <w:divsChild>
            <w:div w:id="491724809">
              <w:marLeft w:val="0"/>
              <w:marRight w:val="0"/>
              <w:marTop w:val="0"/>
              <w:marBottom w:val="0"/>
              <w:divBdr>
                <w:top w:val="none" w:sz="0" w:space="0" w:color="auto"/>
                <w:left w:val="none" w:sz="0" w:space="0" w:color="auto"/>
                <w:bottom w:val="none" w:sz="0" w:space="0" w:color="auto"/>
                <w:right w:val="none" w:sz="0" w:space="0" w:color="auto"/>
              </w:divBdr>
            </w:div>
          </w:divsChild>
        </w:div>
        <w:div w:id="1227256220">
          <w:marLeft w:val="0"/>
          <w:marRight w:val="0"/>
          <w:marTop w:val="0"/>
          <w:marBottom w:val="0"/>
          <w:divBdr>
            <w:top w:val="none" w:sz="0" w:space="0" w:color="auto"/>
            <w:left w:val="none" w:sz="0" w:space="0" w:color="auto"/>
            <w:bottom w:val="none" w:sz="0" w:space="0" w:color="auto"/>
            <w:right w:val="none" w:sz="0" w:space="0" w:color="auto"/>
          </w:divBdr>
        </w:div>
        <w:div w:id="1381517952">
          <w:marLeft w:val="0"/>
          <w:marRight w:val="0"/>
          <w:marTop w:val="0"/>
          <w:marBottom w:val="0"/>
          <w:divBdr>
            <w:top w:val="none" w:sz="0" w:space="0" w:color="auto"/>
            <w:left w:val="none" w:sz="0" w:space="0" w:color="auto"/>
            <w:bottom w:val="none" w:sz="0" w:space="0" w:color="auto"/>
            <w:right w:val="none" w:sz="0" w:space="0" w:color="auto"/>
          </w:divBdr>
        </w:div>
        <w:div w:id="1477144893">
          <w:marLeft w:val="0"/>
          <w:marRight w:val="0"/>
          <w:marTop w:val="0"/>
          <w:marBottom w:val="0"/>
          <w:divBdr>
            <w:top w:val="none" w:sz="0" w:space="0" w:color="auto"/>
            <w:left w:val="none" w:sz="0" w:space="0" w:color="auto"/>
            <w:bottom w:val="none" w:sz="0" w:space="0" w:color="auto"/>
            <w:right w:val="none" w:sz="0" w:space="0" w:color="auto"/>
          </w:divBdr>
        </w:div>
        <w:div w:id="1548907757">
          <w:marLeft w:val="0"/>
          <w:marRight w:val="0"/>
          <w:marTop w:val="0"/>
          <w:marBottom w:val="0"/>
          <w:divBdr>
            <w:top w:val="none" w:sz="0" w:space="0" w:color="auto"/>
            <w:left w:val="none" w:sz="0" w:space="0" w:color="auto"/>
            <w:bottom w:val="none" w:sz="0" w:space="0" w:color="auto"/>
            <w:right w:val="none" w:sz="0" w:space="0" w:color="auto"/>
          </w:divBdr>
        </w:div>
        <w:div w:id="1570574819">
          <w:marLeft w:val="0"/>
          <w:marRight w:val="0"/>
          <w:marTop w:val="0"/>
          <w:marBottom w:val="0"/>
          <w:divBdr>
            <w:top w:val="none" w:sz="0" w:space="0" w:color="auto"/>
            <w:left w:val="none" w:sz="0" w:space="0" w:color="auto"/>
            <w:bottom w:val="none" w:sz="0" w:space="0" w:color="auto"/>
            <w:right w:val="none" w:sz="0" w:space="0" w:color="auto"/>
          </w:divBdr>
        </w:div>
      </w:divsChild>
    </w:div>
    <w:div w:id="1067653400">
      <w:bodyDiv w:val="1"/>
      <w:marLeft w:val="0"/>
      <w:marRight w:val="0"/>
      <w:marTop w:val="0"/>
      <w:marBottom w:val="0"/>
      <w:divBdr>
        <w:top w:val="none" w:sz="0" w:space="0" w:color="auto"/>
        <w:left w:val="none" w:sz="0" w:space="0" w:color="auto"/>
        <w:bottom w:val="none" w:sz="0" w:space="0" w:color="auto"/>
        <w:right w:val="none" w:sz="0" w:space="0" w:color="auto"/>
      </w:divBdr>
    </w:div>
    <w:div w:id="1101801128">
      <w:marLeft w:val="0"/>
      <w:marRight w:val="0"/>
      <w:marTop w:val="41"/>
      <w:marBottom w:val="41"/>
      <w:divBdr>
        <w:top w:val="none" w:sz="0" w:space="0" w:color="auto"/>
        <w:left w:val="none" w:sz="0" w:space="0" w:color="auto"/>
        <w:bottom w:val="none" w:sz="0" w:space="0" w:color="auto"/>
        <w:right w:val="none" w:sz="0" w:space="0" w:color="auto"/>
      </w:divBdr>
      <w:divsChild>
        <w:div w:id="1101801137">
          <w:marLeft w:val="0"/>
          <w:marRight w:val="0"/>
          <w:marTop w:val="0"/>
          <w:marBottom w:val="0"/>
          <w:divBdr>
            <w:top w:val="none" w:sz="0" w:space="0" w:color="auto"/>
            <w:left w:val="none" w:sz="0" w:space="0" w:color="auto"/>
            <w:bottom w:val="none" w:sz="0" w:space="0" w:color="auto"/>
            <w:right w:val="none" w:sz="0" w:space="0" w:color="auto"/>
          </w:divBdr>
          <w:divsChild>
            <w:div w:id="1101801131">
              <w:marLeft w:val="0"/>
              <w:marRight w:val="0"/>
              <w:marTop w:val="0"/>
              <w:marBottom w:val="0"/>
              <w:divBdr>
                <w:top w:val="none" w:sz="0" w:space="0" w:color="auto"/>
                <w:left w:val="none" w:sz="0" w:space="0" w:color="auto"/>
                <w:bottom w:val="none" w:sz="0" w:space="0" w:color="auto"/>
                <w:right w:val="none" w:sz="0" w:space="0" w:color="auto"/>
              </w:divBdr>
              <w:divsChild>
                <w:div w:id="1101801129">
                  <w:marLeft w:val="0"/>
                  <w:marRight w:val="0"/>
                  <w:marTop w:val="0"/>
                  <w:marBottom w:val="0"/>
                  <w:divBdr>
                    <w:top w:val="none" w:sz="0" w:space="0" w:color="auto"/>
                    <w:left w:val="none" w:sz="0" w:space="0" w:color="auto"/>
                    <w:bottom w:val="none" w:sz="0" w:space="0" w:color="auto"/>
                    <w:right w:val="none" w:sz="0" w:space="0" w:color="auto"/>
                  </w:divBdr>
                  <w:divsChild>
                    <w:div w:id="1101801130">
                      <w:marLeft w:val="0"/>
                      <w:marRight w:val="0"/>
                      <w:marTop w:val="0"/>
                      <w:marBottom w:val="0"/>
                      <w:divBdr>
                        <w:top w:val="none" w:sz="0" w:space="0" w:color="auto"/>
                        <w:left w:val="none" w:sz="0" w:space="0" w:color="auto"/>
                        <w:bottom w:val="none" w:sz="0" w:space="0" w:color="auto"/>
                        <w:right w:val="none" w:sz="0" w:space="0" w:color="auto"/>
                      </w:divBdr>
                      <w:divsChild>
                        <w:div w:id="1101801126">
                          <w:marLeft w:val="2160"/>
                          <w:marRight w:val="3586"/>
                          <w:marTop w:val="0"/>
                          <w:marBottom w:val="0"/>
                          <w:divBdr>
                            <w:top w:val="none" w:sz="0" w:space="0" w:color="auto"/>
                            <w:left w:val="single" w:sz="6" w:space="0" w:color="D3E1F9"/>
                            <w:bottom w:val="none" w:sz="0" w:space="0" w:color="auto"/>
                            <w:right w:val="none" w:sz="0" w:space="0" w:color="auto"/>
                          </w:divBdr>
                          <w:divsChild>
                            <w:div w:id="1101801127">
                              <w:marLeft w:val="0"/>
                              <w:marRight w:val="0"/>
                              <w:marTop w:val="0"/>
                              <w:marBottom w:val="0"/>
                              <w:divBdr>
                                <w:top w:val="none" w:sz="0" w:space="0" w:color="auto"/>
                                <w:left w:val="none" w:sz="0" w:space="0" w:color="auto"/>
                                <w:bottom w:val="none" w:sz="0" w:space="0" w:color="auto"/>
                                <w:right w:val="none" w:sz="0" w:space="0" w:color="auto"/>
                              </w:divBdr>
                              <w:divsChild>
                                <w:div w:id="1101801136">
                                  <w:marLeft w:val="0"/>
                                  <w:marRight w:val="0"/>
                                  <w:marTop w:val="0"/>
                                  <w:marBottom w:val="0"/>
                                  <w:divBdr>
                                    <w:top w:val="none" w:sz="0" w:space="0" w:color="auto"/>
                                    <w:left w:val="none" w:sz="0" w:space="0" w:color="auto"/>
                                    <w:bottom w:val="none" w:sz="0" w:space="0" w:color="auto"/>
                                    <w:right w:val="none" w:sz="0" w:space="0" w:color="auto"/>
                                  </w:divBdr>
                                  <w:divsChild>
                                    <w:div w:id="1101801134">
                                      <w:marLeft w:val="0"/>
                                      <w:marRight w:val="0"/>
                                      <w:marTop w:val="0"/>
                                      <w:marBottom w:val="0"/>
                                      <w:divBdr>
                                        <w:top w:val="none" w:sz="0" w:space="0" w:color="auto"/>
                                        <w:left w:val="none" w:sz="0" w:space="0" w:color="auto"/>
                                        <w:bottom w:val="none" w:sz="0" w:space="0" w:color="auto"/>
                                        <w:right w:val="none" w:sz="0" w:space="0" w:color="auto"/>
                                      </w:divBdr>
                                      <w:divsChild>
                                        <w:div w:id="1101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01132">
                      <w:marLeft w:val="2391"/>
                      <w:marRight w:val="3695"/>
                      <w:marTop w:val="0"/>
                      <w:marBottom w:val="0"/>
                      <w:divBdr>
                        <w:top w:val="none" w:sz="0" w:space="0" w:color="auto"/>
                        <w:left w:val="none" w:sz="0" w:space="0" w:color="auto"/>
                        <w:bottom w:val="none" w:sz="0" w:space="0" w:color="auto"/>
                        <w:right w:val="none" w:sz="0" w:space="0" w:color="auto"/>
                      </w:divBdr>
                      <w:divsChild>
                        <w:div w:id="1101801133">
                          <w:marLeft w:val="0"/>
                          <w:marRight w:val="0"/>
                          <w:marTop w:val="0"/>
                          <w:marBottom w:val="0"/>
                          <w:divBdr>
                            <w:top w:val="none" w:sz="0" w:space="0" w:color="auto"/>
                            <w:left w:val="none" w:sz="0" w:space="0" w:color="auto"/>
                            <w:bottom w:val="none" w:sz="0" w:space="0" w:color="auto"/>
                            <w:right w:val="none" w:sz="0" w:space="0" w:color="auto"/>
                          </w:divBdr>
                          <w:divsChild>
                            <w:div w:id="1101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01142">
      <w:marLeft w:val="0"/>
      <w:marRight w:val="0"/>
      <w:marTop w:val="0"/>
      <w:marBottom w:val="0"/>
      <w:divBdr>
        <w:top w:val="none" w:sz="0" w:space="0" w:color="auto"/>
        <w:left w:val="none" w:sz="0" w:space="0" w:color="auto"/>
        <w:bottom w:val="none" w:sz="0" w:space="0" w:color="auto"/>
        <w:right w:val="none" w:sz="0" w:space="0" w:color="auto"/>
      </w:divBdr>
      <w:divsChild>
        <w:div w:id="1101801141">
          <w:marLeft w:val="0"/>
          <w:marRight w:val="0"/>
          <w:marTop w:val="0"/>
          <w:marBottom w:val="0"/>
          <w:divBdr>
            <w:top w:val="none" w:sz="0" w:space="0" w:color="auto"/>
            <w:left w:val="none" w:sz="0" w:space="0" w:color="auto"/>
            <w:bottom w:val="none" w:sz="0" w:space="0" w:color="auto"/>
            <w:right w:val="none" w:sz="0" w:space="0" w:color="auto"/>
          </w:divBdr>
          <w:divsChild>
            <w:div w:id="1101801150">
              <w:marLeft w:val="300"/>
              <w:marRight w:val="0"/>
              <w:marTop w:val="0"/>
              <w:marBottom w:val="0"/>
              <w:divBdr>
                <w:top w:val="none" w:sz="0" w:space="0" w:color="auto"/>
                <w:left w:val="none" w:sz="0" w:space="0" w:color="auto"/>
                <w:bottom w:val="none" w:sz="0" w:space="0" w:color="auto"/>
                <w:right w:val="none" w:sz="0" w:space="0" w:color="auto"/>
              </w:divBdr>
              <w:divsChild>
                <w:div w:id="1101801149">
                  <w:marLeft w:val="0"/>
                  <w:marRight w:val="0"/>
                  <w:marTop w:val="510"/>
                  <w:marBottom w:val="0"/>
                  <w:divBdr>
                    <w:top w:val="none" w:sz="0" w:space="0" w:color="auto"/>
                    <w:left w:val="none" w:sz="0" w:space="0" w:color="auto"/>
                    <w:bottom w:val="none" w:sz="0" w:space="0" w:color="auto"/>
                    <w:right w:val="none" w:sz="0" w:space="0" w:color="auto"/>
                  </w:divBdr>
                  <w:divsChild>
                    <w:div w:id="1101801145">
                      <w:marLeft w:val="0"/>
                      <w:marRight w:val="0"/>
                      <w:marTop w:val="0"/>
                      <w:marBottom w:val="0"/>
                      <w:divBdr>
                        <w:top w:val="none" w:sz="0" w:space="0" w:color="auto"/>
                        <w:left w:val="none" w:sz="0" w:space="0" w:color="auto"/>
                        <w:bottom w:val="none" w:sz="0" w:space="0" w:color="auto"/>
                        <w:right w:val="none" w:sz="0" w:space="0" w:color="auto"/>
                      </w:divBdr>
                      <w:divsChild>
                        <w:div w:id="1101801143">
                          <w:marLeft w:val="0"/>
                          <w:marRight w:val="0"/>
                          <w:marTop w:val="0"/>
                          <w:marBottom w:val="0"/>
                          <w:divBdr>
                            <w:top w:val="none" w:sz="0" w:space="0" w:color="auto"/>
                            <w:left w:val="none" w:sz="0" w:space="0" w:color="auto"/>
                            <w:bottom w:val="none" w:sz="0" w:space="0" w:color="auto"/>
                            <w:right w:val="none" w:sz="0" w:space="0" w:color="auto"/>
                          </w:divBdr>
                          <w:divsChild>
                            <w:div w:id="1101801140">
                              <w:marLeft w:val="0"/>
                              <w:marRight w:val="0"/>
                              <w:marTop w:val="390"/>
                              <w:marBottom w:val="300"/>
                              <w:divBdr>
                                <w:top w:val="none" w:sz="0" w:space="0" w:color="auto"/>
                                <w:left w:val="none" w:sz="0" w:space="0" w:color="auto"/>
                                <w:bottom w:val="none" w:sz="0" w:space="0" w:color="auto"/>
                                <w:right w:val="none" w:sz="0" w:space="0" w:color="auto"/>
                              </w:divBdr>
                              <w:divsChild>
                                <w:div w:id="1101801139">
                                  <w:marLeft w:val="0"/>
                                  <w:marRight w:val="0"/>
                                  <w:marTop w:val="0"/>
                                  <w:marBottom w:val="0"/>
                                  <w:divBdr>
                                    <w:top w:val="none" w:sz="0" w:space="0" w:color="auto"/>
                                    <w:left w:val="none" w:sz="0" w:space="0" w:color="auto"/>
                                    <w:bottom w:val="none" w:sz="0" w:space="0" w:color="auto"/>
                                    <w:right w:val="none" w:sz="0" w:space="0" w:color="auto"/>
                                  </w:divBdr>
                                  <w:divsChild>
                                    <w:div w:id="1101801146">
                                      <w:marLeft w:val="0"/>
                                      <w:marRight w:val="0"/>
                                      <w:marTop w:val="0"/>
                                      <w:marBottom w:val="0"/>
                                      <w:divBdr>
                                        <w:top w:val="none" w:sz="0" w:space="0" w:color="auto"/>
                                        <w:left w:val="none" w:sz="0" w:space="0" w:color="auto"/>
                                        <w:bottom w:val="none" w:sz="0" w:space="0" w:color="auto"/>
                                        <w:right w:val="none" w:sz="0" w:space="0" w:color="auto"/>
                                      </w:divBdr>
                                    </w:div>
                                  </w:divsChild>
                                </w:div>
                                <w:div w:id="1101801151">
                                  <w:marLeft w:val="0"/>
                                  <w:marRight w:val="0"/>
                                  <w:marTop w:val="0"/>
                                  <w:marBottom w:val="0"/>
                                  <w:divBdr>
                                    <w:top w:val="none" w:sz="0" w:space="0" w:color="auto"/>
                                    <w:left w:val="none" w:sz="0" w:space="0" w:color="auto"/>
                                    <w:bottom w:val="none" w:sz="0" w:space="0" w:color="auto"/>
                                    <w:right w:val="none" w:sz="0" w:space="0" w:color="auto"/>
                                  </w:divBdr>
                                  <w:divsChild>
                                    <w:div w:id="11018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801144">
      <w:marLeft w:val="0"/>
      <w:marRight w:val="0"/>
      <w:marTop w:val="0"/>
      <w:marBottom w:val="0"/>
      <w:divBdr>
        <w:top w:val="none" w:sz="0" w:space="0" w:color="auto"/>
        <w:left w:val="none" w:sz="0" w:space="0" w:color="auto"/>
        <w:bottom w:val="none" w:sz="0" w:space="0" w:color="auto"/>
        <w:right w:val="none" w:sz="0" w:space="0" w:color="auto"/>
      </w:divBdr>
    </w:div>
    <w:div w:id="1101801147">
      <w:marLeft w:val="0"/>
      <w:marRight w:val="0"/>
      <w:marTop w:val="0"/>
      <w:marBottom w:val="0"/>
      <w:divBdr>
        <w:top w:val="none" w:sz="0" w:space="0" w:color="auto"/>
        <w:left w:val="none" w:sz="0" w:space="0" w:color="auto"/>
        <w:bottom w:val="none" w:sz="0" w:space="0" w:color="auto"/>
        <w:right w:val="none" w:sz="0" w:space="0" w:color="auto"/>
      </w:divBdr>
    </w:div>
    <w:div w:id="1101801148">
      <w:marLeft w:val="0"/>
      <w:marRight w:val="0"/>
      <w:marTop w:val="0"/>
      <w:marBottom w:val="0"/>
      <w:divBdr>
        <w:top w:val="none" w:sz="0" w:space="0" w:color="auto"/>
        <w:left w:val="none" w:sz="0" w:space="0" w:color="auto"/>
        <w:bottom w:val="none" w:sz="0" w:space="0" w:color="auto"/>
        <w:right w:val="none" w:sz="0" w:space="0" w:color="auto"/>
      </w:divBdr>
    </w:div>
    <w:div w:id="1101801153">
      <w:marLeft w:val="0"/>
      <w:marRight w:val="0"/>
      <w:marTop w:val="0"/>
      <w:marBottom w:val="0"/>
      <w:divBdr>
        <w:top w:val="none" w:sz="0" w:space="0" w:color="auto"/>
        <w:left w:val="none" w:sz="0" w:space="0" w:color="auto"/>
        <w:bottom w:val="none" w:sz="0" w:space="0" w:color="auto"/>
        <w:right w:val="none" w:sz="0" w:space="0" w:color="auto"/>
      </w:divBdr>
    </w:div>
    <w:div w:id="1171485446">
      <w:bodyDiv w:val="1"/>
      <w:marLeft w:val="0"/>
      <w:marRight w:val="0"/>
      <w:marTop w:val="0"/>
      <w:marBottom w:val="0"/>
      <w:divBdr>
        <w:top w:val="none" w:sz="0" w:space="0" w:color="auto"/>
        <w:left w:val="none" w:sz="0" w:space="0" w:color="auto"/>
        <w:bottom w:val="none" w:sz="0" w:space="0" w:color="auto"/>
        <w:right w:val="none" w:sz="0" w:space="0" w:color="auto"/>
      </w:divBdr>
    </w:div>
    <w:div w:id="1191845304">
      <w:bodyDiv w:val="1"/>
      <w:marLeft w:val="0"/>
      <w:marRight w:val="0"/>
      <w:marTop w:val="0"/>
      <w:marBottom w:val="0"/>
      <w:divBdr>
        <w:top w:val="none" w:sz="0" w:space="0" w:color="auto"/>
        <w:left w:val="none" w:sz="0" w:space="0" w:color="auto"/>
        <w:bottom w:val="none" w:sz="0" w:space="0" w:color="auto"/>
        <w:right w:val="none" w:sz="0" w:space="0" w:color="auto"/>
      </w:divBdr>
    </w:div>
    <w:div w:id="1199054115">
      <w:bodyDiv w:val="1"/>
      <w:marLeft w:val="0"/>
      <w:marRight w:val="0"/>
      <w:marTop w:val="0"/>
      <w:marBottom w:val="0"/>
      <w:divBdr>
        <w:top w:val="none" w:sz="0" w:space="0" w:color="auto"/>
        <w:left w:val="none" w:sz="0" w:space="0" w:color="auto"/>
        <w:bottom w:val="none" w:sz="0" w:space="0" w:color="auto"/>
        <w:right w:val="none" w:sz="0" w:space="0" w:color="auto"/>
      </w:divBdr>
    </w:div>
    <w:div w:id="1221163410">
      <w:bodyDiv w:val="1"/>
      <w:marLeft w:val="0"/>
      <w:marRight w:val="0"/>
      <w:marTop w:val="0"/>
      <w:marBottom w:val="0"/>
      <w:divBdr>
        <w:top w:val="none" w:sz="0" w:space="0" w:color="auto"/>
        <w:left w:val="none" w:sz="0" w:space="0" w:color="auto"/>
        <w:bottom w:val="none" w:sz="0" w:space="0" w:color="auto"/>
        <w:right w:val="none" w:sz="0" w:space="0" w:color="auto"/>
      </w:divBdr>
    </w:div>
    <w:div w:id="1224367230">
      <w:bodyDiv w:val="1"/>
      <w:marLeft w:val="0"/>
      <w:marRight w:val="0"/>
      <w:marTop w:val="0"/>
      <w:marBottom w:val="0"/>
      <w:divBdr>
        <w:top w:val="none" w:sz="0" w:space="0" w:color="auto"/>
        <w:left w:val="none" w:sz="0" w:space="0" w:color="auto"/>
        <w:bottom w:val="none" w:sz="0" w:space="0" w:color="auto"/>
        <w:right w:val="none" w:sz="0" w:space="0" w:color="auto"/>
      </w:divBdr>
      <w:divsChild>
        <w:div w:id="1332179871">
          <w:marLeft w:val="0"/>
          <w:marRight w:val="0"/>
          <w:marTop w:val="0"/>
          <w:marBottom w:val="0"/>
          <w:divBdr>
            <w:top w:val="none" w:sz="0" w:space="0" w:color="auto"/>
            <w:left w:val="none" w:sz="0" w:space="0" w:color="auto"/>
            <w:bottom w:val="none" w:sz="0" w:space="0" w:color="auto"/>
            <w:right w:val="none" w:sz="0" w:space="0" w:color="auto"/>
          </w:divBdr>
          <w:divsChild>
            <w:div w:id="1411779797">
              <w:marLeft w:val="0"/>
              <w:marRight w:val="0"/>
              <w:marTop w:val="0"/>
              <w:marBottom w:val="0"/>
              <w:divBdr>
                <w:top w:val="none" w:sz="0" w:space="0" w:color="auto"/>
                <w:left w:val="none" w:sz="0" w:space="0" w:color="auto"/>
                <w:bottom w:val="none" w:sz="0" w:space="0" w:color="auto"/>
                <w:right w:val="none" w:sz="0" w:space="0" w:color="auto"/>
              </w:divBdr>
              <w:divsChild>
                <w:div w:id="1884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2333">
      <w:bodyDiv w:val="1"/>
      <w:marLeft w:val="0"/>
      <w:marRight w:val="0"/>
      <w:marTop w:val="0"/>
      <w:marBottom w:val="0"/>
      <w:divBdr>
        <w:top w:val="none" w:sz="0" w:space="0" w:color="auto"/>
        <w:left w:val="none" w:sz="0" w:space="0" w:color="auto"/>
        <w:bottom w:val="none" w:sz="0" w:space="0" w:color="auto"/>
        <w:right w:val="none" w:sz="0" w:space="0" w:color="auto"/>
      </w:divBdr>
    </w:div>
    <w:div w:id="1324041836">
      <w:bodyDiv w:val="1"/>
      <w:marLeft w:val="0"/>
      <w:marRight w:val="0"/>
      <w:marTop w:val="0"/>
      <w:marBottom w:val="0"/>
      <w:divBdr>
        <w:top w:val="none" w:sz="0" w:space="0" w:color="auto"/>
        <w:left w:val="none" w:sz="0" w:space="0" w:color="auto"/>
        <w:bottom w:val="none" w:sz="0" w:space="0" w:color="auto"/>
        <w:right w:val="none" w:sz="0" w:space="0" w:color="auto"/>
      </w:divBdr>
      <w:divsChild>
        <w:div w:id="1169755689">
          <w:marLeft w:val="0"/>
          <w:marRight w:val="0"/>
          <w:marTop w:val="0"/>
          <w:marBottom w:val="0"/>
          <w:divBdr>
            <w:top w:val="none" w:sz="0" w:space="0" w:color="auto"/>
            <w:left w:val="none" w:sz="0" w:space="0" w:color="auto"/>
            <w:bottom w:val="none" w:sz="0" w:space="0" w:color="auto"/>
            <w:right w:val="none" w:sz="0" w:space="0" w:color="auto"/>
          </w:divBdr>
          <w:divsChild>
            <w:div w:id="1086918745">
              <w:marLeft w:val="0"/>
              <w:marRight w:val="0"/>
              <w:marTop w:val="0"/>
              <w:marBottom w:val="0"/>
              <w:divBdr>
                <w:top w:val="none" w:sz="0" w:space="0" w:color="auto"/>
                <w:left w:val="none" w:sz="0" w:space="0" w:color="auto"/>
                <w:bottom w:val="none" w:sz="0" w:space="0" w:color="auto"/>
                <w:right w:val="none" w:sz="0" w:space="0" w:color="auto"/>
              </w:divBdr>
              <w:divsChild>
                <w:div w:id="125589069">
                  <w:marLeft w:val="0"/>
                  <w:marRight w:val="0"/>
                  <w:marTop w:val="0"/>
                  <w:marBottom w:val="0"/>
                  <w:divBdr>
                    <w:top w:val="none" w:sz="0" w:space="0" w:color="auto"/>
                    <w:left w:val="none" w:sz="0" w:space="0" w:color="auto"/>
                    <w:bottom w:val="none" w:sz="0" w:space="0" w:color="auto"/>
                    <w:right w:val="none" w:sz="0" w:space="0" w:color="auto"/>
                  </w:divBdr>
                </w:div>
                <w:div w:id="16404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541">
      <w:bodyDiv w:val="1"/>
      <w:marLeft w:val="0"/>
      <w:marRight w:val="0"/>
      <w:marTop w:val="0"/>
      <w:marBottom w:val="0"/>
      <w:divBdr>
        <w:top w:val="none" w:sz="0" w:space="0" w:color="auto"/>
        <w:left w:val="none" w:sz="0" w:space="0" w:color="auto"/>
        <w:bottom w:val="none" w:sz="0" w:space="0" w:color="auto"/>
        <w:right w:val="none" w:sz="0" w:space="0" w:color="auto"/>
      </w:divBdr>
    </w:div>
    <w:div w:id="1556620623">
      <w:bodyDiv w:val="1"/>
      <w:marLeft w:val="0"/>
      <w:marRight w:val="0"/>
      <w:marTop w:val="0"/>
      <w:marBottom w:val="0"/>
      <w:divBdr>
        <w:top w:val="none" w:sz="0" w:space="0" w:color="auto"/>
        <w:left w:val="none" w:sz="0" w:space="0" w:color="auto"/>
        <w:bottom w:val="none" w:sz="0" w:space="0" w:color="auto"/>
        <w:right w:val="none" w:sz="0" w:space="0" w:color="auto"/>
      </w:divBdr>
      <w:divsChild>
        <w:div w:id="979455678">
          <w:marLeft w:val="547"/>
          <w:marRight w:val="0"/>
          <w:marTop w:val="0"/>
          <w:marBottom w:val="0"/>
          <w:divBdr>
            <w:top w:val="none" w:sz="0" w:space="0" w:color="auto"/>
            <w:left w:val="none" w:sz="0" w:space="0" w:color="auto"/>
            <w:bottom w:val="none" w:sz="0" w:space="0" w:color="auto"/>
            <w:right w:val="none" w:sz="0" w:space="0" w:color="auto"/>
          </w:divBdr>
        </w:div>
      </w:divsChild>
    </w:div>
    <w:div w:id="1556962478">
      <w:bodyDiv w:val="1"/>
      <w:marLeft w:val="0"/>
      <w:marRight w:val="0"/>
      <w:marTop w:val="0"/>
      <w:marBottom w:val="0"/>
      <w:divBdr>
        <w:top w:val="none" w:sz="0" w:space="0" w:color="auto"/>
        <w:left w:val="none" w:sz="0" w:space="0" w:color="auto"/>
        <w:bottom w:val="none" w:sz="0" w:space="0" w:color="auto"/>
        <w:right w:val="none" w:sz="0" w:space="0" w:color="auto"/>
      </w:divBdr>
    </w:div>
    <w:div w:id="1579250382">
      <w:bodyDiv w:val="1"/>
      <w:marLeft w:val="0"/>
      <w:marRight w:val="0"/>
      <w:marTop w:val="0"/>
      <w:marBottom w:val="0"/>
      <w:divBdr>
        <w:top w:val="none" w:sz="0" w:space="0" w:color="auto"/>
        <w:left w:val="none" w:sz="0" w:space="0" w:color="auto"/>
        <w:bottom w:val="none" w:sz="0" w:space="0" w:color="auto"/>
        <w:right w:val="none" w:sz="0" w:space="0" w:color="auto"/>
      </w:divBdr>
    </w:div>
    <w:div w:id="1588147136">
      <w:bodyDiv w:val="1"/>
      <w:marLeft w:val="0"/>
      <w:marRight w:val="0"/>
      <w:marTop w:val="0"/>
      <w:marBottom w:val="0"/>
      <w:divBdr>
        <w:top w:val="none" w:sz="0" w:space="0" w:color="auto"/>
        <w:left w:val="none" w:sz="0" w:space="0" w:color="auto"/>
        <w:bottom w:val="none" w:sz="0" w:space="0" w:color="auto"/>
        <w:right w:val="none" w:sz="0" w:space="0" w:color="auto"/>
      </w:divBdr>
      <w:divsChild>
        <w:div w:id="1296450484">
          <w:marLeft w:val="0"/>
          <w:marRight w:val="0"/>
          <w:marTop w:val="0"/>
          <w:marBottom w:val="0"/>
          <w:divBdr>
            <w:top w:val="none" w:sz="0" w:space="0" w:color="auto"/>
            <w:left w:val="none" w:sz="0" w:space="0" w:color="auto"/>
            <w:bottom w:val="none" w:sz="0" w:space="0" w:color="auto"/>
            <w:right w:val="none" w:sz="0" w:space="0" w:color="auto"/>
          </w:divBdr>
          <w:divsChild>
            <w:div w:id="4374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9899">
      <w:bodyDiv w:val="1"/>
      <w:marLeft w:val="0"/>
      <w:marRight w:val="0"/>
      <w:marTop w:val="0"/>
      <w:marBottom w:val="0"/>
      <w:divBdr>
        <w:top w:val="none" w:sz="0" w:space="0" w:color="auto"/>
        <w:left w:val="none" w:sz="0" w:space="0" w:color="auto"/>
        <w:bottom w:val="none" w:sz="0" w:space="0" w:color="auto"/>
        <w:right w:val="none" w:sz="0" w:space="0" w:color="auto"/>
      </w:divBdr>
    </w:div>
    <w:div w:id="1607302408">
      <w:bodyDiv w:val="1"/>
      <w:marLeft w:val="0"/>
      <w:marRight w:val="0"/>
      <w:marTop w:val="0"/>
      <w:marBottom w:val="0"/>
      <w:divBdr>
        <w:top w:val="none" w:sz="0" w:space="0" w:color="auto"/>
        <w:left w:val="none" w:sz="0" w:space="0" w:color="auto"/>
        <w:bottom w:val="none" w:sz="0" w:space="0" w:color="auto"/>
        <w:right w:val="none" w:sz="0" w:space="0" w:color="auto"/>
      </w:divBdr>
    </w:div>
    <w:div w:id="1615207707">
      <w:bodyDiv w:val="1"/>
      <w:marLeft w:val="0"/>
      <w:marRight w:val="0"/>
      <w:marTop w:val="0"/>
      <w:marBottom w:val="0"/>
      <w:divBdr>
        <w:top w:val="none" w:sz="0" w:space="0" w:color="auto"/>
        <w:left w:val="none" w:sz="0" w:space="0" w:color="auto"/>
        <w:bottom w:val="none" w:sz="0" w:space="0" w:color="auto"/>
        <w:right w:val="none" w:sz="0" w:space="0" w:color="auto"/>
      </w:divBdr>
      <w:divsChild>
        <w:div w:id="1387605741">
          <w:marLeft w:val="0"/>
          <w:marRight w:val="0"/>
          <w:marTop w:val="0"/>
          <w:marBottom w:val="0"/>
          <w:divBdr>
            <w:top w:val="none" w:sz="0" w:space="0" w:color="auto"/>
            <w:left w:val="none" w:sz="0" w:space="0" w:color="auto"/>
            <w:bottom w:val="none" w:sz="0" w:space="0" w:color="auto"/>
            <w:right w:val="none" w:sz="0" w:space="0" w:color="auto"/>
          </w:divBdr>
          <w:divsChild>
            <w:div w:id="263923854">
              <w:marLeft w:val="0"/>
              <w:marRight w:val="0"/>
              <w:marTop w:val="0"/>
              <w:marBottom w:val="0"/>
              <w:divBdr>
                <w:top w:val="none" w:sz="0" w:space="0" w:color="auto"/>
                <w:left w:val="none" w:sz="0" w:space="0" w:color="auto"/>
                <w:bottom w:val="none" w:sz="0" w:space="0" w:color="auto"/>
                <w:right w:val="none" w:sz="0" w:space="0" w:color="auto"/>
              </w:divBdr>
            </w:div>
            <w:div w:id="2009824508">
              <w:marLeft w:val="0"/>
              <w:marRight w:val="0"/>
              <w:marTop w:val="0"/>
              <w:marBottom w:val="0"/>
              <w:divBdr>
                <w:top w:val="none" w:sz="0" w:space="0" w:color="auto"/>
                <w:left w:val="none" w:sz="0" w:space="0" w:color="auto"/>
                <w:bottom w:val="none" w:sz="0" w:space="0" w:color="auto"/>
                <w:right w:val="none" w:sz="0" w:space="0" w:color="auto"/>
              </w:divBdr>
              <w:divsChild>
                <w:div w:id="108071094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648627969">
      <w:bodyDiv w:val="1"/>
      <w:marLeft w:val="0"/>
      <w:marRight w:val="0"/>
      <w:marTop w:val="0"/>
      <w:marBottom w:val="0"/>
      <w:divBdr>
        <w:top w:val="none" w:sz="0" w:space="0" w:color="auto"/>
        <w:left w:val="none" w:sz="0" w:space="0" w:color="auto"/>
        <w:bottom w:val="none" w:sz="0" w:space="0" w:color="auto"/>
        <w:right w:val="none" w:sz="0" w:space="0" w:color="auto"/>
      </w:divBdr>
    </w:div>
    <w:div w:id="1653750409">
      <w:bodyDiv w:val="1"/>
      <w:marLeft w:val="0"/>
      <w:marRight w:val="0"/>
      <w:marTop w:val="0"/>
      <w:marBottom w:val="0"/>
      <w:divBdr>
        <w:top w:val="none" w:sz="0" w:space="0" w:color="auto"/>
        <w:left w:val="none" w:sz="0" w:space="0" w:color="auto"/>
        <w:bottom w:val="none" w:sz="0" w:space="0" w:color="auto"/>
        <w:right w:val="none" w:sz="0" w:space="0" w:color="auto"/>
      </w:divBdr>
    </w:div>
    <w:div w:id="1659649417">
      <w:bodyDiv w:val="1"/>
      <w:marLeft w:val="0"/>
      <w:marRight w:val="0"/>
      <w:marTop w:val="0"/>
      <w:marBottom w:val="0"/>
      <w:divBdr>
        <w:top w:val="none" w:sz="0" w:space="0" w:color="auto"/>
        <w:left w:val="none" w:sz="0" w:space="0" w:color="auto"/>
        <w:bottom w:val="none" w:sz="0" w:space="0" w:color="auto"/>
        <w:right w:val="none" w:sz="0" w:space="0" w:color="auto"/>
      </w:divBdr>
    </w:div>
    <w:div w:id="1666518332">
      <w:bodyDiv w:val="1"/>
      <w:marLeft w:val="0"/>
      <w:marRight w:val="0"/>
      <w:marTop w:val="0"/>
      <w:marBottom w:val="0"/>
      <w:divBdr>
        <w:top w:val="none" w:sz="0" w:space="0" w:color="auto"/>
        <w:left w:val="none" w:sz="0" w:space="0" w:color="auto"/>
        <w:bottom w:val="none" w:sz="0" w:space="0" w:color="auto"/>
        <w:right w:val="none" w:sz="0" w:space="0" w:color="auto"/>
      </w:divBdr>
    </w:div>
    <w:div w:id="1669793428">
      <w:bodyDiv w:val="1"/>
      <w:marLeft w:val="0"/>
      <w:marRight w:val="0"/>
      <w:marTop w:val="0"/>
      <w:marBottom w:val="0"/>
      <w:divBdr>
        <w:top w:val="none" w:sz="0" w:space="0" w:color="auto"/>
        <w:left w:val="none" w:sz="0" w:space="0" w:color="auto"/>
        <w:bottom w:val="none" w:sz="0" w:space="0" w:color="auto"/>
        <w:right w:val="none" w:sz="0" w:space="0" w:color="auto"/>
      </w:divBdr>
    </w:div>
    <w:div w:id="1674188613">
      <w:bodyDiv w:val="1"/>
      <w:marLeft w:val="0"/>
      <w:marRight w:val="0"/>
      <w:marTop w:val="0"/>
      <w:marBottom w:val="0"/>
      <w:divBdr>
        <w:top w:val="none" w:sz="0" w:space="0" w:color="auto"/>
        <w:left w:val="none" w:sz="0" w:space="0" w:color="auto"/>
        <w:bottom w:val="none" w:sz="0" w:space="0" w:color="auto"/>
        <w:right w:val="none" w:sz="0" w:space="0" w:color="auto"/>
      </w:divBdr>
    </w:div>
    <w:div w:id="1691293569">
      <w:bodyDiv w:val="1"/>
      <w:marLeft w:val="0"/>
      <w:marRight w:val="0"/>
      <w:marTop w:val="0"/>
      <w:marBottom w:val="0"/>
      <w:divBdr>
        <w:top w:val="none" w:sz="0" w:space="0" w:color="auto"/>
        <w:left w:val="none" w:sz="0" w:space="0" w:color="auto"/>
        <w:bottom w:val="none" w:sz="0" w:space="0" w:color="auto"/>
        <w:right w:val="none" w:sz="0" w:space="0" w:color="auto"/>
      </w:divBdr>
    </w:div>
    <w:div w:id="1780371323">
      <w:bodyDiv w:val="1"/>
      <w:marLeft w:val="0"/>
      <w:marRight w:val="0"/>
      <w:marTop w:val="0"/>
      <w:marBottom w:val="0"/>
      <w:divBdr>
        <w:top w:val="none" w:sz="0" w:space="0" w:color="auto"/>
        <w:left w:val="none" w:sz="0" w:space="0" w:color="auto"/>
        <w:bottom w:val="none" w:sz="0" w:space="0" w:color="auto"/>
        <w:right w:val="none" w:sz="0" w:space="0" w:color="auto"/>
      </w:divBdr>
      <w:divsChild>
        <w:div w:id="1233659122">
          <w:marLeft w:val="0"/>
          <w:marRight w:val="0"/>
          <w:marTop w:val="0"/>
          <w:marBottom w:val="0"/>
          <w:divBdr>
            <w:top w:val="none" w:sz="0" w:space="0" w:color="auto"/>
            <w:left w:val="none" w:sz="0" w:space="0" w:color="auto"/>
            <w:bottom w:val="none" w:sz="0" w:space="0" w:color="auto"/>
            <w:right w:val="none" w:sz="0" w:space="0" w:color="auto"/>
          </w:divBdr>
          <w:divsChild>
            <w:div w:id="503517617">
              <w:marLeft w:val="0"/>
              <w:marRight w:val="0"/>
              <w:marTop w:val="0"/>
              <w:marBottom w:val="0"/>
              <w:divBdr>
                <w:top w:val="none" w:sz="0" w:space="0" w:color="auto"/>
                <w:left w:val="none" w:sz="0" w:space="0" w:color="auto"/>
                <w:bottom w:val="none" w:sz="0" w:space="0" w:color="auto"/>
                <w:right w:val="none" w:sz="0" w:space="0" w:color="auto"/>
              </w:divBdr>
              <w:divsChild>
                <w:div w:id="337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6468">
      <w:bodyDiv w:val="1"/>
      <w:marLeft w:val="0"/>
      <w:marRight w:val="0"/>
      <w:marTop w:val="0"/>
      <w:marBottom w:val="0"/>
      <w:divBdr>
        <w:top w:val="none" w:sz="0" w:space="0" w:color="auto"/>
        <w:left w:val="none" w:sz="0" w:space="0" w:color="auto"/>
        <w:bottom w:val="none" w:sz="0" w:space="0" w:color="auto"/>
        <w:right w:val="none" w:sz="0" w:space="0" w:color="auto"/>
      </w:divBdr>
    </w:div>
    <w:div w:id="1793934604">
      <w:bodyDiv w:val="1"/>
      <w:marLeft w:val="0"/>
      <w:marRight w:val="0"/>
      <w:marTop w:val="0"/>
      <w:marBottom w:val="0"/>
      <w:divBdr>
        <w:top w:val="none" w:sz="0" w:space="0" w:color="auto"/>
        <w:left w:val="none" w:sz="0" w:space="0" w:color="auto"/>
        <w:bottom w:val="none" w:sz="0" w:space="0" w:color="auto"/>
        <w:right w:val="none" w:sz="0" w:space="0" w:color="auto"/>
      </w:divBdr>
    </w:div>
    <w:div w:id="1794519978">
      <w:bodyDiv w:val="1"/>
      <w:marLeft w:val="0"/>
      <w:marRight w:val="0"/>
      <w:marTop w:val="0"/>
      <w:marBottom w:val="0"/>
      <w:divBdr>
        <w:top w:val="none" w:sz="0" w:space="0" w:color="auto"/>
        <w:left w:val="none" w:sz="0" w:space="0" w:color="auto"/>
        <w:bottom w:val="none" w:sz="0" w:space="0" w:color="auto"/>
        <w:right w:val="none" w:sz="0" w:space="0" w:color="auto"/>
      </w:divBdr>
      <w:divsChild>
        <w:div w:id="827789394">
          <w:marLeft w:val="0"/>
          <w:marRight w:val="0"/>
          <w:marTop w:val="0"/>
          <w:marBottom w:val="0"/>
          <w:divBdr>
            <w:top w:val="single" w:sz="6" w:space="0" w:color="E5CC80"/>
            <w:left w:val="single" w:sz="6" w:space="0" w:color="E5CC80"/>
            <w:bottom w:val="single" w:sz="6" w:space="0" w:color="E5CC80"/>
            <w:right w:val="single" w:sz="6" w:space="0" w:color="E5CC80"/>
          </w:divBdr>
          <w:divsChild>
            <w:div w:id="748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1906">
      <w:bodyDiv w:val="1"/>
      <w:marLeft w:val="0"/>
      <w:marRight w:val="0"/>
      <w:marTop w:val="0"/>
      <w:marBottom w:val="0"/>
      <w:divBdr>
        <w:top w:val="none" w:sz="0" w:space="0" w:color="auto"/>
        <w:left w:val="none" w:sz="0" w:space="0" w:color="auto"/>
        <w:bottom w:val="none" w:sz="0" w:space="0" w:color="auto"/>
        <w:right w:val="none" w:sz="0" w:space="0" w:color="auto"/>
      </w:divBdr>
    </w:div>
    <w:div w:id="1854954710">
      <w:bodyDiv w:val="1"/>
      <w:marLeft w:val="0"/>
      <w:marRight w:val="0"/>
      <w:marTop w:val="0"/>
      <w:marBottom w:val="0"/>
      <w:divBdr>
        <w:top w:val="none" w:sz="0" w:space="0" w:color="auto"/>
        <w:left w:val="none" w:sz="0" w:space="0" w:color="auto"/>
        <w:bottom w:val="none" w:sz="0" w:space="0" w:color="auto"/>
        <w:right w:val="none" w:sz="0" w:space="0" w:color="auto"/>
      </w:divBdr>
    </w:div>
    <w:div w:id="1856773554">
      <w:bodyDiv w:val="1"/>
      <w:marLeft w:val="0"/>
      <w:marRight w:val="0"/>
      <w:marTop w:val="0"/>
      <w:marBottom w:val="0"/>
      <w:divBdr>
        <w:top w:val="none" w:sz="0" w:space="0" w:color="auto"/>
        <w:left w:val="none" w:sz="0" w:space="0" w:color="auto"/>
        <w:bottom w:val="none" w:sz="0" w:space="0" w:color="auto"/>
        <w:right w:val="none" w:sz="0" w:space="0" w:color="auto"/>
      </w:divBdr>
    </w:div>
    <w:div w:id="1890410269">
      <w:bodyDiv w:val="1"/>
      <w:marLeft w:val="0"/>
      <w:marRight w:val="0"/>
      <w:marTop w:val="0"/>
      <w:marBottom w:val="0"/>
      <w:divBdr>
        <w:top w:val="none" w:sz="0" w:space="0" w:color="auto"/>
        <w:left w:val="none" w:sz="0" w:space="0" w:color="auto"/>
        <w:bottom w:val="none" w:sz="0" w:space="0" w:color="auto"/>
        <w:right w:val="none" w:sz="0" w:space="0" w:color="auto"/>
      </w:divBdr>
      <w:divsChild>
        <w:div w:id="839203206">
          <w:marLeft w:val="562"/>
          <w:marRight w:val="0"/>
          <w:marTop w:val="80"/>
          <w:marBottom w:val="80"/>
          <w:divBdr>
            <w:top w:val="none" w:sz="0" w:space="0" w:color="auto"/>
            <w:left w:val="none" w:sz="0" w:space="0" w:color="auto"/>
            <w:bottom w:val="none" w:sz="0" w:space="0" w:color="auto"/>
            <w:right w:val="none" w:sz="0" w:space="0" w:color="auto"/>
          </w:divBdr>
        </w:div>
        <w:div w:id="941843903">
          <w:marLeft w:val="562"/>
          <w:marRight w:val="0"/>
          <w:marTop w:val="80"/>
          <w:marBottom w:val="80"/>
          <w:divBdr>
            <w:top w:val="none" w:sz="0" w:space="0" w:color="auto"/>
            <w:left w:val="none" w:sz="0" w:space="0" w:color="auto"/>
            <w:bottom w:val="none" w:sz="0" w:space="0" w:color="auto"/>
            <w:right w:val="none" w:sz="0" w:space="0" w:color="auto"/>
          </w:divBdr>
        </w:div>
        <w:div w:id="989165136">
          <w:marLeft w:val="562"/>
          <w:marRight w:val="0"/>
          <w:marTop w:val="80"/>
          <w:marBottom w:val="80"/>
          <w:divBdr>
            <w:top w:val="none" w:sz="0" w:space="0" w:color="auto"/>
            <w:left w:val="none" w:sz="0" w:space="0" w:color="auto"/>
            <w:bottom w:val="none" w:sz="0" w:space="0" w:color="auto"/>
            <w:right w:val="none" w:sz="0" w:space="0" w:color="auto"/>
          </w:divBdr>
        </w:div>
        <w:div w:id="1239487438">
          <w:marLeft w:val="562"/>
          <w:marRight w:val="0"/>
          <w:marTop w:val="80"/>
          <w:marBottom w:val="80"/>
          <w:divBdr>
            <w:top w:val="none" w:sz="0" w:space="0" w:color="auto"/>
            <w:left w:val="none" w:sz="0" w:space="0" w:color="auto"/>
            <w:bottom w:val="none" w:sz="0" w:space="0" w:color="auto"/>
            <w:right w:val="none" w:sz="0" w:space="0" w:color="auto"/>
          </w:divBdr>
        </w:div>
        <w:div w:id="1394622392">
          <w:marLeft w:val="562"/>
          <w:marRight w:val="0"/>
          <w:marTop w:val="80"/>
          <w:marBottom w:val="80"/>
          <w:divBdr>
            <w:top w:val="none" w:sz="0" w:space="0" w:color="auto"/>
            <w:left w:val="none" w:sz="0" w:space="0" w:color="auto"/>
            <w:bottom w:val="none" w:sz="0" w:space="0" w:color="auto"/>
            <w:right w:val="none" w:sz="0" w:space="0" w:color="auto"/>
          </w:divBdr>
        </w:div>
      </w:divsChild>
    </w:div>
    <w:div w:id="1917129293">
      <w:bodyDiv w:val="1"/>
      <w:marLeft w:val="0"/>
      <w:marRight w:val="0"/>
      <w:marTop w:val="0"/>
      <w:marBottom w:val="0"/>
      <w:divBdr>
        <w:top w:val="none" w:sz="0" w:space="0" w:color="auto"/>
        <w:left w:val="none" w:sz="0" w:space="0" w:color="auto"/>
        <w:bottom w:val="none" w:sz="0" w:space="0" w:color="auto"/>
        <w:right w:val="none" w:sz="0" w:space="0" w:color="auto"/>
      </w:divBdr>
      <w:divsChild>
        <w:div w:id="1472021678">
          <w:marLeft w:val="0"/>
          <w:marRight w:val="0"/>
          <w:marTop w:val="0"/>
          <w:marBottom w:val="0"/>
          <w:divBdr>
            <w:top w:val="none" w:sz="0" w:space="0" w:color="auto"/>
            <w:left w:val="none" w:sz="0" w:space="0" w:color="auto"/>
            <w:bottom w:val="none" w:sz="0" w:space="0" w:color="auto"/>
            <w:right w:val="none" w:sz="0" w:space="0" w:color="auto"/>
          </w:divBdr>
          <w:divsChild>
            <w:div w:id="1039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650">
      <w:bodyDiv w:val="1"/>
      <w:marLeft w:val="0"/>
      <w:marRight w:val="0"/>
      <w:marTop w:val="0"/>
      <w:marBottom w:val="0"/>
      <w:divBdr>
        <w:top w:val="none" w:sz="0" w:space="0" w:color="auto"/>
        <w:left w:val="none" w:sz="0" w:space="0" w:color="auto"/>
        <w:bottom w:val="none" w:sz="0" w:space="0" w:color="auto"/>
        <w:right w:val="none" w:sz="0" w:space="0" w:color="auto"/>
      </w:divBdr>
    </w:div>
    <w:div w:id="1945922506">
      <w:bodyDiv w:val="1"/>
      <w:marLeft w:val="0"/>
      <w:marRight w:val="0"/>
      <w:marTop w:val="0"/>
      <w:marBottom w:val="0"/>
      <w:divBdr>
        <w:top w:val="none" w:sz="0" w:space="0" w:color="auto"/>
        <w:left w:val="none" w:sz="0" w:space="0" w:color="auto"/>
        <w:bottom w:val="none" w:sz="0" w:space="0" w:color="auto"/>
        <w:right w:val="none" w:sz="0" w:space="0" w:color="auto"/>
      </w:divBdr>
    </w:div>
    <w:div w:id="1989237842">
      <w:bodyDiv w:val="1"/>
      <w:marLeft w:val="0"/>
      <w:marRight w:val="0"/>
      <w:marTop w:val="0"/>
      <w:marBottom w:val="0"/>
      <w:divBdr>
        <w:top w:val="none" w:sz="0" w:space="0" w:color="auto"/>
        <w:left w:val="none" w:sz="0" w:space="0" w:color="auto"/>
        <w:bottom w:val="none" w:sz="0" w:space="0" w:color="auto"/>
        <w:right w:val="none" w:sz="0" w:space="0" w:color="auto"/>
      </w:divBdr>
      <w:divsChild>
        <w:div w:id="277106218">
          <w:marLeft w:val="0"/>
          <w:marRight w:val="0"/>
          <w:marTop w:val="0"/>
          <w:marBottom w:val="0"/>
          <w:divBdr>
            <w:top w:val="none" w:sz="0" w:space="0" w:color="auto"/>
            <w:left w:val="none" w:sz="0" w:space="0" w:color="auto"/>
            <w:bottom w:val="none" w:sz="0" w:space="0" w:color="auto"/>
            <w:right w:val="none" w:sz="0" w:space="0" w:color="auto"/>
          </w:divBdr>
        </w:div>
        <w:div w:id="790438971">
          <w:marLeft w:val="0"/>
          <w:marRight w:val="0"/>
          <w:marTop w:val="0"/>
          <w:marBottom w:val="0"/>
          <w:divBdr>
            <w:top w:val="none" w:sz="0" w:space="0" w:color="auto"/>
            <w:left w:val="none" w:sz="0" w:space="0" w:color="auto"/>
            <w:bottom w:val="none" w:sz="0" w:space="0" w:color="auto"/>
            <w:right w:val="none" w:sz="0" w:space="0" w:color="auto"/>
          </w:divBdr>
        </w:div>
        <w:div w:id="945045483">
          <w:marLeft w:val="0"/>
          <w:marRight w:val="0"/>
          <w:marTop w:val="0"/>
          <w:marBottom w:val="0"/>
          <w:divBdr>
            <w:top w:val="none" w:sz="0" w:space="0" w:color="auto"/>
            <w:left w:val="none" w:sz="0" w:space="0" w:color="auto"/>
            <w:bottom w:val="none" w:sz="0" w:space="0" w:color="auto"/>
            <w:right w:val="none" w:sz="0" w:space="0" w:color="auto"/>
          </w:divBdr>
        </w:div>
        <w:div w:id="1538004049">
          <w:marLeft w:val="0"/>
          <w:marRight w:val="0"/>
          <w:marTop w:val="0"/>
          <w:marBottom w:val="0"/>
          <w:divBdr>
            <w:top w:val="none" w:sz="0" w:space="0" w:color="auto"/>
            <w:left w:val="none" w:sz="0" w:space="0" w:color="auto"/>
            <w:bottom w:val="none" w:sz="0" w:space="0" w:color="auto"/>
            <w:right w:val="none" w:sz="0" w:space="0" w:color="auto"/>
          </w:divBdr>
          <w:divsChild>
            <w:div w:id="520242927">
              <w:marLeft w:val="0"/>
              <w:marRight w:val="0"/>
              <w:marTop w:val="0"/>
              <w:marBottom w:val="0"/>
              <w:divBdr>
                <w:top w:val="none" w:sz="0" w:space="0" w:color="auto"/>
                <w:left w:val="none" w:sz="0" w:space="0" w:color="auto"/>
                <w:bottom w:val="none" w:sz="0" w:space="0" w:color="auto"/>
                <w:right w:val="none" w:sz="0" w:space="0" w:color="auto"/>
              </w:divBdr>
              <w:divsChild>
                <w:div w:id="11951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8">
          <w:marLeft w:val="0"/>
          <w:marRight w:val="0"/>
          <w:marTop w:val="0"/>
          <w:marBottom w:val="0"/>
          <w:divBdr>
            <w:top w:val="none" w:sz="0" w:space="0" w:color="auto"/>
            <w:left w:val="none" w:sz="0" w:space="0" w:color="auto"/>
            <w:bottom w:val="none" w:sz="0" w:space="0" w:color="auto"/>
            <w:right w:val="none" w:sz="0" w:space="0" w:color="auto"/>
          </w:divBdr>
        </w:div>
      </w:divsChild>
    </w:div>
    <w:div w:id="1995136741">
      <w:bodyDiv w:val="1"/>
      <w:marLeft w:val="0"/>
      <w:marRight w:val="0"/>
      <w:marTop w:val="0"/>
      <w:marBottom w:val="0"/>
      <w:divBdr>
        <w:top w:val="none" w:sz="0" w:space="0" w:color="auto"/>
        <w:left w:val="none" w:sz="0" w:space="0" w:color="auto"/>
        <w:bottom w:val="none" w:sz="0" w:space="0" w:color="auto"/>
        <w:right w:val="none" w:sz="0" w:space="0" w:color="auto"/>
      </w:divBdr>
    </w:div>
    <w:div w:id="2048095018">
      <w:bodyDiv w:val="1"/>
      <w:marLeft w:val="0"/>
      <w:marRight w:val="0"/>
      <w:marTop w:val="0"/>
      <w:marBottom w:val="0"/>
      <w:divBdr>
        <w:top w:val="none" w:sz="0" w:space="0" w:color="auto"/>
        <w:left w:val="none" w:sz="0" w:space="0" w:color="auto"/>
        <w:bottom w:val="none" w:sz="0" w:space="0" w:color="auto"/>
        <w:right w:val="none" w:sz="0" w:space="0" w:color="auto"/>
      </w:divBdr>
    </w:div>
    <w:div w:id="2056807327">
      <w:bodyDiv w:val="1"/>
      <w:marLeft w:val="0"/>
      <w:marRight w:val="0"/>
      <w:marTop w:val="0"/>
      <w:marBottom w:val="0"/>
      <w:divBdr>
        <w:top w:val="none" w:sz="0" w:space="0" w:color="auto"/>
        <w:left w:val="none" w:sz="0" w:space="0" w:color="auto"/>
        <w:bottom w:val="none" w:sz="0" w:space="0" w:color="auto"/>
        <w:right w:val="none" w:sz="0" w:space="0" w:color="auto"/>
      </w:divBdr>
      <w:divsChild>
        <w:div w:id="1884978501">
          <w:marLeft w:val="547"/>
          <w:marRight w:val="0"/>
          <w:marTop w:val="0"/>
          <w:marBottom w:val="0"/>
          <w:divBdr>
            <w:top w:val="none" w:sz="0" w:space="0" w:color="auto"/>
            <w:left w:val="none" w:sz="0" w:space="0" w:color="auto"/>
            <w:bottom w:val="none" w:sz="0" w:space="0" w:color="auto"/>
            <w:right w:val="none" w:sz="0" w:space="0" w:color="auto"/>
          </w:divBdr>
        </w:div>
      </w:divsChild>
    </w:div>
    <w:div w:id="2066949324">
      <w:bodyDiv w:val="1"/>
      <w:marLeft w:val="0"/>
      <w:marRight w:val="0"/>
      <w:marTop w:val="0"/>
      <w:marBottom w:val="0"/>
      <w:divBdr>
        <w:top w:val="none" w:sz="0" w:space="0" w:color="auto"/>
        <w:left w:val="none" w:sz="0" w:space="0" w:color="auto"/>
        <w:bottom w:val="none" w:sz="0" w:space="0" w:color="auto"/>
        <w:right w:val="none" w:sz="0" w:space="0" w:color="auto"/>
      </w:divBdr>
    </w:div>
    <w:div w:id="2071265998">
      <w:bodyDiv w:val="1"/>
      <w:marLeft w:val="0"/>
      <w:marRight w:val="0"/>
      <w:marTop w:val="0"/>
      <w:marBottom w:val="0"/>
      <w:divBdr>
        <w:top w:val="none" w:sz="0" w:space="0" w:color="auto"/>
        <w:left w:val="none" w:sz="0" w:space="0" w:color="auto"/>
        <w:bottom w:val="none" w:sz="0" w:space="0" w:color="auto"/>
        <w:right w:val="none" w:sz="0" w:space="0" w:color="auto"/>
      </w:divBdr>
    </w:div>
    <w:div w:id="2098136070">
      <w:bodyDiv w:val="1"/>
      <w:marLeft w:val="0"/>
      <w:marRight w:val="0"/>
      <w:marTop w:val="0"/>
      <w:marBottom w:val="0"/>
      <w:divBdr>
        <w:top w:val="none" w:sz="0" w:space="0" w:color="auto"/>
        <w:left w:val="none" w:sz="0" w:space="0" w:color="auto"/>
        <w:bottom w:val="none" w:sz="0" w:space="0" w:color="auto"/>
        <w:right w:val="none" w:sz="0" w:space="0" w:color="auto"/>
      </w:divBdr>
    </w:div>
    <w:div w:id="21255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net-smartenergysystems.eu"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az%20Ahmad\Downloads\ERANetSES_ProjectDeliverable_template.dotx" TargetMode="External"/></Relationships>
</file>

<file path=word/theme/theme1.xml><?xml version="1.0" encoding="utf-8"?>
<a:theme xmlns:a="http://schemas.openxmlformats.org/drawingml/2006/main" name="Office Theme">
  <a:themeElements>
    <a:clrScheme name="ERA-Net SES">
      <a:dk1>
        <a:srgbClr val="1488CB"/>
      </a:dk1>
      <a:lt1>
        <a:srgbClr val="F0F0F0"/>
      </a:lt1>
      <a:dk2>
        <a:srgbClr val="575756"/>
      </a:dk2>
      <a:lt2>
        <a:srgbClr val="F0F0F0"/>
      </a:lt2>
      <a:accent1>
        <a:srgbClr val="96C271"/>
      </a:accent1>
      <a:accent2>
        <a:srgbClr val="28A639"/>
      </a:accent2>
      <a:accent3>
        <a:srgbClr val="9D9D9C"/>
      </a:accent3>
      <a:accent4>
        <a:srgbClr val="575756"/>
      </a:accent4>
      <a:accent5>
        <a:srgbClr val="6DAFDA"/>
      </a:accent5>
      <a:accent6>
        <a:srgbClr val="1488CA"/>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E00AA09281384EA6B355952D35C844" ma:contentTypeVersion="3" ma:contentTypeDescription="Create a new document." ma:contentTypeScope="" ma:versionID="caf01b6acb80384b86fabc2dd74237a2">
  <xsd:schema xmlns:xsd="http://www.w3.org/2001/XMLSchema" xmlns:xs="http://www.w3.org/2001/XMLSchema" xmlns:p="http://schemas.microsoft.com/office/2006/metadata/properties" xmlns:ns2="964139b0-0ea2-4d51-b7df-4f0cf27c2a79" targetNamespace="http://schemas.microsoft.com/office/2006/metadata/properties" ma:root="true" ma:fieldsID="b5bc913f9257ec32341d6590018d32db" ns2:_="">
    <xsd:import namespace="964139b0-0ea2-4d51-b7df-4f0cf27c2a79"/>
    <xsd:element name="properties">
      <xsd:complexType>
        <xsd:sequence>
          <xsd:element name="documentManagement">
            <xsd:complexType>
              <xsd:all>
                <xsd:element ref="ns2:arDocument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139b0-0ea2-4d51-b7df-4f0cf27c2a79" elementFormDefault="qualified">
    <xsd:import namespace="http://schemas.microsoft.com/office/2006/documentManagement/types"/>
    <xsd:import namespace="http://schemas.microsoft.com/office/infopath/2007/PartnerControls"/>
    <xsd:element name="arDocumentType" ma:index="8" nillable="true" ma:displayName="Document Type" ma:default="Documentation" ma:format="Dropdown" ma:internalName="arDocumentType">
      <xsd:simpleType>
        <xsd:restriction base="dms:Choice">
          <xsd:enumeration value="Document template"/>
          <xsd:enumeration value="Economy"/>
          <xsd:enumeration value="How to"/>
          <xsd:enumeration value="Informaiton"/>
          <xsd:enumeration value="Meeting document"/>
          <xsd:enumeration value="Project administration"/>
          <xsd:enumeration value="Report"/>
          <xsd:enumeration value="Technical document"/>
          <xsd:enumeration value="Documen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DocumentType xmlns="964139b0-0ea2-4d51-b7df-4f0cf27c2a79">Documentation</arDocumentType>
  </documentManagement>
</p:properties>
</file>

<file path=customXml/itemProps1.xml><?xml version="1.0" encoding="utf-8"?>
<ds:datastoreItem xmlns:ds="http://schemas.openxmlformats.org/officeDocument/2006/customXml" ds:itemID="{3E7252A2-92D5-4D81-AC2A-D0AE791E3930}">
  <ds:schemaRefs>
    <ds:schemaRef ds:uri="http://schemas.openxmlformats.org/officeDocument/2006/bibliography"/>
  </ds:schemaRefs>
</ds:datastoreItem>
</file>

<file path=customXml/itemProps2.xml><?xml version="1.0" encoding="utf-8"?>
<ds:datastoreItem xmlns:ds="http://schemas.openxmlformats.org/officeDocument/2006/customXml" ds:itemID="{7F629CCC-114E-4CA5-88EC-1A24D697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139b0-0ea2-4d51-b7df-4f0cf27c2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77D6F-7BE7-4D44-9346-CE112EE53950}">
  <ds:schemaRefs>
    <ds:schemaRef ds:uri="http://schemas.microsoft.com/sharepoint/v3/contenttype/forms"/>
  </ds:schemaRefs>
</ds:datastoreItem>
</file>

<file path=customXml/itemProps4.xml><?xml version="1.0" encoding="utf-8"?>
<ds:datastoreItem xmlns:ds="http://schemas.openxmlformats.org/officeDocument/2006/customXml" ds:itemID="{EA5A2E50-A2F2-4523-BD61-A92BAA59F161}">
  <ds:schemaRefs>
    <ds:schemaRef ds:uri="http://schemas.microsoft.com/office/2006/metadata/properties"/>
    <ds:schemaRef ds:uri="http://schemas.microsoft.com/office/infopath/2007/PartnerControls"/>
    <ds:schemaRef ds:uri="964139b0-0ea2-4d51-b7df-4f0cf27c2a79"/>
  </ds:schemaRefs>
</ds:datastoreItem>
</file>

<file path=docProps/app.xml><?xml version="1.0" encoding="utf-8"?>
<Properties xmlns="http://schemas.openxmlformats.org/officeDocument/2006/extended-properties" xmlns:vt="http://schemas.openxmlformats.org/officeDocument/2006/docPropsVTypes">
  <Template>ERANetSES_ProjectDeliverable_template.dotx</Template>
  <TotalTime>0</TotalTime>
  <Pages>5</Pages>
  <Words>684</Words>
  <Characters>4311</Characters>
  <Application>Microsoft Office Word</Application>
  <DocSecurity>0</DocSecurity>
  <Lines>35</Lines>
  <Paragraphs>9</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Tittel</vt:lpstr>
      </vt:variant>
      <vt:variant>
        <vt:i4>1</vt:i4>
      </vt:variant>
    </vt:vector>
  </HeadingPairs>
  <TitlesOfParts>
    <vt:vector size="4" baseType="lpstr">
      <vt:lpstr>ERA-Net SG+ Lauch Event Agenda</vt:lpstr>
      <vt:lpstr>ERA-Net SG+ Lauch Event Agenda</vt:lpstr>
      <vt:lpstr>ERA-Net SG+ Lauch Event Agenda</vt:lpstr>
      <vt:lpstr>ERA-Net SG+ Lauch Event Agenda</vt:lpstr>
    </vt:vector>
  </TitlesOfParts>
  <Company>HAMM</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ERA-Net SG+ Lauch Event Agenda</dc:title>
  <dc:subject/>
  <dc:creator>Rebaz Ahmad</dc:creator>
  <cp:keywords/>
  <dc:description/>
  <cp:lastModifiedBy>Rebaz Ahmad</cp:lastModifiedBy>
  <cp:revision>1</cp:revision>
  <cp:lastPrinted>2018-03-01T11:07:00Z</cp:lastPrinted>
  <dcterms:created xsi:type="dcterms:W3CDTF">2022-02-07T09:01:00Z</dcterms:created>
  <dcterms:modified xsi:type="dcterms:W3CDTF">2022-02-07T09:05:00Z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0x01010037E00AA09281384EA6B355952D35C844</vt:lpwstr>
  </property>
</Properties>
</file>